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7D7A0" w14:textId="67F2B15B" w:rsidR="008B6D00" w:rsidRPr="008B1F91" w:rsidRDefault="001D3072" w:rsidP="00DA3A1D">
      <w:pPr>
        <w:widowControl w:val="0"/>
        <w:tabs>
          <w:tab w:val="left" w:pos="7960"/>
        </w:tabs>
        <w:ind w:right="-10"/>
        <w:rPr>
          <w:rFonts w:cs="Arial"/>
        </w:rPr>
      </w:pPr>
      <w:r w:rsidRPr="008B1F91">
        <w:rPr>
          <w:rFonts w:cs="Arial"/>
        </w:rPr>
        <w:t xml:space="preserve">Crossroads International </w:t>
      </w:r>
      <w:r w:rsidR="008B6D00" w:rsidRPr="008B1F91">
        <w:rPr>
          <w:rFonts w:cs="Arial"/>
        </w:rPr>
        <w:t>Church</w:t>
      </w:r>
      <w:r w:rsidR="00AC4B50">
        <w:rPr>
          <w:rFonts w:cs="Arial"/>
        </w:rPr>
        <w:t xml:space="preserve"> Singapore</w:t>
      </w:r>
      <w:r w:rsidR="008B6D00" w:rsidRPr="008B1F91">
        <w:rPr>
          <w:rFonts w:cs="Arial"/>
        </w:rPr>
        <w:tab/>
        <w:t>Dr. Rick Griffith</w:t>
      </w:r>
    </w:p>
    <w:p w14:paraId="1327EB5F" w14:textId="16AA6DFE" w:rsidR="008B6D00" w:rsidRPr="00FD7B79" w:rsidRDefault="00187ABE" w:rsidP="00DA3A1D">
      <w:pPr>
        <w:widowControl w:val="0"/>
        <w:tabs>
          <w:tab w:val="left" w:pos="7960"/>
        </w:tabs>
        <w:ind w:right="-10"/>
        <w:rPr>
          <w:rFonts w:cs="Arial"/>
        </w:rPr>
      </w:pPr>
      <w:r>
        <w:rPr>
          <w:rFonts w:cs="Arial"/>
        </w:rPr>
        <w:t xml:space="preserve">15 Jan </w:t>
      </w:r>
      <w:r w:rsidR="001D3072" w:rsidRPr="00FD7B79">
        <w:rPr>
          <w:rFonts w:cs="Arial"/>
        </w:rPr>
        <w:t>201</w:t>
      </w:r>
      <w:r w:rsidR="00777598">
        <w:rPr>
          <w:rFonts w:cs="Arial"/>
        </w:rPr>
        <w:t>7</w:t>
      </w:r>
      <w:r w:rsidR="008B6D00" w:rsidRPr="00FD7B79">
        <w:rPr>
          <w:rFonts w:cs="Arial"/>
        </w:rPr>
        <w:tab/>
        <w:t>Message</w:t>
      </w:r>
      <w:r w:rsidR="000D76A5">
        <w:rPr>
          <w:rFonts w:cs="Arial"/>
        </w:rPr>
        <w:t xml:space="preserve"> </w:t>
      </w:r>
      <w:r>
        <w:rPr>
          <w:rFonts w:cs="Arial"/>
        </w:rPr>
        <w:t xml:space="preserve">2 </w:t>
      </w:r>
      <w:r w:rsidR="00777598">
        <w:rPr>
          <w:rFonts w:cs="Arial"/>
        </w:rPr>
        <w:t>of 12</w:t>
      </w:r>
    </w:p>
    <w:p w14:paraId="7D7D519B" w14:textId="26CA4292" w:rsidR="008B6D00" w:rsidRPr="00FD7B79" w:rsidRDefault="001D3072" w:rsidP="00DA3A1D">
      <w:pPr>
        <w:widowControl w:val="0"/>
        <w:tabs>
          <w:tab w:val="left" w:pos="7960"/>
        </w:tabs>
        <w:ind w:right="-10"/>
        <w:rPr>
          <w:rFonts w:cs="Arial"/>
        </w:rPr>
      </w:pPr>
      <w:r w:rsidRPr="00FD7B79">
        <w:rPr>
          <w:rFonts w:cs="Arial"/>
        </w:rPr>
        <w:t>NLT</w:t>
      </w:r>
      <w:r w:rsidR="00044E11">
        <w:rPr>
          <w:rFonts w:cs="Arial"/>
        </w:rPr>
        <w:tab/>
        <w:t>4</w:t>
      </w:r>
      <w:r w:rsidR="008B6D00" w:rsidRPr="00FD7B79">
        <w:rPr>
          <w:rFonts w:cs="Arial"/>
        </w:rPr>
        <w:t>0 Minutes</w:t>
      </w:r>
    </w:p>
    <w:p w14:paraId="3E86B0D4" w14:textId="0546982F" w:rsidR="009E118F" w:rsidRDefault="009E118F" w:rsidP="009E118F">
      <w:pPr>
        <w:tabs>
          <w:tab w:val="left" w:pos="7960"/>
        </w:tabs>
        <w:jc w:val="center"/>
        <w:rPr>
          <w:b/>
          <w:sz w:val="36"/>
          <w:szCs w:val="36"/>
        </w:rPr>
      </w:pPr>
      <w:r w:rsidRPr="008B1F91">
        <w:rPr>
          <w:rFonts w:cs="Arial"/>
          <w:noProof/>
          <w:lang w:eastAsia="en-US"/>
        </w:rPr>
        <mc:AlternateContent>
          <mc:Choice Requires="wps">
            <w:drawing>
              <wp:anchor distT="0" distB="0" distL="114300" distR="114300" simplePos="0" relativeHeight="251664896" behindDoc="0" locked="0" layoutInCell="1" allowOverlap="1" wp14:anchorId="503A9DB1" wp14:editId="77E30FE9">
                <wp:simplePos x="0" y="0"/>
                <wp:positionH relativeFrom="column">
                  <wp:posOffset>-393065</wp:posOffset>
                </wp:positionH>
                <wp:positionV relativeFrom="paragraph">
                  <wp:posOffset>118745</wp:posOffset>
                </wp:positionV>
                <wp:extent cx="685800" cy="337820"/>
                <wp:effectExtent l="0" t="0" r="25400" b="1778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65FE5E" w14:textId="77777777" w:rsidR="00D82742" w:rsidRPr="001269F9" w:rsidRDefault="00D82742" w:rsidP="009E118F">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30.9pt;margin-top:9.35pt;width:54pt;height:26.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" filled="f">
                <v:textbox inset="0,0,0,0">
                  <w:txbxContent>
                    <w:p w14:paraId="2965FE5E" w14:textId="77777777" w:rsidR="00D82742" w:rsidRPr="001269F9" w:rsidRDefault="00D82742" w:rsidP="009E118F">
                      <w:pPr>
                        <w:jc w:val="center"/>
                        <w:rPr>
                          <w:sz w:val="20"/>
                        </w:rPr>
                      </w:pPr>
                      <w:r w:rsidRPr="001269F9">
                        <w:rPr>
                          <w:sz w:val="20"/>
                        </w:rPr>
                        <w:t>Title</w:t>
                      </w:r>
                    </w:p>
                  </w:txbxContent>
                </v:textbox>
              </v:shape>
            </w:pict>
          </mc:Fallback>
        </mc:AlternateContent>
      </w:r>
      <w:r w:rsidR="003A3ADB">
        <w:rPr>
          <w:b/>
          <w:sz w:val="36"/>
          <w:szCs w:val="36"/>
        </w:rPr>
        <w:t>Be Caring</w:t>
      </w:r>
    </w:p>
    <w:p w14:paraId="53EBD4C4" w14:textId="234A67EA" w:rsidR="008B6D00" w:rsidRPr="00FD7B79" w:rsidRDefault="00FA4A05" w:rsidP="00DA3A1D">
      <w:pPr>
        <w:pStyle w:val="Header"/>
        <w:widowControl w:val="0"/>
        <w:tabs>
          <w:tab w:val="clear" w:pos="4800"/>
          <w:tab w:val="center" w:pos="4950"/>
        </w:tabs>
        <w:ind w:right="-10"/>
        <w:rPr>
          <w:rFonts w:cs="Arial"/>
          <w:b/>
          <w:i/>
        </w:rPr>
      </w:pPr>
      <w:r>
        <w:rPr>
          <w:rFonts w:cs="Arial"/>
          <w:b/>
          <w:i/>
        </w:rPr>
        <w:t>Book</w:t>
      </w:r>
      <w:r w:rsidR="00187ABE">
        <w:rPr>
          <w:rFonts w:cs="Arial"/>
          <w:b/>
          <w:i/>
        </w:rPr>
        <w:t xml:space="preserve"> of Jonah</w:t>
      </w:r>
    </w:p>
    <w:p w14:paraId="194E4583" w14:textId="77777777" w:rsidR="008B6D00" w:rsidRPr="00FD7B79" w:rsidRDefault="008B6D00" w:rsidP="00DA3A1D">
      <w:pPr>
        <w:widowControl w:val="0"/>
        <w:tabs>
          <w:tab w:val="left" w:pos="7960"/>
        </w:tabs>
        <w:ind w:left="1660" w:right="-10" w:hanging="1660"/>
        <w:rPr>
          <w:rFonts w:cs="Arial"/>
        </w:rPr>
      </w:pPr>
    </w:p>
    <w:p w14:paraId="6ACD720D" w14:textId="7CC1B9B5" w:rsidR="008B6D00" w:rsidRPr="00FD7B79" w:rsidRDefault="008B6D00" w:rsidP="00DA3A1D">
      <w:pPr>
        <w:widowControl w:val="0"/>
        <w:tabs>
          <w:tab w:val="left" w:pos="7960"/>
        </w:tabs>
        <w:ind w:left="1660" w:right="-10" w:hanging="1660"/>
        <w:rPr>
          <w:rFonts w:cs="Arial"/>
        </w:rPr>
      </w:pPr>
      <w:r w:rsidRPr="00FD7B79">
        <w:rPr>
          <w:rFonts w:cs="Arial"/>
          <w:b/>
        </w:rPr>
        <w:t>Topic:</w:t>
      </w:r>
      <w:r w:rsidRPr="00FD7B79">
        <w:rPr>
          <w:rFonts w:cs="Arial"/>
        </w:rPr>
        <w:tab/>
      </w:r>
      <w:r w:rsidR="00187ABE">
        <w:rPr>
          <w:rFonts w:cs="Arial"/>
        </w:rPr>
        <w:t>Compassion</w:t>
      </w:r>
    </w:p>
    <w:p w14:paraId="669D5727" w14:textId="7041632D" w:rsidR="008B6D00" w:rsidRPr="00FD7B79" w:rsidRDefault="008B6D00" w:rsidP="00DA3A1D">
      <w:pPr>
        <w:widowControl w:val="0"/>
        <w:tabs>
          <w:tab w:val="left" w:pos="7960"/>
        </w:tabs>
        <w:ind w:left="1660" w:right="-10" w:hanging="1660"/>
        <w:rPr>
          <w:rFonts w:cs="Arial"/>
        </w:rPr>
      </w:pPr>
      <w:r w:rsidRPr="00FD7B79">
        <w:rPr>
          <w:rFonts w:cs="Arial"/>
          <w:b/>
        </w:rPr>
        <w:t>Subject:</w:t>
      </w:r>
      <w:r w:rsidRPr="00FD7B79">
        <w:rPr>
          <w:rFonts w:cs="Arial"/>
        </w:rPr>
        <w:tab/>
      </w:r>
      <w:r w:rsidR="009E118F">
        <w:rPr>
          <w:rFonts w:cs="Arial"/>
        </w:rPr>
        <w:t>How does God want us to respond to unresponsive people?</w:t>
      </w:r>
    </w:p>
    <w:p w14:paraId="3D256BE1" w14:textId="4915CF1A" w:rsidR="008B6D00" w:rsidRPr="00FD7B79" w:rsidRDefault="008B6D00" w:rsidP="00DA3A1D">
      <w:pPr>
        <w:widowControl w:val="0"/>
        <w:tabs>
          <w:tab w:val="left" w:pos="7960"/>
        </w:tabs>
        <w:ind w:left="1660" w:right="-10" w:hanging="1660"/>
        <w:rPr>
          <w:rFonts w:cs="Arial"/>
        </w:rPr>
      </w:pPr>
      <w:r w:rsidRPr="00FD7B79">
        <w:rPr>
          <w:rFonts w:cs="Arial"/>
          <w:b/>
        </w:rPr>
        <w:t>Complement:</w:t>
      </w:r>
      <w:r w:rsidRPr="00FD7B79">
        <w:rPr>
          <w:rFonts w:cs="Arial"/>
        </w:rPr>
        <w:tab/>
      </w:r>
      <w:r w:rsidR="00EA2B48">
        <w:t xml:space="preserve">Make </w:t>
      </w:r>
      <w:r w:rsidR="00EA2B48" w:rsidRPr="00EA2B48">
        <w:t>people</w:t>
      </w:r>
      <w:r w:rsidR="00EA2B48">
        <w:t xml:space="preserve"> the highest priority of your life</w:t>
      </w:r>
      <w:r w:rsidR="009E118F">
        <w:t>.</w:t>
      </w:r>
    </w:p>
    <w:p w14:paraId="5FA8621D" w14:textId="69E8E4D5" w:rsidR="008B6D00" w:rsidRPr="00FD7B79" w:rsidRDefault="008B6D00" w:rsidP="00DA3A1D">
      <w:pPr>
        <w:widowControl w:val="0"/>
        <w:tabs>
          <w:tab w:val="left" w:pos="7960"/>
        </w:tabs>
        <w:ind w:left="1660" w:right="-10" w:hanging="1660"/>
        <w:rPr>
          <w:rFonts w:cs="Arial"/>
        </w:rPr>
      </w:pPr>
      <w:r w:rsidRPr="00FD7B79">
        <w:rPr>
          <w:rFonts w:cs="Arial"/>
          <w:b/>
        </w:rPr>
        <w:t>Purpose:</w:t>
      </w:r>
      <w:r w:rsidRPr="00FD7B79">
        <w:rPr>
          <w:rFonts w:cs="Arial"/>
          <w:b/>
        </w:rPr>
        <w:tab/>
      </w:r>
      <w:r w:rsidRPr="00FD7B79">
        <w:rPr>
          <w:rFonts w:cs="Arial"/>
        </w:rPr>
        <w:t xml:space="preserve">The listeners will </w:t>
      </w:r>
      <w:r w:rsidR="009E118F">
        <w:t>care for people rather than the things in their lives.</w:t>
      </w:r>
    </w:p>
    <w:p w14:paraId="59C8E865" w14:textId="59184DB7" w:rsidR="0007653D" w:rsidRPr="00FD7B79" w:rsidRDefault="00F00819" w:rsidP="00DA3A1D">
      <w:pPr>
        <w:widowControl w:val="0"/>
        <w:tabs>
          <w:tab w:val="left" w:pos="7960"/>
        </w:tabs>
        <w:ind w:left="1660" w:right="-10" w:hanging="1660"/>
        <w:rPr>
          <w:rFonts w:cs="Arial"/>
        </w:rPr>
      </w:pPr>
      <w:r>
        <w:rPr>
          <w:rFonts w:cs="Arial"/>
          <w:b/>
        </w:rPr>
        <w:t>Attribute</w:t>
      </w:r>
      <w:r w:rsidR="0007653D" w:rsidRPr="00FD7B79">
        <w:rPr>
          <w:rFonts w:cs="Arial"/>
          <w:b/>
        </w:rPr>
        <w:t>:</w:t>
      </w:r>
      <w:r w:rsidR="0007653D" w:rsidRPr="00FD7B79">
        <w:rPr>
          <w:rFonts w:cs="Arial"/>
        </w:rPr>
        <w:tab/>
      </w:r>
      <w:r>
        <w:rPr>
          <w:rFonts w:cs="Arial"/>
        </w:rPr>
        <w:t xml:space="preserve">We worship the God of </w:t>
      </w:r>
      <w:r w:rsidR="009E118F">
        <w:rPr>
          <w:rFonts w:cs="Arial"/>
        </w:rPr>
        <w:t>compassion</w:t>
      </w:r>
    </w:p>
    <w:p w14:paraId="0B88602F" w14:textId="692488FE" w:rsidR="0007653D" w:rsidRPr="00FD7B79" w:rsidRDefault="0007653D" w:rsidP="00DA3A1D">
      <w:pPr>
        <w:widowControl w:val="0"/>
        <w:tabs>
          <w:tab w:val="left" w:pos="7960"/>
        </w:tabs>
        <w:ind w:left="1660" w:right="-10" w:hanging="1660"/>
        <w:rPr>
          <w:rFonts w:cs="Arial"/>
        </w:rPr>
      </w:pPr>
      <w:r w:rsidRPr="00FD7B79">
        <w:rPr>
          <w:rFonts w:cs="Arial"/>
          <w:b/>
        </w:rPr>
        <w:t>Reading:</w:t>
      </w:r>
      <w:r w:rsidRPr="00FD7B79">
        <w:rPr>
          <w:rFonts w:cs="Arial"/>
        </w:rPr>
        <w:tab/>
      </w:r>
      <w:r w:rsidR="009E007E">
        <w:rPr>
          <w:rFonts w:cs="Arial"/>
        </w:rPr>
        <w:t>Jonah 4</w:t>
      </w:r>
    </w:p>
    <w:p w14:paraId="09DE975C" w14:textId="7468AA94" w:rsidR="0007653D" w:rsidRPr="00B66052" w:rsidRDefault="0007653D" w:rsidP="00B66052">
      <w:pPr>
        <w:widowControl w:val="0"/>
        <w:tabs>
          <w:tab w:val="left" w:pos="7960"/>
        </w:tabs>
        <w:ind w:left="1660" w:right="-10" w:hanging="1660"/>
        <w:rPr>
          <w:rFonts w:cs="Arial"/>
          <w:lang w:val="en-SG"/>
        </w:rPr>
      </w:pPr>
      <w:r w:rsidRPr="00FD7B79">
        <w:rPr>
          <w:rFonts w:cs="Arial"/>
          <w:b/>
        </w:rPr>
        <w:t>Song:</w:t>
      </w:r>
      <w:r w:rsidRPr="00FD7B79">
        <w:rPr>
          <w:rFonts w:cs="Arial"/>
        </w:rPr>
        <w:tab/>
      </w:r>
      <w:r w:rsidR="00DD4D63">
        <w:rPr>
          <w:rFonts w:cs="Arial"/>
        </w:rPr>
        <w:t>“Here the Call of the Kingdom” (</w:t>
      </w:r>
      <w:r w:rsidR="00DD4D63" w:rsidRPr="00DD4D63">
        <w:rPr>
          <w:rFonts w:cs="Arial"/>
        </w:rPr>
        <w:t>Keith Getty, Kristyn Getty and Stuart Townend</w:t>
      </w:r>
      <w:r w:rsidR="00DD4D63">
        <w:rPr>
          <w:rFonts w:cs="Arial"/>
        </w:rPr>
        <w:t>)</w:t>
      </w:r>
      <w:r w:rsidR="00B66052">
        <w:rPr>
          <w:rFonts w:cs="Arial"/>
        </w:rPr>
        <w:t xml:space="preserve"> or “Only By Grace Can We Enter” (</w:t>
      </w:r>
      <w:r w:rsidR="00B66052" w:rsidRPr="00B66052">
        <w:rPr>
          <w:rFonts w:cs="Arial"/>
          <w:lang w:val="en-SG"/>
        </w:rPr>
        <w:t>Gerrit Gustafs</w:t>
      </w:r>
      <w:r w:rsidR="00B66052">
        <w:rPr>
          <w:rFonts w:cs="Arial"/>
          <w:lang w:val="en-SG"/>
        </w:rPr>
        <w:t>on)</w:t>
      </w:r>
      <w:r w:rsidR="00B66052">
        <w:rPr>
          <w:rFonts w:cs="Arial"/>
        </w:rPr>
        <w:t xml:space="preserve"> </w:t>
      </w:r>
    </w:p>
    <w:p w14:paraId="3F60D826" w14:textId="77777777" w:rsidR="0083171E" w:rsidRDefault="0083171E" w:rsidP="0083171E">
      <w:pPr>
        <w:tabs>
          <w:tab w:val="left" w:pos="7960"/>
        </w:tabs>
        <w:rPr>
          <w:b/>
        </w:rPr>
      </w:pPr>
    </w:p>
    <w:p w14:paraId="01510320" w14:textId="77777777" w:rsidR="0083171E" w:rsidRPr="002E7DE6" w:rsidRDefault="0083171E" w:rsidP="00FA6FB8">
      <w:pPr>
        <w:tabs>
          <w:tab w:val="left" w:pos="7960"/>
        </w:tabs>
        <w:rPr>
          <w:b/>
          <w:szCs w:val="28"/>
        </w:rPr>
      </w:pPr>
      <w:r w:rsidRPr="002E7DE6">
        <w:rPr>
          <w:b/>
          <w:szCs w:val="28"/>
        </w:rPr>
        <w:t>Introduction</w:t>
      </w:r>
    </w:p>
    <w:p w14:paraId="1B4F5532" w14:textId="538B49DC" w:rsidR="0083171E" w:rsidRDefault="00CF3EA5" w:rsidP="00FA6FB8">
      <w:pPr>
        <w:pStyle w:val="Heading3"/>
      </w:pPr>
      <w:r w:rsidRPr="008B1F91">
        <w:rPr>
          <w:rFonts w:cs="Arial"/>
          <w:noProof/>
          <w:lang w:eastAsia="en-US"/>
        </w:rPr>
        <mc:AlternateContent>
          <mc:Choice Requires="wps">
            <w:drawing>
              <wp:anchor distT="0" distB="0" distL="114300" distR="114300" simplePos="0" relativeHeight="251666944" behindDoc="0" locked="0" layoutInCell="1" allowOverlap="1" wp14:anchorId="219D56D7" wp14:editId="5CE6505C">
                <wp:simplePos x="0" y="0"/>
                <wp:positionH relativeFrom="column">
                  <wp:posOffset>-393065</wp:posOffset>
                </wp:positionH>
                <wp:positionV relativeFrom="paragraph">
                  <wp:posOffset>233680</wp:posOffset>
                </wp:positionV>
                <wp:extent cx="685800" cy="337820"/>
                <wp:effectExtent l="0" t="0" r="25400" b="1778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200C78" w14:textId="4D038595" w:rsidR="00D82742" w:rsidRPr="001269F9" w:rsidRDefault="00D82742" w:rsidP="009E118F">
                            <w:pPr>
                              <w:jc w:val="center"/>
                              <w:rPr>
                                <w:sz w:val="20"/>
                              </w:rPr>
                            </w:pPr>
                            <w:r>
                              <w:rPr>
                                <w:sz w:val="20"/>
                              </w:rPr>
                              <w:t>June 1991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0.9pt;margin-top:18.4pt;width:54pt;height:26.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yP1HsCAAAF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" filled="f">
                <v:textbox inset="0,0,0,0">
                  <w:txbxContent>
                    <w:p w14:paraId="67200C78" w14:textId="4D038595" w:rsidR="00D82742" w:rsidRPr="001269F9" w:rsidRDefault="00D82742" w:rsidP="009E118F">
                      <w:pPr>
                        <w:jc w:val="center"/>
                        <w:rPr>
                          <w:sz w:val="20"/>
                        </w:rPr>
                      </w:pPr>
                      <w:r>
                        <w:rPr>
                          <w:sz w:val="20"/>
                        </w:rPr>
                        <w:t>June 1991</w:t>
                      </w:r>
                    </w:p>
                  </w:txbxContent>
                </v:textbox>
              </v:shape>
            </w:pict>
          </mc:Fallback>
        </mc:AlternateContent>
      </w:r>
      <w:r w:rsidR="009E007E">
        <w:t xml:space="preserve">In June 1991 a </w:t>
      </w:r>
      <w:r w:rsidR="004D7EC5">
        <w:t>car in Singapore’s East Coast area hit a 70-year-old Chinese man</w:t>
      </w:r>
      <w:r w:rsidR="0083171E">
        <w:t>.  The owner of the car was relieved to find a doctor at his clinic just a short distance away.  When the doctor was begged to try to save the man’s life, he replied that he was too busy, didn’t have the right equipment, and needed the victim’s approval or his family’s approval before he would treat him.  The doctor never tried to see the old man, who died five hours later.</w:t>
      </w:r>
    </w:p>
    <w:p w14:paraId="5E6303F8" w14:textId="307BDB3F" w:rsidR="0083171E" w:rsidRDefault="00CF3EA5" w:rsidP="00FA6FB8">
      <w:pPr>
        <w:pStyle w:val="Heading3"/>
      </w:pPr>
      <w:r w:rsidRPr="008B1F91">
        <w:rPr>
          <w:rFonts w:cs="Arial"/>
          <w:noProof/>
          <w:lang w:eastAsia="en-US"/>
        </w:rPr>
        <mc:AlternateContent>
          <mc:Choice Requires="wps">
            <w:drawing>
              <wp:anchor distT="0" distB="0" distL="114300" distR="114300" simplePos="0" relativeHeight="251671040" behindDoc="0" locked="0" layoutInCell="1" allowOverlap="1" wp14:anchorId="38034585" wp14:editId="0AA5B6DC">
                <wp:simplePos x="0" y="0"/>
                <wp:positionH relativeFrom="column">
                  <wp:posOffset>-393065</wp:posOffset>
                </wp:positionH>
                <wp:positionV relativeFrom="paragraph">
                  <wp:posOffset>107950</wp:posOffset>
                </wp:positionV>
                <wp:extent cx="685800" cy="337820"/>
                <wp:effectExtent l="0" t="0" r="2540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4A2F33" w14:textId="4011BDAB" w:rsidR="00D82742" w:rsidRPr="001269F9" w:rsidRDefault="00D82742" w:rsidP="009E118F">
                            <w:pPr>
                              <w:jc w:val="center"/>
                              <w:rPr>
                                <w:sz w:val="20"/>
                              </w:rPr>
                            </w:pPr>
                            <w:r>
                              <w:rPr>
                                <w:sz w:val="20"/>
                              </w:rPr>
                              <w:t>Do you care?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0.9pt;margin-top:8.5pt;width:54pt;height:2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" filled="f">
                <v:textbox inset="0,0,0,0">
                  <w:txbxContent>
                    <w:p w14:paraId="1C4A2F33" w14:textId="4011BDAB" w:rsidR="00D82742" w:rsidRPr="001269F9" w:rsidRDefault="00D82742" w:rsidP="009E118F">
                      <w:pPr>
                        <w:jc w:val="center"/>
                        <w:rPr>
                          <w:sz w:val="20"/>
                        </w:rPr>
                      </w:pPr>
                      <w:r>
                        <w:rPr>
                          <w:sz w:val="20"/>
                        </w:rPr>
                        <w:t>Do you care?</w:t>
                      </w:r>
                    </w:p>
                  </w:txbxContent>
                </v:textbox>
              </v:shape>
            </w:pict>
          </mc:Fallback>
        </mc:AlternateContent>
      </w:r>
      <w:r w:rsidR="0083171E">
        <w:t xml:space="preserve">I was shocked to read the account in the newspaper.  How </w:t>
      </w:r>
      <w:r w:rsidR="004C2EAA">
        <w:t>could anyone be so unfeeling—e</w:t>
      </w:r>
      <w:r w:rsidR="0083171E">
        <w:t>specially someone who has given himself to the “people’s profession”?</w:t>
      </w:r>
      <w:r>
        <w:t xml:space="preserve"> Would </w:t>
      </w:r>
      <w:r w:rsidRPr="004470DA">
        <w:rPr>
          <w:b/>
          <w:i/>
        </w:rPr>
        <w:t>you</w:t>
      </w:r>
      <w:r>
        <w:t xml:space="preserve"> have helped him? Do you care for people?</w:t>
      </w:r>
    </w:p>
    <w:p w14:paraId="5D1AD977" w14:textId="2A086392" w:rsidR="0083171E" w:rsidRDefault="007F7B9E" w:rsidP="00FA6FB8">
      <w:pPr>
        <w:pStyle w:val="Heading3"/>
      </w:pPr>
      <w:r w:rsidRPr="008B1F91">
        <w:rPr>
          <w:rFonts w:cs="Arial"/>
          <w:noProof/>
          <w:lang w:eastAsia="en-US"/>
        </w:rPr>
        <mc:AlternateContent>
          <mc:Choice Requires="wps">
            <w:drawing>
              <wp:anchor distT="0" distB="0" distL="114300" distR="114300" simplePos="0" relativeHeight="251709952" behindDoc="0" locked="0" layoutInCell="1" allowOverlap="1" wp14:anchorId="75703222" wp14:editId="515C0AA4">
                <wp:simplePos x="0" y="0"/>
                <wp:positionH relativeFrom="column">
                  <wp:posOffset>-393065</wp:posOffset>
                </wp:positionH>
                <wp:positionV relativeFrom="paragraph">
                  <wp:posOffset>502920</wp:posOffset>
                </wp:positionV>
                <wp:extent cx="685800" cy="337820"/>
                <wp:effectExtent l="0" t="0" r="25400" b="17780"/>
                <wp:wrapNone/>
                <wp:docPr id="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E1D33F" w14:textId="39E71CE7" w:rsidR="00D82742" w:rsidRDefault="00D82742" w:rsidP="009E118F">
                            <w:pPr>
                              <w:jc w:val="center"/>
                              <w:rPr>
                                <w:sz w:val="20"/>
                              </w:rPr>
                            </w:pPr>
                            <w:r>
                              <w:rPr>
                                <w:sz w:val="20"/>
                              </w:rPr>
                              <w:t>Twelve</w:t>
                            </w:r>
                          </w:p>
                          <w:p w14:paraId="70C4686D" w14:textId="5FA7516F" w:rsidR="00D82742" w:rsidRPr="001269F9" w:rsidRDefault="00D82742" w:rsidP="009E118F">
                            <w:pPr>
                              <w:jc w:val="center"/>
                              <w:rPr>
                                <w:sz w:val="20"/>
                              </w:rPr>
                            </w:pPr>
                            <w:r>
                              <w:rPr>
                                <w:sz w:val="20"/>
                              </w:rP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0.9pt;margin-top:39.6pt;width:54pt;height:26.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" filled="f">
                <v:textbox inset="0,0,0,0">
                  <w:txbxContent>
                    <w:p w14:paraId="19E1D33F" w14:textId="39E71CE7" w:rsidR="00D82742" w:rsidRDefault="00D82742" w:rsidP="009E118F">
                      <w:pPr>
                        <w:jc w:val="center"/>
                        <w:rPr>
                          <w:sz w:val="20"/>
                        </w:rPr>
                      </w:pPr>
                      <w:r>
                        <w:rPr>
                          <w:sz w:val="20"/>
                        </w:rPr>
                        <w:t>Twelve</w:t>
                      </w:r>
                    </w:p>
                    <w:p w14:paraId="70C4686D" w14:textId="5FA7516F" w:rsidR="00D82742" w:rsidRPr="001269F9" w:rsidRDefault="00D82742" w:rsidP="009E118F">
                      <w:pPr>
                        <w:jc w:val="center"/>
                        <w:rPr>
                          <w:sz w:val="20"/>
                        </w:rPr>
                      </w:pPr>
                      <w:r>
                        <w:rPr>
                          <w:sz w:val="20"/>
                        </w:rPr>
                        <w:t>(2 slides)</w:t>
                      </w:r>
                    </w:p>
                  </w:txbxContent>
                </v:textbox>
              </v:shape>
            </w:pict>
          </mc:Fallback>
        </mc:AlternateContent>
      </w:r>
      <w:r w:rsidR="00CF3EA5" w:rsidRPr="008B1F91">
        <w:rPr>
          <w:rFonts w:cs="Arial"/>
          <w:noProof/>
          <w:lang w:eastAsia="en-US"/>
        </w:rPr>
        <mc:AlternateContent>
          <mc:Choice Requires="wps">
            <w:drawing>
              <wp:anchor distT="0" distB="0" distL="114300" distR="114300" simplePos="0" relativeHeight="251668992" behindDoc="0" locked="0" layoutInCell="1" allowOverlap="1" wp14:anchorId="6948EEF0" wp14:editId="5A899470">
                <wp:simplePos x="0" y="0"/>
                <wp:positionH relativeFrom="column">
                  <wp:posOffset>-393065</wp:posOffset>
                </wp:positionH>
                <wp:positionV relativeFrom="paragraph">
                  <wp:posOffset>92075</wp:posOffset>
                </wp:positionV>
                <wp:extent cx="685800" cy="337820"/>
                <wp:effectExtent l="0" t="0" r="25400" b="177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430B54" w14:textId="0F520DAC" w:rsidR="00D82742" w:rsidRPr="001269F9" w:rsidRDefault="00D82742" w:rsidP="009E118F">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30.9pt;margin-top:7.25pt;width:54pt;height:26.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wK2XwCAAAF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" filled="f">
                <v:textbox inset="0,0,0,0">
                  <w:txbxContent>
                    <w:p w14:paraId="65430B54" w14:textId="0F520DAC" w:rsidR="00D82742" w:rsidRPr="001269F9" w:rsidRDefault="00D82742" w:rsidP="009E118F">
                      <w:pPr>
                        <w:jc w:val="center"/>
                        <w:rPr>
                          <w:sz w:val="20"/>
                        </w:rPr>
                      </w:pPr>
                      <w:r>
                        <w:rPr>
                          <w:sz w:val="20"/>
                        </w:rPr>
                        <w:t>Subject</w:t>
                      </w:r>
                    </w:p>
                  </w:txbxContent>
                </v:textbox>
              </v:shape>
            </w:pict>
          </mc:Fallback>
        </mc:AlternateContent>
      </w:r>
      <w:r w:rsidR="00D80CC8">
        <w:rPr>
          <w:rFonts w:cs="Arial"/>
        </w:rPr>
        <w:t xml:space="preserve">How does God want us to respond to </w:t>
      </w:r>
      <w:r w:rsidR="00D80CC8" w:rsidRPr="00960D82">
        <w:rPr>
          <w:rFonts w:cs="Arial"/>
          <w:u w:val="single"/>
        </w:rPr>
        <w:t>unresponsive</w:t>
      </w:r>
      <w:r w:rsidR="00D80CC8">
        <w:rPr>
          <w:rFonts w:cs="Arial"/>
        </w:rPr>
        <w:t xml:space="preserve"> people? </w:t>
      </w:r>
      <w:r w:rsidR="00D80CC8">
        <w:t>S</w:t>
      </w:r>
      <w:r w:rsidR="0083171E">
        <w:t xml:space="preserve">uch an incident is all too common.  In fact, </w:t>
      </w:r>
      <w:r w:rsidR="00201455">
        <w:t>today</w:t>
      </w:r>
      <w:r w:rsidR="0083171E">
        <w:t xml:space="preserve"> we will take a look at a </w:t>
      </w:r>
      <w:r w:rsidR="0083171E">
        <w:rPr>
          <w:i/>
        </w:rPr>
        <w:t>biblical</w:t>
      </w:r>
      <w:r w:rsidR="0083171E">
        <w:t xml:space="preserve"> character </w:t>
      </w:r>
      <w:r w:rsidR="0014733B">
        <w:t>with</w:t>
      </w:r>
      <w:r w:rsidR="0083171E">
        <w:t xml:space="preserve"> this same unfeeling attitude.  As we do so</w:t>
      </w:r>
      <w:r w:rsidR="005C492E">
        <w:t>,</w:t>
      </w:r>
      <w:r w:rsidR="0083171E">
        <w:t xml:space="preserve"> I believe that God will challenge us with four principles </w:t>
      </w:r>
      <w:r w:rsidR="00057D64">
        <w:t>on</w:t>
      </w:r>
      <w:r w:rsidR="0083171E">
        <w:t xml:space="preserve"> our own need </w:t>
      </w:r>
      <w:r w:rsidR="00C6524D">
        <w:t>to show compassion for other people</w:t>
      </w:r>
      <w:r w:rsidR="0083171E">
        <w:t>.</w:t>
      </w:r>
      <w:r w:rsidR="00EA66A6">
        <w:t xml:space="preserve"> Today we continue with part 2 of o</w:t>
      </w:r>
      <w:r w:rsidR="009910C9">
        <w:t>ur series on the Minor Prophets that I’m calling simply “The Twelve.”</w:t>
      </w:r>
      <w:r w:rsidR="001C554D">
        <w:t xml:space="preserve"> These were Minor Prophets with Major Points!</w:t>
      </w:r>
    </w:p>
    <w:p w14:paraId="598EF4A5" w14:textId="5A87E752" w:rsidR="0083171E" w:rsidRDefault="007F7B9E" w:rsidP="00FA6FB8">
      <w:pPr>
        <w:pStyle w:val="Heading3"/>
      </w:pPr>
      <w:r w:rsidRPr="008B1F91">
        <w:rPr>
          <w:rFonts w:cs="Arial"/>
          <w:noProof/>
          <w:lang w:eastAsia="en-US"/>
        </w:rPr>
        <mc:AlternateContent>
          <mc:Choice Requires="wps">
            <w:drawing>
              <wp:anchor distT="0" distB="0" distL="114300" distR="114300" simplePos="0" relativeHeight="251712000" behindDoc="0" locked="0" layoutInCell="1" allowOverlap="1" wp14:anchorId="60014F20" wp14:editId="2D4566A0">
                <wp:simplePos x="0" y="0"/>
                <wp:positionH relativeFrom="column">
                  <wp:posOffset>-393065</wp:posOffset>
                </wp:positionH>
                <wp:positionV relativeFrom="paragraph">
                  <wp:posOffset>118745</wp:posOffset>
                </wp:positionV>
                <wp:extent cx="685800" cy="337820"/>
                <wp:effectExtent l="0" t="0" r="25400" b="17780"/>
                <wp:wrapNone/>
                <wp:docPr id="4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43FE2B" w14:textId="53A86997" w:rsidR="00D82742" w:rsidRDefault="00D82742" w:rsidP="009E118F">
                            <w:pPr>
                              <w:jc w:val="center"/>
                              <w:rPr>
                                <w:sz w:val="20"/>
                              </w:rPr>
                            </w:pPr>
                            <w:r>
                              <w:rPr>
                                <w:sz w:val="20"/>
                              </w:rPr>
                              <w:t>Jonah</w:t>
                            </w:r>
                          </w:p>
                          <w:p w14:paraId="4E7AA7B7" w14:textId="77777777" w:rsidR="00D82742" w:rsidRPr="001269F9" w:rsidRDefault="00D82742" w:rsidP="009E118F">
                            <w:pPr>
                              <w:jc w:val="center"/>
                              <w:rPr>
                                <w:sz w:val="20"/>
                              </w:rPr>
                            </w:pPr>
                            <w:r>
                              <w:rPr>
                                <w:sz w:val="20"/>
                              </w:rP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30.9pt;margin-top:9.35pt;width:54pt;height:26.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OUF3wCAAAG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" filled="f">
                <v:textbox inset="0,0,0,0">
                  <w:txbxContent>
                    <w:p w14:paraId="5F43FE2B" w14:textId="53A86997" w:rsidR="00D82742" w:rsidRDefault="00D82742" w:rsidP="009E118F">
                      <w:pPr>
                        <w:jc w:val="center"/>
                        <w:rPr>
                          <w:sz w:val="20"/>
                        </w:rPr>
                      </w:pPr>
                      <w:r>
                        <w:rPr>
                          <w:sz w:val="20"/>
                        </w:rPr>
                        <w:t>Jonah</w:t>
                      </w:r>
                    </w:p>
                    <w:p w14:paraId="4E7AA7B7" w14:textId="77777777" w:rsidR="00D82742" w:rsidRPr="001269F9" w:rsidRDefault="00D82742" w:rsidP="009E118F">
                      <w:pPr>
                        <w:jc w:val="center"/>
                        <w:rPr>
                          <w:sz w:val="20"/>
                        </w:rPr>
                      </w:pPr>
                      <w:r>
                        <w:rPr>
                          <w:sz w:val="20"/>
                        </w:rPr>
                        <w:t>(2 slides)</w:t>
                      </w:r>
                    </w:p>
                  </w:txbxContent>
                </v:textbox>
              </v:shape>
            </w:pict>
          </mc:Fallback>
        </mc:AlternateContent>
      </w:r>
      <w:r w:rsidR="0083171E">
        <w:t xml:space="preserve">Let’s take a look this morning at the Book of Jonah to see Jonah’s own priorities problem.  </w:t>
      </w:r>
      <w:r w:rsidR="00E47FC8">
        <w:t>It’s a unique book (explain</w:t>
      </w:r>
      <w:r w:rsidR="00560159">
        <w:t xml:space="preserve"> slide</w:t>
      </w:r>
      <w:r w:rsidR="00E47FC8">
        <w:t xml:space="preserve">). </w:t>
      </w:r>
      <w:r w:rsidR="0083171E">
        <w:t>Chapter 1 shows us our first “compassion principle”…</w:t>
      </w:r>
    </w:p>
    <w:p w14:paraId="759707B6" w14:textId="6EE3DE98" w:rsidR="0083171E" w:rsidRPr="00FF07E7" w:rsidRDefault="00A36BF8" w:rsidP="00FA6FB8">
      <w:pPr>
        <w:pStyle w:val="Heading1"/>
      </w:pPr>
      <w:r w:rsidRPr="008B1F91">
        <w:rPr>
          <w:rFonts w:cs="Arial"/>
          <w:noProof/>
          <w:lang w:eastAsia="en-US"/>
        </w:rPr>
        <mc:AlternateContent>
          <mc:Choice Requires="wps">
            <w:drawing>
              <wp:anchor distT="0" distB="0" distL="114300" distR="114300" simplePos="0" relativeHeight="251683328" behindDoc="0" locked="0" layoutInCell="1" allowOverlap="1" wp14:anchorId="39C565CC" wp14:editId="64DF032C">
                <wp:simplePos x="0" y="0"/>
                <wp:positionH relativeFrom="column">
                  <wp:posOffset>-393065</wp:posOffset>
                </wp:positionH>
                <wp:positionV relativeFrom="paragraph">
                  <wp:posOffset>34290</wp:posOffset>
                </wp:positionV>
                <wp:extent cx="685800" cy="337820"/>
                <wp:effectExtent l="0" t="0" r="25400" b="1778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48A741" w14:textId="494E865E" w:rsidR="00D82742" w:rsidRPr="001269F9" w:rsidRDefault="00D82742" w:rsidP="009E118F">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30.9pt;margin-top:2.7pt;width:54pt;height:26.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" filled="f">
                <v:textbox inset="0,0,0,0">
                  <w:txbxContent>
                    <w:p w14:paraId="3F48A741" w14:textId="494E865E" w:rsidR="00D82742" w:rsidRPr="001269F9" w:rsidRDefault="00D82742" w:rsidP="009E118F">
                      <w:pPr>
                        <w:jc w:val="center"/>
                        <w:rPr>
                          <w:sz w:val="20"/>
                        </w:rPr>
                      </w:pPr>
                      <w:r>
                        <w:rPr>
                          <w:sz w:val="20"/>
                        </w:rPr>
                        <w:t>MP</w:t>
                      </w:r>
                    </w:p>
                  </w:txbxContent>
                </v:textbox>
              </v:shape>
            </w:pict>
          </mc:Fallback>
        </mc:AlternateContent>
      </w:r>
      <w:r w:rsidR="0083171E" w:rsidRPr="00FF07E7">
        <w:t>I.</w:t>
      </w:r>
      <w:r w:rsidR="0083171E" w:rsidRPr="00FF07E7">
        <w:tab/>
        <w:t xml:space="preserve">God turns events to show us His </w:t>
      </w:r>
      <w:r w:rsidR="0083171E" w:rsidRPr="00960D82">
        <w:rPr>
          <w:u w:val="single"/>
        </w:rPr>
        <w:t>compassion</w:t>
      </w:r>
      <w:r w:rsidR="0083171E" w:rsidRPr="00FF07E7">
        <w:t xml:space="preserve"> for people (ch. 1).</w:t>
      </w:r>
    </w:p>
    <w:p w14:paraId="3E0FB9DE" w14:textId="177399B8" w:rsidR="0083171E" w:rsidRDefault="0083171E" w:rsidP="00FA6FB8">
      <w:pPr>
        <w:tabs>
          <w:tab w:val="left" w:pos="6480"/>
          <w:tab w:val="left" w:pos="9000"/>
        </w:tabs>
        <w:ind w:left="340" w:hanging="340"/>
        <w:rPr>
          <w:b/>
        </w:rPr>
      </w:pPr>
      <w:r>
        <w:rPr>
          <w:b/>
        </w:rPr>
        <w:tab/>
      </w:r>
      <w:r>
        <w:t xml:space="preserve">[The Lord </w:t>
      </w:r>
      <w:r w:rsidR="00DB5E71">
        <w:t>shows</w:t>
      </w:r>
      <w:r>
        <w:t xml:space="preserve"> </w:t>
      </w:r>
      <w:r w:rsidR="00DB5E71">
        <w:t>His care</w:t>
      </w:r>
      <w:r>
        <w:t xml:space="preserve"> for people by </w:t>
      </w:r>
      <w:r w:rsidR="00DB5E71">
        <w:t>events</w:t>
      </w:r>
      <w:r>
        <w:t xml:space="preserve"> </w:t>
      </w:r>
      <w:r w:rsidR="00DB5E71">
        <w:t>that</w:t>
      </w:r>
      <w:r>
        <w:t xml:space="preserve"> get our attention.] </w:t>
      </w:r>
    </w:p>
    <w:p w14:paraId="2FE5B839" w14:textId="212BDF66" w:rsidR="0083171E" w:rsidRDefault="00E6472C" w:rsidP="00FA6FB8">
      <w:pPr>
        <w:pStyle w:val="Heading2"/>
      </w:pPr>
      <w:r w:rsidRPr="008B1F91">
        <w:rPr>
          <w:rFonts w:cs="Arial"/>
          <w:noProof/>
          <w:lang w:eastAsia="en-US"/>
        </w:rPr>
        <mc:AlternateContent>
          <mc:Choice Requires="wps">
            <w:drawing>
              <wp:anchor distT="0" distB="0" distL="114300" distR="114300" simplePos="0" relativeHeight="251714048" behindDoc="0" locked="0" layoutInCell="1" allowOverlap="1" wp14:anchorId="2B260347" wp14:editId="022529D3">
                <wp:simplePos x="0" y="0"/>
                <wp:positionH relativeFrom="column">
                  <wp:posOffset>-393065</wp:posOffset>
                </wp:positionH>
                <wp:positionV relativeFrom="paragraph">
                  <wp:posOffset>85725</wp:posOffset>
                </wp:positionV>
                <wp:extent cx="685800" cy="337820"/>
                <wp:effectExtent l="0" t="0" r="25400" b="17780"/>
                <wp:wrapNone/>
                <wp:docPr id="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92E48B" w14:textId="77B6DC06" w:rsidR="00D82742" w:rsidRPr="001269F9" w:rsidRDefault="00D82742" w:rsidP="009E118F">
                            <w:pPr>
                              <w:jc w:val="center"/>
                              <w:rPr>
                                <w:sz w:val="20"/>
                              </w:rPr>
                            </w:pPr>
                            <w:r>
                              <w:rPr>
                                <w:sz w:val="20"/>
                              </w:rPr>
                              <w:t>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0.9pt;margin-top:6.75pt;width:54pt;height:26.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" filled="f">
                <v:textbox inset="0,0,0,0">
                  <w:txbxContent>
                    <w:p w14:paraId="6892E48B" w14:textId="77B6DC06" w:rsidR="00D82742" w:rsidRPr="001269F9" w:rsidRDefault="00D82742" w:rsidP="009E118F">
                      <w:pPr>
                        <w:jc w:val="center"/>
                        <w:rPr>
                          <w:sz w:val="20"/>
                        </w:rPr>
                      </w:pPr>
                      <w:r>
                        <w:rPr>
                          <w:sz w:val="20"/>
                        </w:rPr>
                        <w:t>Go!</w:t>
                      </w:r>
                    </w:p>
                  </w:txbxContent>
                </v:textbox>
              </v:shape>
            </w:pict>
          </mc:Fallback>
        </mc:AlternateContent>
      </w:r>
      <w:r w:rsidR="0083171E">
        <w:t>God commands His people to tell the wicked how much He hates their sin.</w:t>
      </w:r>
    </w:p>
    <w:p w14:paraId="17AD3E4C" w14:textId="3B350056" w:rsidR="0083171E" w:rsidRDefault="0083171E" w:rsidP="00FA6FB8">
      <w:pPr>
        <w:pStyle w:val="Heading3"/>
      </w:pPr>
      <w:r>
        <w:t>God commissioned Jonah to share His righteousness to Nineveh (</w:t>
      </w:r>
      <w:r>
        <w:rPr>
          <w:u w:val="single"/>
        </w:rPr>
        <w:t>1:1-2</w:t>
      </w:r>
      <w:r>
        <w:t>).</w:t>
      </w:r>
    </w:p>
    <w:p w14:paraId="48114F20" w14:textId="6413BAB4" w:rsidR="0083171E" w:rsidRDefault="0083171E" w:rsidP="00FA6FB8">
      <w:pPr>
        <w:pStyle w:val="Heading4"/>
      </w:pPr>
      <w:r>
        <w:t>So who were the Ninevites?</w:t>
      </w:r>
    </w:p>
    <w:p w14:paraId="5F7381EF" w14:textId="78716D3A" w:rsidR="0083171E" w:rsidRDefault="00A36BF8" w:rsidP="00FA6FB8">
      <w:pPr>
        <w:pStyle w:val="Heading5"/>
      </w:pPr>
      <w:r w:rsidRPr="008B1F91">
        <w:rPr>
          <w:rFonts w:cs="Arial"/>
          <w:noProof/>
          <w:lang w:eastAsia="en-US"/>
        </w:rPr>
        <mc:AlternateContent>
          <mc:Choice Requires="wps">
            <w:drawing>
              <wp:anchor distT="0" distB="0" distL="114300" distR="114300" simplePos="0" relativeHeight="251681280" behindDoc="0" locked="0" layoutInCell="1" allowOverlap="1" wp14:anchorId="3E33D6F0" wp14:editId="4C7E28E6">
                <wp:simplePos x="0" y="0"/>
                <wp:positionH relativeFrom="column">
                  <wp:posOffset>-393065</wp:posOffset>
                </wp:positionH>
                <wp:positionV relativeFrom="paragraph">
                  <wp:posOffset>22860</wp:posOffset>
                </wp:positionV>
                <wp:extent cx="685800" cy="337820"/>
                <wp:effectExtent l="0" t="0" r="25400" b="1778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E529A3" w14:textId="3B6D9AB1" w:rsidR="00D82742" w:rsidRPr="001269F9" w:rsidRDefault="00D82742" w:rsidP="009E118F">
                            <w:pPr>
                              <w:jc w:val="center"/>
                              <w:rPr>
                                <w:sz w:val="20"/>
                              </w:rPr>
                            </w:pPr>
                            <w:r>
                              <w:rPr>
                                <w:sz w:val="20"/>
                              </w:rPr>
                              <w:t>Assyrians</w:t>
                            </w:r>
                            <w:r>
                              <w:rPr>
                                <w:sz w:val="20"/>
                              </w:rPr>
                              <w:b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0.9pt;margin-top:1.8pt;width:54pt;height:26.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" filled="f">
                <v:textbox inset="0,0,0,0">
                  <w:txbxContent>
                    <w:p w14:paraId="30E529A3" w14:textId="3B6D9AB1" w:rsidR="00D82742" w:rsidRPr="001269F9" w:rsidRDefault="00D82742" w:rsidP="009E118F">
                      <w:pPr>
                        <w:jc w:val="center"/>
                        <w:rPr>
                          <w:sz w:val="20"/>
                        </w:rPr>
                      </w:pPr>
                      <w:r>
                        <w:rPr>
                          <w:sz w:val="20"/>
                        </w:rPr>
                        <w:t>Assyrians</w:t>
                      </w:r>
                      <w:r>
                        <w:rPr>
                          <w:sz w:val="20"/>
                        </w:rPr>
                        <w:br/>
                        <w:t>(3 slides)</w:t>
                      </w:r>
                    </w:p>
                  </w:txbxContent>
                </v:textbox>
              </v:shape>
            </w:pict>
          </mc:Fallback>
        </mc:AlternateContent>
      </w:r>
      <w:r w:rsidR="0083171E">
        <w:t>Here’s what some archeologists have dug up among the ruins (OTS, 485).</w:t>
      </w:r>
    </w:p>
    <w:p w14:paraId="2B901B58" w14:textId="02B27684" w:rsidR="0083171E" w:rsidRDefault="001F2947" w:rsidP="00FA6FB8">
      <w:pPr>
        <w:pStyle w:val="Heading5"/>
      </w:pPr>
      <w:r w:rsidRPr="001F2947">
        <w:rPr>
          <w:noProof/>
          <w:lang w:eastAsia="en-US"/>
        </w:rPr>
        <mc:AlternateContent>
          <mc:Choice Requires="wps">
            <w:drawing>
              <wp:anchor distT="0" distB="0" distL="114300" distR="114300" simplePos="0" relativeHeight="251721216" behindDoc="0" locked="0" layoutInCell="1" allowOverlap="1" wp14:anchorId="65983BB4" wp14:editId="3101274B">
                <wp:simplePos x="0" y="0"/>
                <wp:positionH relativeFrom="column">
                  <wp:posOffset>-393065</wp:posOffset>
                </wp:positionH>
                <wp:positionV relativeFrom="paragraph">
                  <wp:posOffset>74295</wp:posOffset>
                </wp:positionV>
                <wp:extent cx="685800" cy="337820"/>
                <wp:effectExtent l="0" t="0" r="25400" b="17780"/>
                <wp:wrapNone/>
                <wp:docPr id="4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B82A37" w14:textId="56C56508" w:rsidR="00D82742" w:rsidRPr="001269F9" w:rsidRDefault="00D82742" w:rsidP="001F2947">
                            <w:pPr>
                              <w:jc w:val="center"/>
                              <w:rPr>
                                <w:sz w:val="20"/>
                              </w:rPr>
                            </w:pPr>
                            <w:r>
                              <w:rPr>
                                <w:sz w:val="20"/>
                              </w:rPr>
                              <w:t>Weak</w:t>
                            </w:r>
                            <w:r>
                              <w:rPr>
                                <w:sz w:val="20"/>
                              </w:rPr>
                              <w:b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30.9pt;margin-top:5.85pt;width:54pt;height:26.6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" filled="f">
                <v:textbox inset="0,0,0,0">
                  <w:txbxContent>
                    <w:p w14:paraId="30B82A37" w14:textId="56C56508" w:rsidR="00D82742" w:rsidRPr="001269F9" w:rsidRDefault="00D82742" w:rsidP="001F2947">
                      <w:pPr>
                        <w:jc w:val="center"/>
                        <w:rPr>
                          <w:sz w:val="20"/>
                        </w:rPr>
                      </w:pPr>
                      <w:r>
                        <w:rPr>
                          <w:sz w:val="20"/>
                        </w:rPr>
                        <w:t>Weak</w:t>
                      </w:r>
                      <w:r>
                        <w:rPr>
                          <w:sz w:val="20"/>
                        </w:rPr>
                        <w:br/>
                        <w:t>(3 slides)</w:t>
                      </w:r>
                    </w:p>
                  </w:txbxContent>
                </v:textbox>
              </v:shape>
            </w:pict>
          </mc:Fallback>
        </mc:AlternateContent>
      </w:r>
      <w:r w:rsidR="0083171E">
        <w:t>They had expanded incredibly in recent year</w:t>
      </w:r>
      <w:r w:rsidR="003E3092">
        <w:t>s up to Jonah’s time.</w:t>
      </w:r>
      <w:r w:rsidR="0083171E">
        <w:t xml:space="preserve">  Now at the time of Jonah they are right at the door, and had even exacted silver and gold from the nation, though this time was somewhat of a period of decline </w:t>
      </w:r>
      <w:r w:rsidR="00E174AA">
        <w:t>that</w:t>
      </w:r>
      <w:r w:rsidR="0083171E">
        <w:t xml:space="preserve"> allowed Israel to expand its own borders.</w:t>
      </w:r>
    </w:p>
    <w:p w14:paraId="613476F1" w14:textId="0867500F" w:rsidR="0083171E" w:rsidRDefault="001F2947" w:rsidP="00FA6FB8">
      <w:pPr>
        <w:pStyle w:val="Heading4"/>
      </w:pPr>
      <w:r w:rsidRPr="008B1F91">
        <w:rPr>
          <w:rFonts w:cs="Arial"/>
          <w:noProof/>
          <w:lang w:eastAsia="en-US"/>
        </w:rPr>
        <mc:AlternateContent>
          <mc:Choice Requires="wps">
            <w:drawing>
              <wp:anchor distT="0" distB="0" distL="114300" distR="114300" simplePos="0" relativeHeight="251719168" behindDoc="0" locked="0" layoutInCell="1" allowOverlap="1" wp14:anchorId="03A3D19A" wp14:editId="36B25007">
                <wp:simplePos x="0" y="0"/>
                <wp:positionH relativeFrom="column">
                  <wp:posOffset>-393065</wp:posOffset>
                </wp:positionH>
                <wp:positionV relativeFrom="paragraph">
                  <wp:posOffset>11430</wp:posOffset>
                </wp:positionV>
                <wp:extent cx="685800" cy="337820"/>
                <wp:effectExtent l="0" t="0" r="25400" b="17780"/>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8269BD" w14:textId="0C5DB27A" w:rsidR="00D82742" w:rsidRPr="001269F9" w:rsidRDefault="00D82742" w:rsidP="009E118F">
                            <w:pPr>
                              <w:jc w:val="center"/>
                              <w:rPr>
                                <w:sz w:val="20"/>
                              </w:rPr>
                            </w:pPr>
                            <w:r>
                              <w:rPr>
                                <w:sz w:val="20"/>
                              </w:rPr>
                              <w:t>Law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0.9pt;margin-top:.9pt;width:54pt;height:26.6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ak3n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" filled="f">
                <v:textbox inset="0,0,0,0">
                  <w:txbxContent>
                    <w:p w14:paraId="358269BD" w14:textId="0C5DB27A" w:rsidR="00D82742" w:rsidRPr="001269F9" w:rsidRDefault="00D82742" w:rsidP="009E118F">
                      <w:pPr>
                        <w:jc w:val="center"/>
                        <w:rPr>
                          <w:sz w:val="20"/>
                        </w:rPr>
                      </w:pPr>
                      <w:r>
                        <w:rPr>
                          <w:sz w:val="20"/>
                        </w:rPr>
                        <w:t>Law 1</w:t>
                      </w:r>
                    </w:p>
                  </w:txbxContent>
                </v:textbox>
              </v:shape>
            </w:pict>
          </mc:Fallback>
        </mc:AlternateContent>
      </w:r>
      <w:r w:rsidR="002C54F9">
        <w:t>Rather than “God love you…” b</w:t>
      </w:r>
      <w:r w:rsidR="0083171E">
        <w:t>asically Jonah’s message was…</w:t>
      </w:r>
    </w:p>
    <w:p w14:paraId="59C11946" w14:textId="70FEF057" w:rsidR="0083171E" w:rsidRDefault="002C54F9" w:rsidP="00FA6FB8">
      <w:pPr>
        <w:tabs>
          <w:tab w:val="left" w:pos="7960"/>
        </w:tabs>
        <w:ind w:left="2268" w:hanging="360"/>
      </w:pPr>
      <w:r w:rsidRPr="001F2947">
        <w:rPr>
          <w:noProof/>
          <w:lang w:eastAsia="en-US"/>
        </w:rPr>
        <mc:AlternateContent>
          <mc:Choice Requires="wps">
            <w:drawing>
              <wp:anchor distT="0" distB="0" distL="114300" distR="114300" simplePos="0" relativeHeight="251722240" behindDoc="0" locked="0" layoutInCell="1" allowOverlap="1" wp14:anchorId="13C8AB80" wp14:editId="4F93D47B">
                <wp:simplePos x="0" y="0"/>
                <wp:positionH relativeFrom="column">
                  <wp:posOffset>-393065</wp:posOffset>
                </wp:positionH>
                <wp:positionV relativeFrom="paragraph">
                  <wp:posOffset>46355</wp:posOffset>
                </wp:positionV>
                <wp:extent cx="685800" cy="337820"/>
                <wp:effectExtent l="0" t="0" r="25400" b="17780"/>
                <wp:wrapNone/>
                <wp:docPr id="4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385F5E" w14:textId="0FB46B9A" w:rsidR="00D82742" w:rsidRPr="001269F9" w:rsidRDefault="00D82742" w:rsidP="001F2947">
                            <w:pPr>
                              <w:jc w:val="center"/>
                              <w:rPr>
                                <w:sz w:val="20"/>
                              </w:rPr>
                            </w:pPr>
                            <w:r>
                              <w:rPr>
                                <w:sz w:val="20"/>
                              </w:rPr>
                              <w:t>Turn or Burn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30.9pt;margin-top:3.65pt;width:54pt;height:26.6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RtjX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" filled="f">
                <v:textbox inset="0,0,0,0">
                  <w:txbxContent>
                    <w:p w14:paraId="24385F5E" w14:textId="0FB46B9A" w:rsidR="00D82742" w:rsidRPr="001269F9" w:rsidRDefault="00D82742" w:rsidP="001F2947">
                      <w:pPr>
                        <w:jc w:val="center"/>
                        <w:rPr>
                          <w:sz w:val="20"/>
                        </w:rPr>
                      </w:pPr>
                      <w:r>
                        <w:rPr>
                          <w:sz w:val="20"/>
                        </w:rPr>
                        <w:t>Turn or Burn</w:t>
                      </w:r>
                    </w:p>
                  </w:txbxContent>
                </v:textbox>
              </v:shape>
            </w:pict>
          </mc:Fallback>
        </mc:AlternateContent>
      </w:r>
      <w:r w:rsidR="0083171E">
        <w:tab/>
        <w:t>“Nineveh, you’re bad and God is mad!</w:t>
      </w:r>
    </w:p>
    <w:p w14:paraId="5FF36A05" w14:textId="2EE4FA44" w:rsidR="0083171E" w:rsidRDefault="0083171E" w:rsidP="00FA6FB8">
      <w:pPr>
        <w:tabs>
          <w:tab w:val="left" w:pos="7960"/>
        </w:tabs>
        <w:ind w:left="2268" w:hanging="360"/>
      </w:pPr>
      <w:r>
        <w:tab/>
        <w:t>You better turn or you’re gonna burn!”</w:t>
      </w:r>
    </w:p>
    <w:p w14:paraId="171E1755" w14:textId="2161C9D0" w:rsidR="0083171E" w:rsidRDefault="00F52583" w:rsidP="00FA6FB8">
      <w:pPr>
        <w:pStyle w:val="Heading3"/>
      </w:pPr>
      <w:r w:rsidRPr="008B1F91">
        <w:rPr>
          <w:rFonts w:cs="Arial"/>
          <w:noProof/>
          <w:lang w:eastAsia="en-US"/>
        </w:rPr>
        <mc:AlternateContent>
          <mc:Choice Requires="wps">
            <w:drawing>
              <wp:anchor distT="0" distB="0" distL="114300" distR="114300" simplePos="0" relativeHeight="251724288" behindDoc="0" locked="0" layoutInCell="1" allowOverlap="1" wp14:anchorId="1E571702" wp14:editId="35FD3422">
                <wp:simplePos x="0" y="0"/>
                <wp:positionH relativeFrom="column">
                  <wp:posOffset>-393065</wp:posOffset>
                </wp:positionH>
                <wp:positionV relativeFrom="paragraph">
                  <wp:posOffset>67945</wp:posOffset>
                </wp:positionV>
                <wp:extent cx="685800" cy="337820"/>
                <wp:effectExtent l="0" t="0" r="25400" b="17780"/>
                <wp:wrapNone/>
                <wp:docPr id="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624410" w14:textId="77777777" w:rsidR="00D82742" w:rsidRPr="001269F9" w:rsidRDefault="00D82742" w:rsidP="009E118F">
                            <w:pPr>
                              <w:jc w:val="center"/>
                              <w:rPr>
                                <w:sz w:val="20"/>
                              </w:rPr>
                            </w:pPr>
                            <w:r>
                              <w:rPr>
                                <w:sz w:val="20"/>
                              </w:rPr>
                              <w:t>Go!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30.9pt;margin-top:5.35pt;width:54pt;height:26.6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" filled="f">
                <v:textbox inset="0,0,0,0">
                  <w:txbxContent>
                    <w:p w14:paraId="18624410" w14:textId="77777777" w:rsidR="00D82742" w:rsidRPr="001269F9" w:rsidRDefault="00D82742" w:rsidP="009E118F">
                      <w:pPr>
                        <w:jc w:val="center"/>
                        <w:rPr>
                          <w:sz w:val="20"/>
                        </w:rPr>
                      </w:pPr>
                      <w:r>
                        <w:rPr>
                          <w:sz w:val="20"/>
                        </w:rPr>
                        <w:t>Go! No!</w:t>
                      </w:r>
                    </w:p>
                  </w:txbxContent>
                </v:textbox>
              </v:shape>
            </w:pict>
          </mc:Fallback>
        </mc:AlternateContent>
      </w:r>
      <w:r w:rsidR="0083171E">
        <w:t>We too need to preach God’s righteousness.</w:t>
      </w:r>
    </w:p>
    <w:p w14:paraId="42E638F6" w14:textId="501EB5B4" w:rsidR="0083171E" w:rsidRDefault="0083171E" w:rsidP="00FA6FB8">
      <w:pPr>
        <w:pStyle w:val="Heading4"/>
      </w:pPr>
      <w:r>
        <w:lastRenderedPageBreak/>
        <w:t xml:space="preserve">In recent weeks the Lord has brought across my path three different nonbelievers who could see some of the wonderful merits of Christianity, but somehow didn’t consider the cost of violating God’s standards.  </w:t>
      </w:r>
    </w:p>
    <w:p w14:paraId="21FE0639" w14:textId="76DD4FEC" w:rsidR="0083171E" w:rsidRDefault="0083171E" w:rsidP="00FA6FB8">
      <w:pPr>
        <w:pStyle w:val="Heading4"/>
      </w:pPr>
      <w:r>
        <w:t>I felt I had to tell this Buddhist tour gu</w:t>
      </w:r>
      <w:r w:rsidR="008D4F5D">
        <w:t>ide named Christina, a dying 76-year-</w:t>
      </w:r>
      <w:r>
        <w:t xml:space="preserve">old man named Howard, and a young seeker named Doug—I had to tell them about hell.  </w:t>
      </w:r>
    </w:p>
    <w:p w14:paraId="50E27616" w14:textId="294D9B86" w:rsidR="0083171E" w:rsidRDefault="0083171E" w:rsidP="00FA6FB8">
      <w:pPr>
        <w:pStyle w:val="Heading4"/>
      </w:pPr>
      <w:r>
        <w:t>Then I said, “If I’m complete</w:t>
      </w:r>
      <w:r w:rsidR="00E077D5">
        <w:t xml:space="preserve">ly wrong, what have I missed?” </w:t>
      </w:r>
      <w:r>
        <w:t>(</w:t>
      </w:r>
      <w:proofErr w:type="gramStart"/>
      <w:r>
        <w:t>very</w:t>
      </w:r>
      <w:proofErr w:type="gramEnd"/>
      <w:r>
        <w:t xml:space="preserve"> little)  “But what if I’m</w:t>
      </w:r>
      <w:r w:rsidR="00E077D5">
        <w:t xml:space="preserve"> right, what have you missed?” </w:t>
      </w:r>
      <w:r>
        <w:t>(</w:t>
      </w:r>
      <w:proofErr w:type="gramStart"/>
      <w:r>
        <w:t>heaven</w:t>
      </w:r>
      <w:proofErr w:type="gramEnd"/>
      <w:r>
        <w:t>, but got hell forever).</w:t>
      </w:r>
    </w:p>
    <w:p w14:paraId="1AD90B7A" w14:textId="77777777" w:rsidR="0083171E" w:rsidRDefault="0083171E" w:rsidP="00FA6FB8">
      <w:pPr>
        <w:tabs>
          <w:tab w:val="left" w:pos="6480"/>
          <w:tab w:val="left" w:pos="9000"/>
        </w:tabs>
        <w:ind w:left="700" w:hanging="380"/>
      </w:pPr>
    </w:p>
    <w:p w14:paraId="139A06DD" w14:textId="77777777" w:rsidR="0083171E" w:rsidRDefault="0083171E" w:rsidP="00FA6FB8">
      <w:pPr>
        <w:tabs>
          <w:tab w:val="left" w:pos="7960"/>
        </w:tabs>
        <w:ind w:left="360"/>
      </w:pPr>
      <w:r>
        <w:t>(So that’s God’s command—to tell people they’re bad and He’s mad.  But how do we respond?)</w:t>
      </w:r>
    </w:p>
    <w:p w14:paraId="5C5FAB71" w14:textId="340595E5" w:rsidR="0083171E" w:rsidRDefault="00027367" w:rsidP="00FA6FB8">
      <w:pPr>
        <w:pStyle w:val="Heading2"/>
      </w:pPr>
      <w:r w:rsidRPr="008B1F91">
        <w:rPr>
          <w:rFonts w:cs="Arial"/>
          <w:noProof/>
          <w:lang w:eastAsia="en-US"/>
        </w:rPr>
        <mc:AlternateContent>
          <mc:Choice Requires="wps">
            <w:drawing>
              <wp:anchor distT="0" distB="0" distL="114300" distR="114300" simplePos="0" relativeHeight="251673088" behindDoc="0" locked="0" layoutInCell="1" allowOverlap="1" wp14:anchorId="2B1C4916" wp14:editId="3B42FA5F">
                <wp:simplePos x="0" y="0"/>
                <wp:positionH relativeFrom="column">
                  <wp:posOffset>-507365</wp:posOffset>
                </wp:positionH>
                <wp:positionV relativeFrom="paragraph">
                  <wp:posOffset>64135</wp:posOffset>
                </wp:positionV>
                <wp:extent cx="685800" cy="337820"/>
                <wp:effectExtent l="0" t="0" r="25400" b="1778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D8DBDA" w14:textId="382D1931" w:rsidR="00D82742" w:rsidRPr="001269F9" w:rsidRDefault="00D82742" w:rsidP="00F52583">
                            <w:pPr>
                              <w:jc w:val="center"/>
                              <w:rPr>
                                <w:sz w:val="20"/>
                              </w:rPr>
                            </w:pPr>
                            <w:r>
                              <w:rPr>
                                <w:sz w:val="20"/>
                              </w:rPr>
                              <w:t>• Bad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39.9pt;margin-top:5.05pt;width:54pt;height:26.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" filled="f">
                <v:textbox inset="0,0,0,0">
                  <w:txbxContent>
                    <w:p w14:paraId="7FD8DBDA" w14:textId="382D1931" w:rsidR="00D82742" w:rsidRPr="001269F9" w:rsidRDefault="00D82742" w:rsidP="00F52583">
                      <w:pPr>
                        <w:jc w:val="center"/>
                        <w:rPr>
                          <w:sz w:val="20"/>
                        </w:rPr>
                      </w:pPr>
                      <w:r>
                        <w:rPr>
                          <w:sz w:val="20"/>
                        </w:rPr>
                        <w:t>• Bad</w:t>
                      </w:r>
                    </w:p>
                  </w:txbxContent>
                </v:textbox>
              </v:shape>
            </w:pict>
          </mc:Fallback>
        </mc:AlternateContent>
      </w:r>
      <w:r w:rsidR="0083171E">
        <w:t>We often don’t like reminding bad people that they’re bad!</w:t>
      </w:r>
    </w:p>
    <w:p w14:paraId="1F9995A8" w14:textId="2F2DA44E" w:rsidR="0083171E" w:rsidRDefault="0083171E" w:rsidP="00FA6FB8">
      <w:pPr>
        <w:pStyle w:val="Heading3"/>
      </w:pPr>
      <w:r>
        <w:t>Jonah’s fear of telling the Ninevites their sin prompted him try to run from God (</w:t>
      </w:r>
      <w:r>
        <w:rPr>
          <w:u w:val="single"/>
        </w:rPr>
        <w:t>1:3</w:t>
      </w:r>
      <w:r>
        <w:t>).</w:t>
      </w:r>
    </w:p>
    <w:p w14:paraId="75AB1F08" w14:textId="05050FDE" w:rsidR="0083171E" w:rsidRDefault="006E3223" w:rsidP="00FA6FB8">
      <w:pPr>
        <w:pStyle w:val="Heading3"/>
      </w:pPr>
      <w:r w:rsidRPr="008B1F91">
        <w:rPr>
          <w:rFonts w:cs="Arial"/>
          <w:noProof/>
          <w:lang w:eastAsia="en-US"/>
        </w:rPr>
        <mc:AlternateContent>
          <mc:Choice Requires="wps">
            <w:drawing>
              <wp:anchor distT="0" distB="0" distL="114300" distR="114300" simplePos="0" relativeHeight="251674112" behindDoc="0" locked="0" layoutInCell="1" allowOverlap="1" wp14:anchorId="069CEAD3" wp14:editId="2E3E6EB9">
                <wp:simplePos x="0" y="0"/>
                <wp:positionH relativeFrom="column">
                  <wp:posOffset>-507365</wp:posOffset>
                </wp:positionH>
                <wp:positionV relativeFrom="paragraph">
                  <wp:posOffset>90805</wp:posOffset>
                </wp:positionV>
                <wp:extent cx="685800" cy="337820"/>
                <wp:effectExtent l="0" t="0" r="25400" b="1778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773215" w14:textId="740123BF" w:rsidR="00D82742" w:rsidRPr="001269F9" w:rsidRDefault="00D82742" w:rsidP="009E118F">
                            <w:pPr>
                              <w:jc w:val="center"/>
                              <w:rPr>
                                <w:sz w:val="20"/>
                              </w:rPr>
                            </w:pPr>
                            <w:r>
                              <w:rPr>
                                <w:sz w:val="20"/>
                              </w:rPr>
                              <w:t>Map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39.9pt;margin-top:7.15pt;width:54pt;height:26.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" filled="f">
                <v:textbox inset="0,0,0,0">
                  <w:txbxContent>
                    <w:p w14:paraId="3D773215" w14:textId="740123BF" w:rsidR="00D82742" w:rsidRPr="001269F9" w:rsidRDefault="00D82742" w:rsidP="009E118F">
                      <w:pPr>
                        <w:jc w:val="center"/>
                        <w:rPr>
                          <w:sz w:val="20"/>
                        </w:rPr>
                      </w:pPr>
                      <w:r>
                        <w:rPr>
                          <w:sz w:val="20"/>
                        </w:rPr>
                        <w:t>Map</w:t>
                      </w:r>
                    </w:p>
                  </w:txbxContent>
                </v:textbox>
              </v:shape>
            </w:pict>
          </mc:Fallback>
        </mc:AlternateContent>
      </w:r>
      <w:r w:rsidR="0083171E">
        <w:t>Nineveh was in the opposite direction towards Spain.</w:t>
      </w:r>
    </w:p>
    <w:p w14:paraId="64D6243F" w14:textId="13B885C0" w:rsidR="0083171E" w:rsidRDefault="0083171E" w:rsidP="00FA6FB8">
      <w:pPr>
        <w:pStyle w:val="Heading3"/>
      </w:pPr>
      <w:r>
        <w:t>We too disobey God when we avoid witnessing for Him, but…</w:t>
      </w:r>
    </w:p>
    <w:p w14:paraId="628C3063" w14:textId="5EF960C5" w:rsidR="0083171E" w:rsidRDefault="004658A4" w:rsidP="00FA6FB8">
      <w:pPr>
        <w:pStyle w:val="Heading2"/>
      </w:pPr>
      <w:r w:rsidRPr="008B1F91">
        <w:rPr>
          <w:rFonts w:cs="Arial"/>
          <w:noProof/>
          <w:lang w:eastAsia="en-US"/>
        </w:rPr>
        <mc:AlternateContent>
          <mc:Choice Requires="wps">
            <w:drawing>
              <wp:anchor distT="0" distB="0" distL="114300" distR="114300" simplePos="0" relativeHeight="251726336" behindDoc="0" locked="0" layoutInCell="1" allowOverlap="1" wp14:anchorId="20025177" wp14:editId="13FC0B4A">
                <wp:simplePos x="0" y="0"/>
                <wp:positionH relativeFrom="column">
                  <wp:posOffset>-507365</wp:posOffset>
                </wp:positionH>
                <wp:positionV relativeFrom="paragraph">
                  <wp:posOffset>31115</wp:posOffset>
                </wp:positionV>
                <wp:extent cx="685800" cy="337820"/>
                <wp:effectExtent l="0" t="0" r="25400" b="17780"/>
                <wp:wrapNone/>
                <wp:docPr id="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001623" w14:textId="4817AA88" w:rsidR="00D82742" w:rsidRPr="001269F9" w:rsidRDefault="00D82742" w:rsidP="009E118F">
                            <w:pPr>
                              <w:jc w:val="center"/>
                              <w:rPr>
                                <w:sz w:val="20"/>
                              </w:rPr>
                            </w:pPr>
                            <w:r>
                              <w:rPr>
                                <w:sz w:val="20"/>
                              </w:rPr>
                              <w:t>Row!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39.9pt;margin-top:2.45pt;width:54pt;height:26.6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xDLH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" filled="f">
                <v:textbox inset="0,0,0,0">
                  <w:txbxContent>
                    <w:p w14:paraId="08001623" w14:textId="4817AA88" w:rsidR="00D82742" w:rsidRPr="001269F9" w:rsidRDefault="00D82742" w:rsidP="009E118F">
                      <w:pPr>
                        <w:jc w:val="center"/>
                        <w:rPr>
                          <w:sz w:val="20"/>
                        </w:rPr>
                      </w:pPr>
                      <w:r>
                        <w:rPr>
                          <w:sz w:val="20"/>
                        </w:rPr>
                        <w:t>Row!</w:t>
                      </w:r>
                    </w:p>
                  </w:txbxContent>
                </v:textbox>
              </v:shape>
            </w:pict>
          </mc:Fallback>
        </mc:AlternateContent>
      </w:r>
      <w:r w:rsidR="0083171E">
        <w:t>God often turns events to show us His compassion for people.</w:t>
      </w:r>
    </w:p>
    <w:p w14:paraId="4167FFFB" w14:textId="452D9C06" w:rsidR="0083171E" w:rsidRDefault="001248F0" w:rsidP="00FA6FB8">
      <w:pPr>
        <w:pStyle w:val="Heading3"/>
      </w:pPr>
      <w:r w:rsidRPr="008B1F91">
        <w:rPr>
          <w:rFonts w:cs="Arial"/>
          <w:noProof/>
          <w:lang w:eastAsia="en-US"/>
        </w:rPr>
        <mc:AlternateContent>
          <mc:Choice Requires="wps">
            <w:drawing>
              <wp:anchor distT="0" distB="0" distL="114300" distR="114300" simplePos="0" relativeHeight="251675136" behindDoc="0" locked="0" layoutInCell="1" allowOverlap="1" wp14:anchorId="2CF4572E" wp14:editId="01C75FA9">
                <wp:simplePos x="0" y="0"/>
                <wp:positionH relativeFrom="column">
                  <wp:posOffset>-507365</wp:posOffset>
                </wp:positionH>
                <wp:positionV relativeFrom="paragraph">
                  <wp:posOffset>60960</wp:posOffset>
                </wp:positionV>
                <wp:extent cx="685800" cy="337820"/>
                <wp:effectExtent l="0" t="0" r="25400" b="1778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C91B15" w14:textId="4F65A53E" w:rsidR="00D82742" w:rsidRPr="001269F9" w:rsidRDefault="00D82742" w:rsidP="009E118F">
                            <w:pPr>
                              <w:jc w:val="center"/>
                              <w:rPr>
                                <w:sz w:val="20"/>
                              </w:rPr>
                            </w:pPr>
                            <w:r>
                              <w:rPr>
                                <w:sz w:val="20"/>
                              </w:rPr>
                              <w:t>Storm</w:t>
                            </w:r>
                            <w:r>
                              <w:rPr>
                                <w:sz w:val="20"/>
                              </w:rPr>
                              <w:br/>
                              <w:t>(7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39.9pt;margin-top:4.8pt;width:54pt;height:26.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" filled="f">
                <v:textbox inset="0,0,0,0">
                  <w:txbxContent>
                    <w:p w14:paraId="20C91B15" w14:textId="4F65A53E" w:rsidR="00D82742" w:rsidRPr="001269F9" w:rsidRDefault="00D82742" w:rsidP="009E118F">
                      <w:pPr>
                        <w:jc w:val="center"/>
                        <w:rPr>
                          <w:sz w:val="20"/>
                        </w:rPr>
                      </w:pPr>
                      <w:r>
                        <w:rPr>
                          <w:sz w:val="20"/>
                        </w:rPr>
                        <w:t>Storm</w:t>
                      </w:r>
                      <w:r>
                        <w:rPr>
                          <w:sz w:val="20"/>
                        </w:rPr>
                        <w:br/>
                        <w:t>(7 slides)</w:t>
                      </w:r>
                    </w:p>
                  </w:txbxContent>
                </v:textbox>
              </v:shape>
            </w:pict>
          </mc:Fallback>
        </mc:AlternateContent>
      </w:r>
      <w:r w:rsidR="0083171E">
        <w:t>God used a storm to get Jonah’s attention on His heart for Nineveh (1:4-16—</w:t>
      </w:r>
      <w:r w:rsidR="0083171E">
        <w:rPr>
          <w:u w:val="single"/>
        </w:rPr>
        <w:t>4-6, 15-16</w:t>
      </w:r>
      <w:r w:rsidR="0083171E">
        <w:t>).</w:t>
      </w:r>
    </w:p>
    <w:p w14:paraId="5BA1193D" w14:textId="52E1968F" w:rsidR="0083171E" w:rsidRDefault="0083171E" w:rsidP="00FA6FB8">
      <w:pPr>
        <w:pStyle w:val="Heading3"/>
      </w:pPr>
      <w:r>
        <w:t>God still uses means today to show us His seriousness about evangelism.</w:t>
      </w:r>
    </w:p>
    <w:p w14:paraId="421F2597" w14:textId="676C0C5F" w:rsidR="0083171E" w:rsidRDefault="00A92CFD" w:rsidP="00FA6FB8">
      <w:pPr>
        <w:pStyle w:val="Heading4"/>
      </w:pPr>
      <w:r w:rsidRPr="008B1F91">
        <w:rPr>
          <w:rFonts w:cs="Arial"/>
          <w:noProof/>
          <w:lang w:eastAsia="en-US"/>
        </w:rPr>
        <mc:AlternateContent>
          <mc:Choice Requires="wps">
            <w:drawing>
              <wp:anchor distT="0" distB="0" distL="114300" distR="114300" simplePos="0" relativeHeight="251677184" behindDoc="0" locked="0" layoutInCell="1" allowOverlap="1" wp14:anchorId="268A0C87" wp14:editId="1E8827C9">
                <wp:simplePos x="0" y="0"/>
                <wp:positionH relativeFrom="column">
                  <wp:posOffset>-507365</wp:posOffset>
                </wp:positionH>
                <wp:positionV relativeFrom="paragraph">
                  <wp:posOffset>1377950</wp:posOffset>
                </wp:positionV>
                <wp:extent cx="685800" cy="337820"/>
                <wp:effectExtent l="0" t="0" r="25400" b="1778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795F56" w14:textId="6D851F8B" w:rsidR="00D82742" w:rsidRPr="001269F9" w:rsidRDefault="00D82742" w:rsidP="009E118F">
                            <w:pPr>
                              <w:jc w:val="center"/>
                              <w:rPr>
                                <w:sz w:val="20"/>
                              </w:rPr>
                            </w:pPr>
                            <w:r>
                              <w:rPr>
                                <w:sz w:val="20"/>
                              </w:rPr>
                              <w:t xml:space="preserve">MI of </w:t>
                            </w:r>
                            <w:r>
                              <w:rPr>
                                <w:sz w:val="20"/>
                              </w:rPr>
                              <w:br/>
                              <w:t>Jonah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39.9pt;margin-top:108.5pt;width:54pt;height:26.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" filled="f">
                <v:textbox inset="0,0,0,0">
                  <w:txbxContent>
                    <w:p w14:paraId="56795F56" w14:textId="6D851F8B" w:rsidR="00D82742" w:rsidRPr="001269F9" w:rsidRDefault="00D82742" w:rsidP="009E118F">
                      <w:pPr>
                        <w:jc w:val="center"/>
                        <w:rPr>
                          <w:sz w:val="20"/>
                        </w:rPr>
                      </w:pPr>
                      <w:r>
                        <w:rPr>
                          <w:sz w:val="20"/>
                        </w:rPr>
                        <w:t xml:space="preserve">MI of </w:t>
                      </w:r>
                      <w:r>
                        <w:rPr>
                          <w:sz w:val="20"/>
                        </w:rPr>
                        <w:br/>
                        <w:t>Jonah 1</w:t>
                      </w:r>
                    </w:p>
                  </w:txbxContent>
                </v:textbox>
              </v:shape>
            </w:pict>
          </mc:Fallback>
        </mc:AlternateContent>
      </w:r>
      <w:r w:rsidR="00681335" w:rsidRPr="008B1F91">
        <w:rPr>
          <w:rFonts w:cs="Arial"/>
          <w:noProof/>
          <w:lang w:eastAsia="en-US"/>
        </w:rPr>
        <mc:AlternateContent>
          <mc:Choice Requires="wps">
            <w:drawing>
              <wp:anchor distT="0" distB="0" distL="114300" distR="114300" simplePos="0" relativeHeight="251728384" behindDoc="0" locked="0" layoutInCell="1" allowOverlap="1" wp14:anchorId="49DD8EE3" wp14:editId="3723786C">
                <wp:simplePos x="0" y="0"/>
                <wp:positionH relativeFrom="column">
                  <wp:posOffset>-507365</wp:posOffset>
                </wp:positionH>
                <wp:positionV relativeFrom="paragraph">
                  <wp:posOffset>234950</wp:posOffset>
                </wp:positionV>
                <wp:extent cx="685800" cy="337820"/>
                <wp:effectExtent l="0" t="0" r="25400" b="17780"/>
                <wp:wrapNone/>
                <wp:docPr id="4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C1458A" w14:textId="38F8E967" w:rsidR="00D82742" w:rsidRPr="001269F9" w:rsidRDefault="00D82742" w:rsidP="009E118F">
                            <w:pPr>
                              <w:jc w:val="center"/>
                              <w:rPr>
                                <w:sz w:val="20"/>
                              </w:rPr>
                            </w:pPr>
                            <w:r>
                              <w:rPr>
                                <w:sz w:val="20"/>
                              </w:rPr>
                              <w:t>Historical Periods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39.9pt;margin-top:18.5pt;width:54pt;height:26.6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" filled="f">
                <v:textbox inset="0,0,0,0">
                  <w:txbxContent>
                    <w:p w14:paraId="2AC1458A" w14:textId="38F8E967" w:rsidR="00D82742" w:rsidRPr="001269F9" w:rsidRDefault="00D82742" w:rsidP="009E118F">
                      <w:pPr>
                        <w:jc w:val="center"/>
                        <w:rPr>
                          <w:sz w:val="20"/>
                        </w:rPr>
                      </w:pPr>
                      <w:r>
                        <w:rPr>
                          <w:sz w:val="20"/>
                        </w:rPr>
                        <w:t>Historical Periods</w:t>
                      </w:r>
                    </w:p>
                  </w:txbxContent>
                </v:textbox>
              </v:shape>
            </w:pict>
          </mc:Fallback>
        </mc:AlternateContent>
      </w:r>
      <w:r w:rsidR="0083171E">
        <w:t>God has used invasions by pagan peoples to bring them the gospel.  The Romans received the gospel from the early church, but kept it to themselves, so in the fifth century God had the barbarians to the north invade Rome.  The result?  Roman slaves shared Christ and won the barbarians to Christ!  Four hundred years later the same thing happened.  The barbarians, then Christian, refused to reach out to the Vikings to the north, and the Vikings invaded Europe and became Christians in the process!  So who has invaded your life for God to use you</w:t>
      </w:r>
      <w:proofErr w:type="gramStart"/>
      <w:r w:rsidR="0083171E">
        <w:t>?!</w:t>
      </w:r>
      <w:proofErr w:type="gramEnd"/>
      <w:r w:rsidR="0083171E">
        <w:t xml:space="preserve">  </w:t>
      </w:r>
      <w:proofErr w:type="gramStart"/>
      <w:r w:rsidR="0083171E">
        <w:t>Perhaps some international students?</w:t>
      </w:r>
      <w:proofErr w:type="gramEnd"/>
    </w:p>
    <w:p w14:paraId="3C5F5AB2" w14:textId="7DF3C5C9" w:rsidR="0083171E" w:rsidRDefault="0083171E" w:rsidP="00FA6FB8">
      <w:pPr>
        <w:pStyle w:val="Heading4"/>
      </w:pPr>
      <w:r>
        <w:t>God uses tragedy to shock us into the reality that the unsaved go to hell (boy at MRT evangelized died that day from Tae Kwong Do—EVANGELISM urgency of).</w:t>
      </w:r>
    </w:p>
    <w:p w14:paraId="4514C80C" w14:textId="5B994CA3" w:rsidR="0083171E" w:rsidRDefault="0083171E" w:rsidP="00FA6FB8">
      <w:pPr>
        <w:pStyle w:val="Heading4"/>
      </w:pPr>
      <w:r>
        <w:t>God sends “leanness into our souls” as a judgment for naval gazing.  This is perhaps the most tragic—people live and die all around us and we just don’t give a rip.</w:t>
      </w:r>
    </w:p>
    <w:p w14:paraId="494B6042" w14:textId="4E1972C8" w:rsidR="0083171E" w:rsidRDefault="00CC78E8" w:rsidP="00FA6FB8">
      <w:pPr>
        <w:tabs>
          <w:tab w:val="left" w:pos="6480"/>
          <w:tab w:val="left" w:pos="9000"/>
        </w:tabs>
        <w:ind w:left="700" w:hanging="380"/>
      </w:pPr>
      <w:r w:rsidRPr="008B1F91">
        <w:rPr>
          <w:rFonts w:cs="Arial"/>
          <w:noProof/>
          <w:lang w:eastAsia="en-US"/>
        </w:rPr>
        <mc:AlternateContent>
          <mc:Choice Requires="wps">
            <w:drawing>
              <wp:anchor distT="0" distB="0" distL="114300" distR="114300" simplePos="0" relativeHeight="251738624" behindDoc="0" locked="0" layoutInCell="1" allowOverlap="1" wp14:anchorId="4155494F" wp14:editId="3D91D6AD">
                <wp:simplePos x="0" y="0"/>
                <wp:positionH relativeFrom="column">
                  <wp:posOffset>-507365</wp:posOffset>
                </wp:positionH>
                <wp:positionV relativeFrom="paragraph">
                  <wp:posOffset>136525</wp:posOffset>
                </wp:positionV>
                <wp:extent cx="457200" cy="337820"/>
                <wp:effectExtent l="0" t="0" r="25400" b="17780"/>
                <wp:wrapNone/>
                <wp:docPr id="5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D8AF39" w14:textId="38C134C1" w:rsidR="00D82742" w:rsidRPr="001269F9" w:rsidRDefault="00D82742" w:rsidP="009E118F">
                            <w:pPr>
                              <w:jc w:val="center"/>
                              <w:rPr>
                                <w:sz w:val="20"/>
                              </w:rPr>
                            </w:pPr>
                            <w:r>
                              <w:rPr>
                                <w:sz w:val="20"/>
                              </w:rPr>
                              <w:t>How?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39.9pt;margin-top:10.75pt;width:36pt;height:26.6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" filled="f">
                <v:textbox inset="0,0,0,0">
                  <w:txbxContent>
                    <w:p w14:paraId="1CD8AF39" w14:textId="38C134C1" w:rsidR="00D82742" w:rsidRPr="001269F9" w:rsidRDefault="00D82742" w:rsidP="009E118F">
                      <w:pPr>
                        <w:jc w:val="center"/>
                        <w:rPr>
                          <w:sz w:val="20"/>
                        </w:rPr>
                      </w:pPr>
                      <w:r>
                        <w:rPr>
                          <w:sz w:val="20"/>
                        </w:rPr>
                        <w:t>How?</w:t>
                      </w:r>
                    </w:p>
                  </w:txbxContent>
                </v:textbox>
              </v:shape>
            </w:pict>
          </mc:Fallback>
        </mc:AlternateContent>
      </w:r>
    </w:p>
    <w:p w14:paraId="6BB88D08" w14:textId="25D619CF" w:rsidR="0083171E" w:rsidRDefault="0083171E" w:rsidP="00FA6FB8">
      <w:pPr>
        <w:tabs>
          <w:tab w:val="left" w:pos="6480"/>
          <w:tab w:val="left" w:pos="9000"/>
        </w:tabs>
      </w:pPr>
      <w:r>
        <w:t xml:space="preserve">(Chapter 1 has shown us that God turns events to show us His compassion for people.  So how should </w:t>
      </w:r>
      <w:r w:rsidR="00281BFA">
        <w:t>you</w:t>
      </w:r>
      <w:r>
        <w:t xml:space="preserve"> </w:t>
      </w:r>
      <w:r>
        <w:rPr>
          <w:i/>
        </w:rPr>
        <w:t>respond</w:t>
      </w:r>
      <w:r>
        <w:t xml:space="preserve"> to His compassionat</w:t>
      </w:r>
      <w:r w:rsidR="00281BFA">
        <w:t>e control of events in your life</w:t>
      </w:r>
      <w:r>
        <w:t>?)</w:t>
      </w:r>
    </w:p>
    <w:p w14:paraId="0C9E1B9E" w14:textId="3B25CA35" w:rsidR="0083171E" w:rsidRPr="00964B21" w:rsidRDefault="00A36BF8" w:rsidP="00FA6FB8">
      <w:pPr>
        <w:pStyle w:val="Heading1"/>
      </w:pPr>
      <w:r w:rsidRPr="008B1F91">
        <w:rPr>
          <w:rFonts w:cs="Arial"/>
          <w:noProof/>
          <w:lang w:eastAsia="en-US"/>
        </w:rPr>
        <mc:AlternateContent>
          <mc:Choice Requires="wps">
            <w:drawing>
              <wp:anchor distT="0" distB="0" distL="114300" distR="114300" simplePos="0" relativeHeight="251678208" behindDoc="0" locked="0" layoutInCell="1" allowOverlap="1" wp14:anchorId="7F22BA04" wp14:editId="10CA081D">
                <wp:simplePos x="0" y="0"/>
                <wp:positionH relativeFrom="column">
                  <wp:posOffset>-507365</wp:posOffset>
                </wp:positionH>
                <wp:positionV relativeFrom="paragraph">
                  <wp:posOffset>116840</wp:posOffset>
                </wp:positionV>
                <wp:extent cx="685800" cy="337820"/>
                <wp:effectExtent l="0" t="0" r="25400" b="1778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4B433B" w14:textId="0369D0A6" w:rsidR="00D82742" w:rsidRPr="001269F9" w:rsidRDefault="00D82742" w:rsidP="009E118F">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39.9pt;margin-top:9.2pt;width:54pt;height:26.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" filled="f">
                <v:textbox inset="0,0,0,0">
                  <w:txbxContent>
                    <w:p w14:paraId="094B433B" w14:textId="0369D0A6" w:rsidR="00D82742" w:rsidRPr="001269F9" w:rsidRDefault="00D82742" w:rsidP="009E118F">
                      <w:pPr>
                        <w:jc w:val="center"/>
                        <w:rPr>
                          <w:sz w:val="20"/>
                        </w:rPr>
                      </w:pPr>
                      <w:r>
                        <w:rPr>
                          <w:sz w:val="20"/>
                        </w:rPr>
                        <w:t>MP</w:t>
                      </w:r>
                    </w:p>
                  </w:txbxContent>
                </v:textbox>
              </v:shape>
            </w:pict>
          </mc:Fallback>
        </mc:AlternateContent>
      </w:r>
      <w:r w:rsidR="0083171E" w:rsidRPr="00964B21">
        <w:t xml:space="preserve">II. </w:t>
      </w:r>
      <w:r w:rsidR="00281BFA" w:rsidRPr="00281BFA">
        <w:rPr>
          <w:u w:val="single"/>
        </w:rPr>
        <w:t>T</w:t>
      </w:r>
      <w:r w:rsidR="00281BFA" w:rsidRPr="000865DB">
        <w:rPr>
          <w:u w:val="single"/>
        </w:rPr>
        <w:t>hank</w:t>
      </w:r>
      <w:r w:rsidR="00281BFA" w:rsidRPr="00964B21">
        <w:t xml:space="preserve"> God for His compassion on </w:t>
      </w:r>
      <w:r w:rsidR="00281BFA">
        <w:t>you</w:t>
      </w:r>
      <w:r w:rsidR="00281BFA" w:rsidRPr="00964B21">
        <w:t xml:space="preserve">—despite </w:t>
      </w:r>
      <w:r w:rsidR="00281BFA">
        <w:t>y</w:t>
      </w:r>
      <w:r w:rsidR="00281BFA" w:rsidRPr="00964B21">
        <w:t xml:space="preserve">our sin </w:t>
      </w:r>
      <w:r w:rsidR="0083171E" w:rsidRPr="00964B21">
        <w:t>(ch. 2).</w:t>
      </w:r>
    </w:p>
    <w:p w14:paraId="28962B01" w14:textId="22D7F986" w:rsidR="0083171E" w:rsidRPr="00964B21" w:rsidRDefault="00281BFA" w:rsidP="00FA6FB8">
      <w:pPr>
        <w:ind w:firstLine="432"/>
      </w:pPr>
      <w:r>
        <w:t>[Yo</w:t>
      </w:r>
      <w:r w:rsidR="0083171E" w:rsidRPr="00964B21">
        <w:t xml:space="preserve">ur response to God’s mercy on </w:t>
      </w:r>
      <w:r>
        <w:t>you</w:t>
      </w:r>
      <w:r w:rsidR="0083171E" w:rsidRPr="00964B21">
        <w:t xml:space="preserve"> as </w:t>
      </w:r>
      <w:r>
        <w:t>a sinful creature</w:t>
      </w:r>
      <w:r w:rsidR="0083171E" w:rsidRPr="00964B21">
        <w:t xml:space="preserve"> should be </w:t>
      </w:r>
      <w:r>
        <w:t>gratefulness</w:t>
      </w:r>
      <w:r w:rsidR="0083171E" w:rsidRPr="00964B21">
        <w:t>.]</w:t>
      </w:r>
    </w:p>
    <w:p w14:paraId="2D57A0DB" w14:textId="3735E6BF" w:rsidR="0083171E" w:rsidRDefault="00765443" w:rsidP="00FA6FB8">
      <w:pPr>
        <w:pStyle w:val="Heading2"/>
      </w:pPr>
      <w:r w:rsidRPr="008B1F91">
        <w:rPr>
          <w:rFonts w:cs="Arial"/>
          <w:noProof/>
          <w:lang w:eastAsia="en-US"/>
        </w:rPr>
        <mc:AlternateContent>
          <mc:Choice Requires="wps">
            <w:drawing>
              <wp:anchor distT="0" distB="0" distL="114300" distR="114300" simplePos="0" relativeHeight="251730432" behindDoc="0" locked="0" layoutInCell="1" allowOverlap="1" wp14:anchorId="2F652656" wp14:editId="52AB48B4">
                <wp:simplePos x="0" y="0"/>
                <wp:positionH relativeFrom="column">
                  <wp:posOffset>-507365</wp:posOffset>
                </wp:positionH>
                <wp:positionV relativeFrom="paragraph">
                  <wp:posOffset>62230</wp:posOffset>
                </wp:positionV>
                <wp:extent cx="685800" cy="337820"/>
                <wp:effectExtent l="0" t="0" r="25400" b="17780"/>
                <wp:wrapNone/>
                <wp:docPr id="5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94BE18" w14:textId="0716CF0A" w:rsidR="00D82742" w:rsidRPr="001269F9" w:rsidRDefault="00D82742" w:rsidP="00765443">
                            <w:pPr>
                              <w:jc w:val="center"/>
                              <w:rPr>
                                <w:sz w:val="20"/>
                              </w:rPr>
                            </w:pPr>
                            <w:r>
                              <w:rPr>
                                <w:sz w:val="20"/>
                              </w:rPr>
                              <w:t>Dag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39.9pt;margin-top:4.9pt;width:54pt;height:26.6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" filled="f">
                <v:textbox inset="0,0,0,0">
                  <w:txbxContent>
                    <w:p w14:paraId="4E94BE18" w14:textId="0716CF0A" w:rsidR="00D82742" w:rsidRPr="001269F9" w:rsidRDefault="00D82742" w:rsidP="00765443">
                      <w:pPr>
                        <w:jc w:val="center"/>
                        <w:rPr>
                          <w:sz w:val="20"/>
                        </w:rPr>
                      </w:pPr>
                      <w:r>
                        <w:rPr>
                          <w:sz w:val="20"/>
                        </w:rPr>
                        <w:t>Dag</w:t>
                      </w:r>
                    </w:p>
                  </w:txbxContent>
                </v:textbox>
              </v:shape>
            </w:pict>
          </mc:Fallback>
        </mc:AlternateContent>
      </w:r>
      <w:r w:rsidR="0083171E">
        <w:t>God rescued Jonah from death through a huge fish (</w:t>
      </w:r>
      <w:r w:rsidR="0083171E">
        <w:rPr>
          <w:u w:val="single"/>
        </w:rPr>
        <w:t>1:17</w:t>
      </w:r>
      <w:r w:rsidR="0083171E">
        <w:t>).</w:t>
      </w:r>
    </w:p>
    <w:p w14:paraId="6D5DD596" w14:textId="07F2596D" w:rsidR="0083171E" w:rsidRDefault="0083171E" w:rsidP="00FA6FB8">
      <w:pPr>
        <w:pStyle w:val="Heading2"/>
      </w:pPr>
      <w:r>
        <w:t>Jonah thanked God for saving his life (2:1-9).</w:t>
      </w:r>
    </w:p>
    <w:p w14:paraId="487EEB28" w14:textId="1E994E6A" w:rsidR="0083171E" w:rsidRDefault="00765443" w:rsidP="00FA6FB8">
      <w:pPr>
        <w:pStyle w:val="Heading3"/>
      </w:pPr>
      <w:r w:rsidRPr="008B1F91">
        <w:rPr>
          <w:rFonts w:cs="Arial"/>
          <w:noProof/>
          <w:lang w:eastAsia="en-US"/>
        </w:rPr>
        <mc:AlternateContent>
          <mc:Choice Requires="wps">
            <w:drawing>
              <wp:anchor distT="0" distB="0" distL="114300" distR="114300" simplePos="0" relativeHeight="251732480" behindDoc="0" locked="0" layoutInCell="1" allowOverlap="1" wp14:anchorId="4F565DA8" wp14:editId="1B02C493">
                <wp:simplePos x="0" y="0"/>
                <wp:positionH relativeFrom="column">
                  <wp:posOffset>-507365</wp:posOffset>
                </wp:positionH>
                <wp:positionV relativeFrom="paragraph">
                  <wp:posOffset>83820</wp:posOffset>
                </wp:positionV>
                <wp:extent cx="685800" cy="337820"/>
                <wp:effectExtent l="0" t="0" r="25400" b="17780"/>
                <wp:wrapNone/>
                <wp:docPr id="5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DC4E0D" w14:textId="13354618" w:rsidR="00D82742" w:rsidRPr="001269F9" w:rsidRDefault="00D82742" w:rsidP="009E118F">
                            <w:pPr>
                              <w:jc w:val="center"/>
                              <w:rPr>
                                <w:sz w:val="20"/>
                              </w:rPr>
                            </w:pPr>
                            <w:r>
                              <w:rPr>
                                <w:sz w:val="20"/>
                              </w:rPr>
                              <w:t>Inside</w:t>
                            </w:r>
                            <w:r>
                              <w:rPr>
                                <w:sz w:val="20"/>
                              </w:rPr>
                              <w:br/>
                              <w:t>(5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39.9pt;margin-top:6.6pt;width:54pt;height:26.6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" filled="f">
                <v:textbox inset="0,0,0,0">
                  <w:txbxContent>
                    <w:p w14:paraId="76DC4E0D" w14:textId="13354618" w:rsidR="00D82742" w:rsidRPr="001269F9" w:rsidRDefault="00D82742" w:rsidP="009E118F">
                      <w:pPr>
                        <w:jc w:val="center"/>
                        <w:rPr>
                          <w:sz w:val="20"/>
                        </w:rPr>
                      </w:pPr>
                      <w:r>
                        <w:rPr>
                          <w:sz w:val="20"/>
                        </w:rPr>
                        <w:t>Inside</w:t>
                      </w:r>
                      <w:r>
                        <w:rPr>
                          <w:sz w:val="20"/>
                        </w:rPr>
                        <w:br/>
                        <w:t>(5 slides)</w:t>
                      </w:r>
                    </w:p>
                  </w:txbxContent>
                </v:textbox>
              </v:shape>
            </w:pict>
          </mc:Fallback>
        </mc:AlternateContent>
      </w:r>
      <w:r w:rsidR="0083171E">
        <w:t xml:space="preserve">Jonah’s prayer acknowledged </w:t>
      </w:r>
      <w:r w:rsidR="00FB7914">
        <w:t>that God</w:t>
      </w:r>
      <w:r w:rsidR="0083171E">
        <w:t xml:space="preserve"> answer</w:t>
      </w:r>
      <w:r w:rsidR="00FB7914">
        <w:t>ed</w:t>
      </w:r>
      <w:r w:rsidR="0083171E">
        <w:t xml:space="preserve"> (</w:t>
      </w:r>
      <w:r w:rsidR="0083171E">
        <w:rPr>
          <w:u w:val="single"/>
        </w:rPr>
        <w:t>2:1-2</w:t>
      </w:r>
      <w:r w:rsidR="0083171E">
        <w:t>).</w:t>
      </w:r>
    </w:p>
    <w:p w14:paraId="3073F155" w14:textId="7F0A89A2" w:rsidR="0083171E" w:rsidRDefault="00CD4891" w:rsidP="00FA6FB8">
      <w:pPr>
        <w:pStyle w:val="Heading3"/>
      </w:pPr>
      <w:r w:rsidRPr="008B1F91">
        <w:rPr>
          <w:rFonts w:cs="Arial"/>
          <w:noProof/>
          <w:lang w:eastAsia="en-US"/>
        </w:rPr>
        <mc:AlternateContent>
          <mc:Choice Requires="wps">
            <w:drawing>
              <wp:anchor distT="0" distB="0" distL="114300" distR="114300" simplePos="0" relativeHeight="251734528" behindDoc="0" locked="0" layoutInCell="1" allowOverlap="1" wp14:anchorId="67EE3D08" wp14:editId="3A2FEDA2">
                <wp:simplePos x="0" y="0"/>
                <wp:positionH relativeFrom="column">
                  <wp:posOffset>-507365</wp:posOffset>
                </wp:positionH>
                <wp:positionV relativeFrom="paragraph">
                  <wp:posOffset>108585</wp:posOffset>
                </wp:positionV>
                <wp:extent cx="685800" cy="337820"/>
                <wp:effectExtent l="0" t="0" r="25400" b="17780"/>
                <wp:wrapNone/>
                <wp:docPr id="5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EB4480" w14:textId="1E9006F3" w:rsidR="00D82742" w:rsidRPr="001269F9" w:rsidRDefault="00D82742" w:rsidP="00CD4891">
                            <w:pPr>
                              <w:jc w:val="center"/>
                              <w:rPr>
                                <w:sz w:val="20"/>
                              </w:rPr>
                            </w:pPr>
                            <w:r>
                              <w:rPr>
                                <w:sz w:val="20"/>
                              </w:rPr>
                              <w:t>Psalm</w:t>
                            </w:r>
                            <w:r>
                              <w:rPr>
                                <w:sz w:val="20"/>
                              </w:rPr>
                              <w:br/>
                              <w:t>(5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39.9pt;margin-top:8.55pt;width:54pt;height:26.6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" filled="f">
                <v:textbox inset="0,0,0,0">
                  <w:txbxContent>
                    <w:p w14:paraId="02EB4480" w14:textId="1E9006F3" w:rsidR="00D82742" w:rsidRPr="001269F9" w:rsidRDefault="00D82742" w:rsidP="00CD4891">
                      <w:pPr>
                        <w:jc w:val="center"/>
                        <w:rPr>
                          <w:sz w:val="20"/>
                        </w:rPr>
                      </w:pPr>
                      <w:r>
                        <w:rPr>
                          <w:sz w:val="20"/>
                        </w:rPr>
                        <w:t>Psalm</w:t>
                      </w:r>
                      <w:r>
                        <w:rPr>
                          <w:sz w:val="20"/>
                        </w:rPr>
                        <w:br/>
                        <w:t>(5 slides)</w:t>
                      </w:r>
                    </w:p>
                  </w:txbxContent>
                </v:textbox>
              </v:shape>
            </w:pict>
          </mc:Fallback>
        </mc:AlternateContent>
      </w:r>
      <w:r w:rsidR="0083171E">
        <w:t>Jonah confessed how close he came to death before God delivered him (2:3-7).</w:t>
      </w:r>
    </w:p>
    <w:p w14:paraId="3145CBAF" w14:textId="1B54C934" w:rsidR="0083171E" w:rsidRDefault="0083171E" w:rsidP="00FA6FB8">
      <w:pPr>
        <w:pStyle w:val="Heading3"/>
      </w:pPr>
      <w:r>
        <w:t>Jonah vowed that God’s grace has motivated him to obey by offering sacrifices and by going to Nineveh (</w:t>
      </w:r>
      <w:r>
        <w:rPr>
          <w:u w:val="single"/>
        </w:rPr>
        <w:t>2:8-9</w:t>
      </w:r>
      <w:r>
        <w:t>).</w:t>
      </w:r>
    </w:p>
    <w:p w14:paraId="6D7364B7" w14:textId="1EB7888A" w:rsidR="0083171E" w:rsidRDefault="00CD4891" w:rsidP="00FA6FB8">
      <w:pPr>
        <w:pStyle w:val="Heading2"/>
      </w:pPr>
      <w:r w:rsidRPr="008B1F91">
        <w:rPr>
          <w:rFonts w:cs="Arial"/>
          <w:noProof/>
          <w:lang w:eastAsia="en-US"/>
        </w:rPr>
        <mc:AlternateContent>
          <mc:Choice Requires="wps">
            <w:drawing>
              <wp:anchor distT="0" distB="0" distL="114300" distR="114300" simplePos="0" relativeHeight="251736576" behindDoc="0" locked="0" layoutInCell="1" allowOverlap="1" wp14:anchorId="2C9CF934" wp14:editId="409FEDDD">
                <wp:simplePos x="0" y="0"/>
                <wp:positionH relativeFrom="column">
                  <wp:posOffset>-507365</wp:posOffset>
                </wp:positionH>
                <wp:positionV relativeFrom="paragraph">
                  <wp:posOffset>12700</wp:posOffset>
                </wp:positionV>
                <wp:extent cx="685800" cy="337820"/>
                <wp:effectExtent l="0" t="0" r="25400" b="17780"/>
                <wp:wrapNone/>
                <wp:docPr id="5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4F9D22" w14:textId="434C71F3" w:rsidR="00D82742" w:rsidRPr="001269F9" w:rsidRDefault="00D82742" w:rsidP="00CD4891">
                            <w:pPr>
                              <w:jc w:val="center"/>
                              <w:rPr>
                                <w:sz w:val="20"/>
                              </w:rPr>
                            </w:pPr>
                            <w:r>
                              <w:rPr>
                                <w:sz w:val="20"/>
                              </w:rPr>
                              <w:t>2:10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39.9pt;margin-top:1pt;width:54pt;height:26.6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Iycn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" filled="f">
                <v:textbox inset="0,0,0,0">
                  <w:txbxContent>
                    <w:p w14:paraId="354F9D22" w14:textId="434C71F3" w:rsidR="00D82742" w:rsidRPr="001269F9" w:rsidRDefault="00D82742" w:rsidP="00CD4891">
                      <w:pPr>
                        <w:jc w:val="center"/>
                        <w:rPr>
                          <w:sz w:val="20"/>
                        </w:rPr>
                      </w:pPr>
                      <w:r>
                        <w:rPr>
                          <w:sz w:val="20"/>
                        </w:rPr>
                        <w:t>2:10</w:t>
                      </w:r>
                    </w:p>
                  </w:txbxContent>
                </v:textbox>
              </v:shape>
            </w:pict>
          </mc:Fallback>
        </mc:AlternateContent>
      </w:r>
      <w:r w:rsidR="0083171E">
        <w:t>God gave him a second chance by delivering him from the fish (</w:t>
      </w:r>
      <w:r w:rsidR="0083171E">
        <w:rPr>
          <w:u w:val="single"/>
        </w:rPr>
        <w:t>2:10</w:t>
      </w:r>
      <w:r w:rsidR="0083171E">
        <w:t>).</w:t>
      </w:r>
    </w:p>
    <w:p w14:paraId="354BCB52" w14:textId="2098E918" w:rsidR="0083171E" w:rsidRDefault="00E162BA" w:rsidP="00FA6FB8">
      <w:pPr>
        <w:pStyle w:val="Heading2"/>
      </w:pPr>
      <w:r w:rsidRPr="008B1F91">
        <w:rPr>
          <w:rFonts w:cs="Arial"/>
          <w:noProof/>
          <w:lang w:eastAsia="en-US"/>
        </w:rPr>
        <w:lastRenderedPageBreak/>
        <mc:AlternateContent>
          <mc:Choice Requires="wps">
            <w:drawing>
              <wp:anchor distT="0" distB="0" distL="114300" distR="114300" simplePos="0" relativeHeight="251689472" behindDoc="0" locked="0" layoutInCell="1" allowOverlap="1" wp14:anchorId="04E18652" wp14:editId="6F6D3923">
                <wp:simplePos x="0" y="0"/>
                <wp:positionH relativeFrom="column">
                  <wp:posOffset>-507365</wp:posOffset>
                </wp:positionH>
                <wp:positionV relativeFrom="paragraph">
                  <wp:posOffset>65405</wp:posOffset>
                </wp:positionV>
                <wp:extent cx="685800" cy="337820"/>
                <wp:effectExtent l="0" t="0" r="25400" b="17780"/>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BDD03B" w14:textId="587EF015" w:rsidR="00D82742" w:rsidRPr="001269F9" w:rsidRDefault="00D82742" w:rsidP="009E118F">
                            <w:pPr>
                              <w:jc w:val="center"/>
                              <w:rPr>
                                <w:sz w:val="20"/>
                              </w:rPr>
                            </w:pPr>
                            <w:r>
                              <w:rPr>
                                <w:sz w:val="20"/>
                              </w:rPr>
                              <w:t>Respond?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39.9pt;margin-top:5.15pt;width:54pt;height:26.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45b3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" filled="f">
                <v:textbox inset="0,0,0,0">
                  <w:txbxContent>
                    <w:p w14:paraId="09BDD03B" w14:textId="587EF015" w:rsidR="00D82742" w:rsidRPr="001269F9" w:rsidRDefault="00D82742" w:rsidP="009E118F">
                      <w:pPr>
                        <w:jc w:val="center"/>
                        <w:rPr>
                          <w:sz w:val="20"/>
                        </w:rPr>
                      </w:pPr>
                      <w:r>
                        <w:rPr>
                          <w:sz w:val="20"/>
                        </w:rPr>
                        <w:t>Respond?</w:t>
                      </w:r>
                    </w:p>
                  </w:txbxContent>
                </v:textbox>
              </v:shape>
            </w:pict>
          </mc:Fallback>
        </mc:AlternateContent>
      </w:r>
      <w:r w:rsidR="0083171E">
        <w:t>We, too, should respond in thankfulness to God’s compassion on us.  Think for a moment just how good God is to us erring creatures.</w:t>
      </w:r>
    </w:p>
    <w:p w14:paraId="6CC7A799" w14:textId="4E22213C" w:rsidR="006F2BD2" w:rsidRPr="006F2BD2" w:rsidRDefault="00B66052" w:rsidP="006F2BD2">
      <w:pPr>
        <w:pStyle w:val="Heading3"/>
        <w:rPr>
          <w:lang w:val="en-SG"/>
        </w:rPr>
      </w:pPr>
      <w:r w:rsidRPr="008B1F91">
        <w:rPr>
          <w:rFonts w:cs="Arial"/>
          <w:noProof/>
          <w:lang w:eastAsia="en-US"/>
        </w:rPr>
        <mc:AlternateContent>
          <mc:Choice Requires="wps">
            <w:drawing>
              <wp:anchor distT="0" distB="0" distL="114300" distR="114300" simplePos="0" relativeHeight="251740672" behindDoc="0" locked="0" layoutInCell="1" allowOverlap="1" wp14:anchorId="0E61DC6F" wp14:editId="5B524C70">
                <wp:simplePos x="0" y="0"/>
                <wp:positionH relativeFrom="column">
                  <wp:posOffset>-507365</wp:posOffset>
                </wp:positionH>
                <wp:positionV relativeFrom="paragraph">
                  <wp:posOffset>236220</wp:posOffset>
                </wp:positionV>
                <wp:extent cx="685800" cy="337820"/>
                <wp:effectExtent l="0" t="0" r="25400" b="17780"/>
                <wp:wrapNone/>
                <wp:docPr id="5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A9FB80" w14:textId="0E7C297A" w:rsidR="00D82742" w:rsidRPr="001269F9" w:rsidRDefault="00D82742" w:rsidP="009E118F">
                            <w:pPr>
                              <w:jc w:val="center"/>
                              <w:rPr>
                                <w:sz w:val="20"/>
                              </w:rPr>
                            </w:pPr>
                            <w:r>
                              <w:rPr>
                                <w:sz w:val="20"/>
                              </w:rPr>
                              <w:t>Key Terms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39.9pt;margin-top:18.6pt;width:54pt;height:26.6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" filled="f">
                <v:textbox inset="0,0,0,0">
                  <w:txbxContent>
                    <w:p w14:paraId="02A9FB80" w14:textId="0E7C297A" w:rsidR="00D82742" w:rsidRPr="001269F9" w:rsidRDefault="00D82742" w:rsidP="009E118F">
                      <w:pPr>
                        <w:jc w:val="center"/>
                        <w:rPr>
                          <w:sz w:val="20"/>
                        </w:rPr>
                      </w:pPr>
                      <w:r>
                        <w:rPr>
                          <w:sz w:val="20"/>
                        </w:rPr>
                        <w:t>Key Terms</w:t>
                      </w:r>
                    </w:p>
                  </w:txbxContent>
                </v:textbox>
              </v:shape>
            </w:pict>
          </mc:Fallback>
        </mc:AlternateContent>
      </w:r>
      <w:r w:rsidR="006F2BD2">
        <w:t xml:space="preserve">Distinguishing some key terms can help. </w:t>
      </w:r>
      <w:r w:rsidR="006F2BD2" w:rsidRPr="006F2BD2">
        <w:rPr>
          <w:lang w:val="en-SG"/>
        </w:rPr>
        <w:t>So what have I learned</w:t>
      </w:r>
      <w:r w:rsidR="006F2BD2">
        <w:rPr>
          <w:lang w:val="en-SG"/>
        </w:rPr>
        <w:t xml:space="preserve"> since trustng Christ at age 14</w:t>
      </w:r>
      <w:r w:rsidR="006F2BD2" w:rsidRPr="006F2BD2">
        <w:rPr>
          <w:lang w:val="en-SG"/>
        </w:rPr>
        <w:t>?  Everything I am, have, and do—it</w:t>
      </w:r>
      <w:r w:rsidR="006F2BD2" w:rsidRPr="006F2BD2">
        <w:rPr>
          <w:lang w:val="fr-FR"/>
        </w:rPr>
        <w:t>'</w:t>
      </w:r>
      <w:r w:rsidR="006F2BD2" w:rsidRPr="006F2BD2">
        <w:rPr>
          <w:lang w:val="en-SG"/>
        </w:rPr>
        <w:t>s all because of God</w:t>
      </w:r>
      <w:r w:rsidR="006F2BD2" w:rsidRPr="006F2BD2">
        <w:rPr>
          <w:lang w:val="fr-FR"/>
        </w:rPr>
        <w:t>'</w:t>
      </w:r>
      <w:r w:rsidR="006F2BD2" w:rsidRPr="006F2BD2">
        <w:rPr>
          <w:lang w:val="en-SG"/>
        </w:rPr>
        <w:t>s grace.  Who would have ever thought that this shy boy—from a broken home whose parents and those they have married have endured 12 divorces—who would ever thought that this guy would be privileged to serve Him at SBC and beyond?</w:t>
      </w:r>
      <w:r w:rsidR="00E727B9">
        <w:rPr>
          <w:lang w:val="en-SG"/>
        </w:rPr>
        <w:t xml:space="preserve"> God has shown his mercy too and satisfied his justice on the cross by Christ bearing my sin.</w:t>
      </w:r>
    </w:p>
    <w:p w14:paraId="6EFD02A9" w14:textId="2272AEBE" w:rsidR="0083171E" w:rsidRDefault="00CF4002" w:rsidP="00FA6FB8">
      <w:pPr>
        <w:pStyle w:val="Heading3"/>
      </w:pPr>
      <w:r w:rsidRPr="008B1F91">
        <w:rPr>
          <w:rFonts w:cs="Arial"/>
          <w:noProof/>
          <w:lang w:eastAsia="en-US"/>
        </w:rPr>
        <mc:AlternateContent>
          <mc:Choice Requires="wps">
            <w:drawing>
              <wp:anchor distT="0" distB="0" distL="114300" distR="114300" simplePos="0" relativeHeight="251690496" behindDoc="0" locked="0" layoutInCell="1" allowOverlap="1" wp14:anchorId="767A0FBA" wp14:editId="7A162D33">
                <wp:simplePos x="0" y="0"/>
                <wp:positionH relativeFrom="column">
                  <wp:posOffset>-507365</wp:posOffset>
                </wp:positionH>
                <wp:positionV relativeFrom="paragraph">
                  <wp:posOffset>127000</wp:posOffset>
                </wp:positionV>
                <wp:extent cx="685800" cy="337820"/>
                <wp:effectExtent l="0" t="0" r="25400" b="1778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03663F" w14:textId="4CDFA07E" w:rsidR="00D82742" w:rsidRPr="001269F9" w:rsidRDefault="00D82742" w:rsidP="009E118F">
                            <w:pPr>
                              <w:jc w:val="center"/>
                              <w:rPr>
                                <w:sz w:val="20"/>
                              </w:rPr>
                            </w:pPr>
                            <w:r>
                              <w:rPr>
                                <w:sz w:val="20"/>
                              </w:rPr>
                              <w:t>Mercy over Justice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39.9pt;margin-top:10pt;width:54pt;height:26.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" filled="f">
                <v:textbox inset="0,0,0,0">
                  <w:txbxContent>
                    <w:p w14:paraId="1B03663F" w14:textId="4CDFA07E" w:rsidR="00D82742" w:rsidRPr="001269F9" w:rsidRDefault="00D82742" w:rsidP="009E118F">
                      <w:pPr>
                        <w:jc w:val="center"/>
                        <w:rPr>
                          <w:sz w:val="20"/>
                        </w:rPr>
                      </w:pPr>
                      <w:r>
                        <w:rPr>
                          <w:sz w:val="20"/>
                        </w:rPr>
                        <w:t>Mercy over Justice</w:t>
                      </w:r>
                    </w:p>
                  </w:txbxContent>
                </v:textbox>
              </v:shape>
            </w:pict>
          </mc:Fallback>
        </mc:AlternateContent>
      </w:r>
      <w:r w:rsidR="0083171E">
        <w:t xml:space="preserve">You’d think a righteous God wouldn’t be able to stand </w:t>
      </w:r>
      <w:r w:rsidR="00B66052">
        <w:t>all our</w:t>
      </w:r>
      <w:r w:rsidR="0083171E">
        <w:t xml:space="preserve"> sin—and He can’t!  But His grace overshadows His justice, and His justice was satisfied at the cross.</w:t>
      </w:r>
    </w:p>
    <w:p w14:paraId="13FE69B7" w14:textId="03854E20" w:rsidR="0083171E" w:rsidRDefault="0083171E" w:rsidP="00FA6FB8">
      <w:pPr>
        <w:pStyle w:val="Heading3"/>
      </w:pPr>
      <w:r>
        <w:t xml:space="preserve">God’s grace is especially seen when we fail Him in His calling in our lives (Elton Gillam).  </w:t>
      </w:r>
    </w:p>
    <w:p w14:paraId="222A57D7" w14:textId="77777777" w:rsidR="0083171E" w:rsidRDefault="0083171E" w:rsidP="00FA6FB8">
      <w:pPr>
        <w:tabs>
          <w:tab w:val="left" w:pos="6480"/>
          <w:tab w:val="left" w:pos="9000"/>
        </w:tabs>
        <w:ind w:left="700" w:hanging="380"/>
      </w:pPr>
    </w:p>
    <w:p w14:paraId="4D789C16" w14:textId="7D5508E6" w:rsidR="0083171E" w:rsidRDefault="0083171E" w:rsidP="00FA6FB8">
      <w:pPr>
        <w:tabs>
          <w:tab w:val="left" w:pos="6480"/>
          <w:tab w:val="left" w:pos="9000"/>
        </w:tabs>
      </w:pPr>
      <w:r>
        <w:t xml:space="preserve">(Chapter 1 has shown us </w:t>
      </w:r>
      <w:r w:rsidR="0046246A">
        <w:t>a</w:t>
      </w:r>
      <w:r>
        <w:t xml:space="preserve"> God </w:t>
      </w:r>
      <w:r w:rsidR="0046246A">
        <w:t xml:space="preserve">that </w:t>
      </w:r>
      <w:r>
        <w:t xml:space="preserve">designs events to show us His compassion for people.  And chapter 2 has noted that we should respond to His compassion on </w:t>
      </w:r>
      <w:r>
        <w:rPr>
          <w:u w:val="single"/>
        </w:rPr>
        <w:t>us</w:t>
      </w:r>
      <w:r>
        <w:t xml:space="preserve"> with thanks.  Chapter 3 addresses the other side of the picture—how we should respond to God’s compassion on </w:t>
      </w:r>
      <w:r>
        <w:rPr>
          <w:u w:val="single"/>
        </w:rPr>
        <w:t>others</w:t>
      </w:r>
      <w:r>
        <w:t>…)</w:t>
      </w:r>
    </w:p>
    <w:p w14:paraId="17EDEF7C" w14:textId="3438B290" w:rsidR="0083171E" w:rsidRPr="00EA65C2" w:rsidRDefault="00B66052" w:rsidP="00FA6FB8">
      <w:pPr>
        <w:pStyle w:val="Heading1"/>
      </w:pPr>
      <w:r w:rsidRPr="008B1F91">
        <w:rPr>
          <w:rFonts w:cs="Arial"/>
          <w:noProof/>
          <w:lang w:eastAsia="en-US"/>
        </w:rPr>
        <mc:AlternateContent>
          <mc:Choice Requires="wps">
            <w:drawing>
              <wp:anchor distT="0" distB="0" distL="114300" distR="114300" simplePos="0" relativeHeight="251691520" behindDoc="0" locked="0" layoutInCell="1" allowOverlap="1" wp14:anchorId="5D84ED92" wp14:editId="31FAE321">
                <wp:simplePos x="0" y="0"/>
                <wp:positionH relativeFrom="column">
                  <wp:posOffset>-507365</wp:posOffset>
                </wp:positionH>
                <wp:positionV relativeFrom="paragraph">
                  <wp:posOffset>90805</wp:posOffset>
                </wp:positionV>
                <wp:extent cx="685800" cy="337820"/>
                <wp:effectExtent l="0" t="0" r="25400" b="17780"/>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AAD4A5" w14:textId="592763FE" w:rsidR="00D82742" w:rsidRPr="001269F9" w:rsidRDefault="00D82742" w:rsidP="009E118F">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39.9pt;margin-top:7.15pt;width:54pt;height:26.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" filled="f">
                <v:textbox inset="0,0,0,0">
                  <w:txbxContent>
                    <w:p w14:paraId="0CAAD4A5" w14:textId="592763FE" w:rsidR="00D82742" w:rsidRPr="001269F9" w:rsidRDefault="00D82742" w:rsidP="009E118F">
                      <w:pPr>
                        <w:jc w:val="center"/>
                        <w:rPr>
                          <w:sz w:val="20"/>
                        </w:rPr>
                      </w:pPr>
                      <w:r>
                        <w:rPr>
                          <w:sz w:val="20"/>
                        </w:rPr>
                        <w:t>MP</w:t>
                      </w:r>
                    </w:p>
                  </w:txbxContent>
                </v:textbox>
              </v:shape>
            </w:pict>
          </mc:Fallback>
        </mc:AlternateContent>
      </w:r>
      <w:r w:rsidR="0083171E" w:rsidRPr="00EA65C2">
        <w:t xml:space="preserve">III. </w:t>
      </w:r>
      <w:r w:rsidR="00850956">
        <w:t>Share</w:t>
      </w:r>
      <w:r w:rsidR="0083171E" w:rsidRPr="00EA65C2">
        <w:t xml:space="preserve"> God’s message since people are </w:t>
      </w:r>
      <w:r w:rsidR="0083171E" w:rsidRPr="00177247">
        <w:rPr>
          <w:u w:val="single"/>
        </w:rPr>
        <w:t>responsive</w:t>
      </w:r>
      <w:r w:rsidR="0083171E" w:rsidRPr="00EA65C2">
        <w:t xml:space="preserve"> (ch. 3).</w:t>
      </w:r>
    </w:p>
    <w:p w14:paraId="1E092EB5" w14:textId="51B3E9C3" w:rsidR="0083171E" w:rsidRPr="00EA65C2" w:rsidRDefault="00567CCF" w:rsidP="00FA6FB8">
      <w:pPr>
        <w:pStyle w:val="Heading1"/>
        <w:rPr>
          <w:b w:val="0"/>
        </w:rPr>
      </w:pPr>
      <w:r w:rsidRPr="008B1F91">
        <w:rPr>
          <w:rFonts w:cs="Arial"/>
          <w:noProof/>
          <w:lang w:eastAsia="en-US"/>
        </w:rPr>
        <mc:AlternateContent>
          <mc:Choice Requires="wps">
            <w:drawing>
              <wp:anchor distT="0" distB="0" distL="114300" distR="114300" simplePos="0" relativeHeight="251742720" behindDoc="0" locked="0" layoutInCell="1" allowOverlap="1" wp14:anchorId="51B5939F" wp14:editId="4088C637">
                <wp:simplePos x="0" y="0"/>
                <wp:positionH relativeFrom="column">
                  <wp:posOffset>-507365</wp:posOffset>
                </wp:positionH>
                <wp:positionV relativeFrom="paragraph">
                  <wp:posOffset>82550</wp:posOffset>
                </wp:positionV>
                <wp:extent cx="685800" cy="337820"/>
                <wp:effectExtent l="0" t="0" r="25400" b="17780"/>
                <wp:wrapNone/>
                <wp:docPr id="5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1A965E" w14:textId="52BC2CBE" w:rsidR="00D82742" w:rsidRPr="001269F9" w:rsidRDefault="00D82742" w:rsidP="009E118F">
                            <w:pPr>
                              <w:jc w:val="center"/>
                              <w:rPr>
                                <w:sz w:val="20"/>
                              </w:rPr>
                            </w:pPr>
                            <w:r>
                              <w:rPr>
                                <w:sz w:val="20"/>
                              </w:rPr>
                              <w:t>Failure</w:t>
                            </w:r>
                            <w:r>
                              <w:rPr>
                                <w:sz w:val="20"/>
                              </w:rPr>
                              <w:br/>
                              <w:t>(5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39.9pt;margin-top:6.5pt;width:54pt;height:26.6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" filled="f">
                <v:textbox inset="0,0,0,0">
                  <w:txbxContent>
                    <w:p w14:paraId="791A965E" w14:textId="52BC2CBE" w:rsidR="00D82742" w:rsidRPr="001269F9" w:rsidRDefault="00D82742" w:rsidP="009E118F">
                      <w:pPr>
                        <w:jc w:val="center"/>
                        <w:rPr>
                          <w:sz w:val="20"/>
                        </w:rPr>
                      </w:pPr>
                      <w:r>
                        <w:rPr>
                          <w:sz w:val="20"/>
                        </w:rPr>
                        <w:t>Failure</w:t>
                      </w:r>
                      <w:r>
                        <w:rPr>
                          <w:sz w:val="20"/>
                        </w:rPr>
                        <w:br/>
                        <w:t>(5 slides)</w:t>
                      </w:r>
                    </w:p>
                  </w:txbxContent>
                </v:textbox>
              </v:shape>
            </w:pict>
          </mc:Fallback>
        </mc:AlternateContent>
      </w:r>
      <w:r w:rsidR="00E3322D">
        <w:rPr>
          <w:b w:val="0"/>
        </w:rPr>
        <w:tab/>
      </w:r>
      <w:r>
        <w:rPr>
          <w:b w:val="0"/>
        </w:rPr>
        <w:t>[</w:t>
      </w:r>
      <w:r w:rsidR="0083171E" w:rsidRPr="00EA65C2">
        <w:rPr>
          <w:b w:val="0"/>
        </w:rPr>
        <w:t>Since others often respond positively to God’s compassion, we should tell them about Him.]</w:t>
      </w:r>
    </w:p>
    <w:p w14:paraId="11B0FB19" w14:textId="2E636919" w:rsidR="0083171E" w:rsidRDefault="00567CCF" w:rsidP="00FA6FB8">
      <w:pPr>
        <w:pStyle w:val="Heading2"/>
      </w:pPr>
      <w:r w:rsidRPr="008B1F91">
        <w:rPr>
          <w:rFonts w:cs="Arial"/>
          <w:noProof/>
          <w:lang w:eastAsia="en-US"/>
        </w:rPr>
        <mc:AlternateContent>
          <mc:Choice Requires="wps">
            <w:drawing>
              <wp:anchor distT="0" distB="0" distL="114300" distR="114300" simplePos="0" relativeHeight="251744768" behindDoc="0" locked="0" layoutInCell="1" allowOverlap="1" wp14:anchorId="5512574B" wp14:editId="3BABA93F">
                <wp:simplePos x="0" y="0"/>
                <wp:positionH relativeFrom="column">
                  <wp:posOffset>-507365</wp:posOffset>
                </wp:positionH>
                <wp:positionV relativeFrom="paragraph">
                  <wp:posOffset>112395</wp:posOffset>
                </wp:positionV>
                <wp:extent cx="685800" cy="337820"/>
                <wp:effectExtent l="0" t="0" r="25400" b="17780"/>
                <wp:wrapNone/>
                <wp:docPr id="5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8EBDB5" w14:textId="6E9DEE1A" w:rsidR="00D82742" w:rsidRPr="001269F9" w:rsidRDefault="00D82742" w:rsidP="009E118F">
                            <w:pPr>
                              <w:jc w:val="center"/>
                              <w:rPr>
                                <w:sz w:val="20"/>
                              </w:rPr>
                            </w:pPr>
                            <w:r>
                              <w:rPr>
                                <w:sz w:val="20"/>
                              </w:rPr>
                              <w:t>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39.9pt;margin-top:8.85pt;width:54pt;height:26.6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" filled="f">
                <v:textbox inset="0,0,0,0">
                  <w:txbxContent>
                    <w:p w14:paraId="768EBDB5" w14:textId="6E9DEE1A" w:rsidR="00D82742" w:rsidRPr="001269F9" w:rsidRDefault="00D82742" w:rsidP="009E118F">
                      <w:pPr>
                        <w:jc w:val="center"/>
                        <w:rPr>
                          <w:sz w:val="20"/>
                        </w:rPr>
                      </w:pPr>
                      <w:r>
                        <w:rPr>
                          <w:sz w:val="20"/>
                        </w:rPr>
                        <w:t>Go!</w:t>
                      </w:r>
                    </w:p>
                  </w:txbxContent>
                </v:textbox>
              </v:shape>
            </w:pict>
          </mc:Fallback>
        </mc:AlternateContent>
      </w:r>
      <w:r w:rsidR="00394718" w:rsidRPr="00394718">
        <w:t xml:space="preserve"> </w:t>
      </w:r>
      <w:r w:rsidR="00394718">
        <w:t>Even if we fail to witness, God often gives unfaithful messengers a second chance (3:1-4)</w:t>
      </w:r>
      <w:r w:rsidR="0083171E">
        <w:t>.</w:t>
      </w:r>
    </w:p>
    <w:p w14:paraId="346E0F8F" w14:textId="13CAA3B9" w:rsidR="0083171E" w:rsidRDefault="0083171E" w:rsidP="00FA6FB8">
      <w:pPr>
        <w:pStyle w:val="Heading3"/>
      </w:pPr>
      <w:r>
        <w:t>Jonah got another opportunity to o</w:t>
      </w:r>
      <w:r w:rsidR="00693348">
        <w:t>bey by going to Nineveh (3:1-2</w:t>
      </w:r>
      <w:r>
        <w:t>).</w:t>
      </w:r>
    </w:p>
    <w:p w14:paraId="12B524A0" w14:textId="352BE935" w:rsidR="00567CCF" w:rsidRDefault="00693348" w:rsidP="00FA6FB8">
      <w:pPr>
        <w:pStyle w:val="Heading3"/>
      </w:pPr>
      <w:r w:rsidRPr="008B1F91">
        <w:rPr>
          <w:rFonts w:cs="Arial"/>
          <w:noProof/>
          <w:lang w:eastAsia="en-US"/>
        </w:rPr>
        <mc:AlternateContent>
          <mc:Choice Requires="wps">
            <w:drawing>
              <wp:anchor distT="0" distB="0" distL="114300" distR="114300" simplePos="0" relativeHeight="251693568" behindDoc="0" locked="0" layoutInCell="1" allowOverlap="1" wp14:anchorId="17D3D3DC" wp14:editId="709E78B5">
                <wp:simplePos x="0" y="0"/>
                <wp:positionH relativeFrom="column">
                  <wp:posOffset>-507365</wp:posOffset>
                </wp:positionH>
                <wp:positionV relativeFrom="paragraph">
                  <wp:posOffset>62865</wp:posOffset>
                </wp:positionV>
                <wp:extent cx="685800" cy="337820"/>
                <wp:effectExtent l="0" t="0" r="25400" b="1778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E75619" w14:textId="7F001EB7" w:rsidR="00D82742" w:rsidRPr="001269F9" w:rsidRDefault="00D82742" w:rsidP="009E118F">
                            <w:pPr>
                              <w:jc w:val="center"/>
                              <w:rPr>
                                <w:sz w:val="20"/>
                              </w:rPr>
                            </w:pPr>
                            <w:r>
                              <w:rPr>
                                <w:sz w:val="20"/>
                              </w:rPr>
                              <w:t>Moody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39.9pt;margin-top:4.95pt;width:54pt;height:26.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" filled="f">
                <v:textbox inset="0,0,0,0">
                  <w:txbxContent>
                    <w:p w14:paraId="27E75619" w14:textId="7F001EB7" w:rsidR="00D82742" w:rsidRPr="001269F9" w:rsidRDefault="00D82742" w:rsidP="009E118F">
                      <w:pPr>
                        <w:jc w:val="center"/>
                        <w:rPr>
                          <w:sz w:val="20"/>
                        </w:rPr>
                      </w:pPr>
                      <w:r>
                        <w:rPr>
                          <w:sz w:val="20"/>
                        </w:rPr>
                        <w:t>Moody</w:t>
                      </w:r>
                    </w:p>
                  </w:txbxContent>
                </v:textbox>
              </v:shape>
            </w:pict>
          </mc:Fallback>
        </mc:AlternateContent>
      </w:r>
      <w:r w:rsidR="00567CCF">
        <w:t>D. L. Moody noted, “</w:t>
      </w:r>
      <w:r w:rsidR="00567CCF" w:rsidRPr="00567CCF">
        <w:t>You cannot find a single place in Scripture where a man was ever sent to do a work in which he failed</w:t>
      </w:r>
      <w:r w:rsidR="00567CCF">
        <w:t>.</w:t>
      </w:r>
      <w:r w:rsidR="00567CCF" w:rsidRPr="00567CCF">
        <w:t>"</w:t>
      </w:r>
    </w:p>
    <w:p w14:paraId="2A71BFE0" w14:textId="7BBA7123" w:rsidR="0083171E" w:rsidRDefault="00567CCF" w:rsidP="00FA6FB8">
      <w:pPr>
        <w:pStyle w:val="Heading3"/>
      </w:pPr>
      <w:r w:rsidRPr="008B1F91">
        <w:rPr>
          <w:rFonts w:cs="Arial"/>
          <w:noProof/>
          <w:lang w:eastAsia="en-US"/>
        </w:rPr>
        <mc:AlternateContent>
          <mc:Choice Requires="wps">
            <w:drawing>
              <wp:anchor distT="0" distB="0" distL="114300" distR="114300" simplePos="0" relativeHeight="251746816" behindDoc="0" locked="0" layoutInCell="1" allowOverlap="1" wp14:anchorId="66DEE101" wp14:editId="5D36311E">
                <wp:simplePos x="0" y="0"/>
                <wp:positionH relativeFrom="column">
                  <wp:posOffset>-507365</wp:posOffset>
                </wp:positionH>
                <wp:positionV relativeFrom="paragraph">
                  <wp:posOffset>41275</wp:posOffset>
                </wp:positionV>
                <wp:extent cx="685800" cy="337820"/>
                <wp:effectExtent l="0" t="0" r="25400" b="17780"/>
                <wp:wrapNone/>
                <wp:docPr id="6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A9C5A9" w14:textId="055D9884" w:rsidR="00D82742" w:rsidRPr="001269F9" w:rsidRDefault="00D82742" w:rsidP="009E118F">
                            <w:pPr>
                              <w:jc w:val="center"/>
                              <w:rPr>
                                <w:sz w:val="20"/>
                              </w:rPr>
                            </w:pPr>
                            <w:r>
                              <w:rPr>
                                <w:sz w:val="20"/>
                              </w:rPr>
                              <w:t>Examples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39.9pt;margin-top:3.25pt;width:54pt;height:26.6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" filled="f">
                <v:textbox inset="0,0,0,0">
                  <w:txbxContent>
                    <w:p w14:paraId="39A9C5A9" w14:textId="055D9884" w:rsidR="00D82742" w:rsidRPr="001269F9" w:rsidRDefault="00D82742" w:rsidP="009E118F">
                      <w:pPr>
                        <w:jc w:val="center"/>
                        <w:rPr>
                          <w:sz w:val="20"/>
                        </w:rPr>
                      </w:pPr>
                      <w:r>
                        <w:rPr>
                          <w:sz w:val="20"/>
                        </w:rPr>
                        <w:t>Examples</w:t>
                      </w:r>
                    </w:p>
                  </w:txbxContent>
                </v:textbox>
              </v:shape>
            </w:pict>
          </mc:Fallback>
        </mc:AlternateContent>
      </w:r>
      <w:r w:rsidR="0083171E">
        <w:t>God, in His compassion for us, provides second opportunities even after we initially fail.</w:t>
      </w:r>
    </w:p>
    <w:p w14:paraId="297CCFD0" w14:textId="71991A69" w:rsidR="0083171E" w:rsidRDefault="00567CCF" w:rsidP="00FA6FB8">
      <w:pPr>
        <w:pStyle w:val="Heading4"/>
      </w:pPr>
      <w:r w:rsidRPr="008B1F91">
        <w:rPr>
          <w:rFonts w:cs="Arial"/>
          <w:noProof/>
          <w:lang w:eastAsia="en-US"/>
        </w:rPr>
        <mc:AlternateContent>
          <mc:Choice Requires="wps">
            <w:drawing>
              <wp:anchor distT="0" distB="0" distL="114300" distR="114300" simplePos="0" relativeHeight="251748864" behindDoc="0" locked="0" layoutInCell="1" allowOverlap="1" wp14:anchorId="3777C0AA" wp14:editId="08270D4E">
                <wp:simplePos x="0" y="0"/>
                <wp:positionH relativeFrom="column">
                  <wp:posOffset>-507365</wp:posOffset>
                </wp:positionH>
                <wp:positionV relativeFrom="paragraph">
                  <wp:posOffset>300355</wp:posOffset>
                </wp:positionV>
                <wp:extent cx="685800" cy="337820"/>
                <wp:effectExtent l="0" t="0" r="25400" b="17780"/>
                <wp:wrapNone/>
                <wp:docPr id="6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5A29CA" w14:textId="4450D48E" w:rsidR="00D82742" w:rsidRPr="001269F9" w:rsidRDefault="00D82742" w:rsidP="009E118F">
                            <w:pPr>
                              <w:jc w:val="center"/>
                              <w:rPr>
                                <w:sz w:val="20"/>
                              </w:rPr>
                            </w:pPr>
                            <w:r>
                              <w:rPr>
                                <w:sz w:val="20"/>
                              </w:rPr>
                              <w:t>Event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39.9pt;margin-top:23.65pt;width:54pt;height:26.6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" filled="f">
                <v:textbox inset="0,0,0,0">
                  <w:txbxContent>
                    <w:p w14:paraId="285A29CA" w14:textId="4450D48E" w:rsidR="00D82742" w:rsidRPr="001269F9" w:rsidRDefault="00D82742" w:rsidP="009E118F">
                      <w:pPr>
                        <w:jc w:val="center"/>
                        <w:rPr>
                          <w:sz w:val="20"/>
                        </w:rPr>
                      </w:pPr>
                      <w:r>
                        <w:rPr>
                          <w:sz w:val="20"/>
                        </w:rPr>
                        <w:t>Event</w:t>
                      </w:r>
                    </w:p>
                  </w:txbxContent>
                </v:textbox>
              </v:shape>
            </w:pict>
          </mc:Fallback>
        </mc:AlternateContent>
      </w:r>
      <w:r w:rsidR="0083171E">
        <w:t xml:space="preserve">Barnabas </w:t>
      </w:r>
      <w:r w:rsidR="00807E73">
        <w:t>gave</w:t>
      </w:r>
      <w:r w:rsidR="0083171E">
        <w:t xml:space="preserve"> John Mark</w:t>
      </w:r>
      <w:r w:rsidR="00807E73">
        <w:t xml:space="preserve"> a seco</w:t>
      </w:r>
      <w:r w:rsidR="008D15D8">
        <w:t>nd chance, like many before him in the OT.</w:t>
      </w:r>
    </w:p>
    <w:p w14:paraId="2BB51893" w14:textId="2477096C" w:rsidR="0083171E" w:rsidRDefault="0083171E" w:rsidP="00FA6FB8">
      <w:pPr>
        <w:pStyle w:val="Heading4"/>
      </w:pPr>
      <w:r>
        <w:t xml:space="preserve">God believes that failure is an event, not a person. </w:t>
      </w:r>
      <w:r>
        <w:rPr>
          <w:vanish/>
        </w:rPr>
        <w:t>(FAILURE event, not a person)</w:t>
      </w:r>
    </w:p>
    <w:p w14:paraId="0D860E6D" w14:textId="1E866D86" w:rsidR="0083171E" w:rsidRDefault="0083171E" w:rsidP="00FA6FB8">
      <w:pPr>
        <w:pStyle w:val="Heading4"/>
      </w:pPr>
      <w:r>
        <w:t>Have you failed to reach someone with the gospel so far?  If that person is still alive, then it’s not too late to try again!</w:t>
      </w:r>
    </w:p>
    <w:p w14:paraId="0A89AB86" w14:textId="262478C2" w:rsidR="00693348" w:rsidRDefault="00693348" w:rsidP="00693348">
      <w:pPr>
        <w:pStyle w:val="Heading3"/>
      </w:pPr>
      <w:r w:rsidRPr="008B1F91">
        <w:rPr>
          <w:rFonts w:cs="Arial"/>
          <w:noProof/>
          <w:lang w:eastAsia="en-US"/>
        </w:rPr>
        <mc:AlternateContent>
          <mc:Choice Requires="wps">
            <w:drawing>
              <wp:anchor distT="0" distB="0" distL="114300" distR="114300" simplePos="0" relativeHeight="251694592" behindDoc="0" locked="0" layoutInCell="1" allowOverlap="1" wp14:anchorId="49F8A486" wp14:editId="7EA4CA58">
                <wp:simplePos x="0" y="0"/>
                <wp:positionH relativeFrom="column">
                  <wp:posOffset>-507365</wp:posOffset>
                </wp:positionH>
                <wp:positionV relativeFrom="paragraph">
                  <wp:posOffset>5715</wp:posOffset>
                </wp:positionV>
                <wp:extent cx="685800" cy="337820"/>
                <wp:effectExtent l="0" t="0" r="25400" b="17780"/>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4414C7" w14:textId="220B1876" w:rsidR="00D82742" w:rsidRPr="001269F9" w:rsidRDefault="00D82742" w:rsidP="009E118F">
                            <w:pPr>
                              <w:jc w:val="center"/>
                              <w:rPr>
                                <w:sz w:val="20"/>
                              </w:rPr>
                            </w:pPr>
                            <w:r>
                              <w:rPr>
                                <w:sz w:val="20"/>
                              </w:rPr>
                              <w:t>Yo!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39.9pt;margin-top:.45pt;width:54pt;height:26.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A5Qn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" filled="f">
                <v:textbox inset="0,0,0,0">
                  <w:txbxContent>
                    <w:p w14:paraId="2F4414C7" w14:textId="220B1876" w:rsidR="00D82742" w:rsidRPr="001269F9" w:rsidRDefault="00D82742" w:rsidP="009E118F">
                      <w:pPr>
                        <w:jc w:val="center"/>
                        <w:rPr>
                          <w:sz w:val="20"/>
                        </w:rPr>
                      </w:pPr>
                      <w:r>
                        <w:rPr>
                          <w:sz w:val="20"/>
                        </w:rPr>
                        <w:t>Yo!</w:t>
                      </w:r>
                    </w:p>
                  </w:txbxContent>
                </v:textbox>
              </v:shape>
            </w:pict>
          </mc:Fallback>
        </mc:AlternateContent>
      </w:r>
      <w:r>
        <w:t>Jonah obeyed and went to Nineveh (3:3-4).</w:t>
      </w:r>
    </w:p>
    <w:p w14:paraId="3183F0CC" w14:textId="4116551D" w:rsidR="003D2641" w:rsidRDefault="00CE6E4D" w:rsidP="003D2641">
      <w:pPr>
        <w:pStyle w:val="Heading4"/>
      </w:pPr>
      <w:r w:rsidRPr="008B1F91">
        <w:rPr>
          <w:rFonts w:cs="Arial"/>
          <w:noProof/>
          <w:lang w:eastAsia="en-US"/>
        </w:rPr>
        <mc:AlternateContent>
          <mc:Choice Requires="wps">
            <w:drawing>
              <wp:anchor distT="0" distB="0" distL="114300" distR="114300" simplePos="0" relativeHeight="251752960" behindDoc="0" locked="0" layoutInCell="1" allowOverlap="1" wp14:anchorId="10CC18C6" wp14:editId="6F7E077F">
                <wp:simplePos x="0" y="0"/>
                <wp:positionH relativeFrom="column">
                  <wp:posOffset>-507365</wp:posOffset>
                </wp:positionH>
                <wp:positionV relativeFrom="paragraph">
                  <wp:posOffset>30480</wp:posOffset>
                </wp:positionV>
                <wp:extent cx="685800" cy="337820"/>
                <wp:effectExtent l="0" t="0" r="25400" b="17780"/>
                <wp:wrapNone/>
                <wp:docPr id="6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2850AD" w14:textId="6D71C5D6" w:rsidR="00D82742" w:rsidRPr="001269F9" w:rsidRDefault="00D82742" w:rsidP="009E118F">
                            <w:pPr>
                              <w:jc w:val="center"/>
                              <w:rPr>
                                <w:sz w:val="20"/>
                              </w:rPr>
                            </w:pPr>
                            <w:r>
                              <w:rPr>
                                <w:sz w:val="20"/>
                              </w:rPr>
                              <w:t>Map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39.9pt;margin-top:2.4pt;width:54pt;height:26.6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" filled="f">
                <v:textbox inset="0,0,0,0">
                  <w:txbxContent>
                    <w:p w14:paraId="382850AD" w14:textId="6D71C5D6" w:rsidR="00D82742" w:rsidRPr="001269F9" w:rsidRDefault="00D82742" w:rsidP="009E118F">
                      <w:pPr>
                        <w:jc w:val="center"/>
                        <w:rPr>
                          <w:sz w:val="20"/>
                        </w:rPr>
                      </w:pPr>
                      <w:r>
                        <w:rPr>
                          <w:sz w:val="20"/>
                        </w:rPr>
                        <w:t>Map</w:t>
                      </w:r>
                    </w:p>
                  </w:txbxContent>
                </v:textbox>
              </v:shape>
            </w:pict>
          </mc:Fallback>
        </mc:AlternateContent>
      </w:r>
      <w:r w:rsidR="003D2641">
        <w:t xml:space="preserve">It took three days to walk around the </w:t>
      </w:r>
      <w:proofErr w:type="gramStart"/>
      <w:r w:rsidR="003D2641">
        <w:t>city</w:t>
      </w:r>
      <w:proofErr w:type="gramEnd"/>
      <w:r w:rsidR="003D2641">
        <w:t xml:space="preserve"> as the 4-city metropolis was so large.</w:t>
      </w:r>
    </w:p>
    <w:p w14:paraId="2DB99043" w14:textId="7972C471" w:rsidR="003D2641" w:rsidRDefault="00CE6E4D" w:rsidP="003D2641">
      <w:pPr>
        <w:pStyle w:val="Heading4"/>
      </w:pPr>
      <w:r w:rsidRPr="008B1F91">
        <w:rPr>
          <w:rFonts w:cs="Arial"/>
          <w:noProof/>
          <w:lang w:eastAsia="en-US"/>
        </w:rPr>
        <mc:AlternateContent>
          <mc:Choice Requires="wps">
            <w:drawing>
              <wp:anchor distT="0" distB="0" distL="114300" distR="114300" simplePos="0" relativeHeight="251755008" behindDoc="0" locked="0" layoutInCell="1" allowOverlap="1" wp14:anchorId="42E720B5" wp14:editId="37DE8AC2">
                <wp:simplePos x="0" y="0"/>
                <wp:positionH relativeFrom="column">
                  <wp:posOffset>-507365</wp:posOffset>
                </wp:positionH>
                <wp:positionV relativeFrom="paragraph">
                  <wp:posOffset>60325</wp:posOffset>
                </wp:positionV>
                <wp:extent cx="685800" cy="337820"/>
                <wp:effectExtent l="0" t="0" r="25400" b="17780"/>
                <wp:wrapNone/>
                <wp:docPr id="6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E4B8E4" w14:textId="00C6F380" w:rsidR="00D82742" w:rsidRPr="001269F9" w:rsidRDefault="00D82742" w:rsidP="009E118F">
                            <w:pPr>
                              <w:jc w:val="center"/>
                              <w:rPr>
                                <w:sz w:val="20"/>
                              </w:rPr>
                            </w:pPr>
                            <w:r>
                              <w:rPr>
                                <w:sz w:val="20"/>
                              </w:rPr>
                              <w:t>40 days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left:0;text-align:left;margin-left:-39.9pt;margin-top:4.75pt;width:54pt;height:26.6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s3KX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" filled="f">
                <v:textbox inset="0,0,0,0">
                  <w:txbxContent>
                    <w:p w14:paraId="5AE4B8E4" w14:textId="00C6F380" w:rsidR="00D82742" w:rsidRPr="001269F9" w:rsidRDefault="00D82742" w:rsidP="009E118F">
                      <w:pPr>
                        <w:jc w:val="center"/>
                        <w:rPr>
                          <w:sz w:val="20"/>
                        </w:rPr>
                      </w:pPr>
                      <w:r>
                        <w:rPr>
                          <w:sz w:val="20"/>
                        </w:rPr>
                        <w:t>40 days</w:t>
                      </w:r>
                    </w:p>
                  </w:txbxContent>
                </v:textbox>
              </v:shape>
            </w:pict>
          </mc:Fallback>
        </mc:AlternateContent>
      </w:r>
      <w:r w:rsidR="003D2641">
        <w:t>Jonah’s preaching is simplified to five words in the Hebrew.</w:t>
      </w:r>
    </w:p>
    <w:p w14:paraId="6AE42943" w14:textId="77777777" w:rsidR="0083171E" w:rsidRDefault="0083171E" w:rsidP="00FA6FB8">
      <w:pPr>
        <w:ind w:left="426"/>
      </w:pPr>
    </w:p>
    <w:p w14:paraId="4E0FDBFC" w14:textId="77777777" w:rsidR="0083171E" w:rsidRDefault="0083171E" w:rsidP="00FA6FB8">
      <w:pPr>
        <w:ind w:left="426"/>
      </w:pPr>
      <w:r>
        <w:t>(What results from sharing God’s love?)</w:t>
      </w:r>
    </w:p>
    <w:p w14:paraId="66220A49" w14:textId="64179086" w:rsidR="0083171E" w:rsidRDefault="00693348" w:rsidP="00FA6FB8">
      <w:pPr>
        <w:pStyle w:val="Heading2"/>
      </w:pPr>
      <w:r w:rsidRPr="008B1F91">
        <w:rPr>
          <w:rFonts w:cs="Arial"/>
          <w:noProof/>
          <w:lang w:eastAsia="en-US"/>
        </w:rPr>
        <mc:AlternateContent>
          <mc:Choice Requires="wps">
            <w:drawing>
              <wp:anchor distT="0" distB="0" distL="114300" distR="114300" simplePos="0" relativeHeight="251750912" behindDoc="0" locked="0" layoutInCell="1" allowOverlap="1" wp14:anchorId="7710451D" wp14:editId="4638519C">
                <wp:simplePos x="0" y="0"/>
                <wp:positionH relativeFrom="column">
                  <wp:posOffset>-507365</wp:posOffset>
                </wp:positionH>
                <wp:positionV relativeFrom="paragraph">
                  <wp:posOffset>52070</wp:posOffset>
                </wp:positionV>
                <wp:extent cx="685800" cy="337820"/>
                <wp:effectExtent l="0" t="0" r="25400" b="17780"/>
                <wp:wrapNone/>
                <wp:docPr id="6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6508B2" w14:textId="766C3D98" w:rsidR="00D82742" w:rsidRPr="001269F9" w:rsidRDefault="00D82742" w:rsidP="009E118F">
                            <w:pPr>
                              <w:jc w:val="center"/>
                              <w:rPr>
                                <w:sz w:val="20"/>
                              </w:rPr>
                            </w:pPr>
                            <w:r>
                              <w:rPr>
                                <w:sz w:val="20"/>
                              </w:rPr>
                              <w:t>Whoa!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39.9pt;margin-top:4.1pt;width:54pt;height:26.6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" filled="f">
                <v:textbox inset="0,0,0,0">
                  <w:txbxContent>
                    <w:p w14:paraId="146508B2" w14:textId="766C3D98" w:rsidR="00D82742" w:rsidRPr="001269F9" w:rsidRDefault="00D82742" w:rsidP="009E118F">
                      <w:pPr>
                        <w:jc w:val="center"/>
                        <w:rPr>
                          <w:sz w:val="20"/>
                        </w:rPr>
                      </w:pPr>
                      <w:r>
                        <w:rPr>
                          <w:sz w:val="20"/>
                        </w:rPr>
                        <w:t>Whoa!</w:t>
                      </w:r>
                    </w:p>
                  </w:txbxContent>
                </v:textbox>
              </v:shape>
            </w:pict>
          </mc:Fallback>
        </mc:AlternateContent>
      </w:r>
      <w:r w:rsidR="0083171E">
        <w:t>The results of compassionately sharing about God are often surprisingly positive.</w:t>
      </w:r>
    </w:p>
    <w:p w14:paraId="4834D947" w14:textId="568A96DC" w:rsidR="0083171E" w:rsidRDefault="00CE6E4D" w:rsidP="00FA6FB8">
      <w:pPr>
        <w:pStyle w:val="Heading3"/>
      </w:pPr>
      <w:r w:rsidRPr="008B1F91">
        <w:rPr>
          <w:rFonts w:cs="Arial"/>
          <w:noProof/>
          <w:lang w:eastAsia="en-US"/>
        </w:rPr>
        <mc:AlternateContent>
          <mc:Choice Requires="wps">
            <w:drawing>
              <wp:anchor distT="0" distB="0" distL="114300" distR="114300" simplePos="0" relativeHeight="251759104" behindDoc="0" locked="0" layoutInCell="1" allowOverlap="1" wp14:anchorId="1DCA5C80" wp14:editId="774B6786">
                <wp:simplePos x="0" y="0"/>
                <wp:positionH relativeFrom="column">
                  <wp:posOffset>-507365</wp:posOffset>
                </wp:positionH>
                <wp:positionV relativeFrom="paragraph">
                  <wp:posOffset>103505</wp:posOffset>
                </wp:positionV>
                <wp:extent cx="685800" cy="337820"/>
                <wp:effectExtent l="0" t="0" r="25400" b="17780"/>
                <wp:wrapNone/>
                <wp:docPr id="6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399F38" w14:textId="6148C67F" w:rsidR="00D82742" w:rsidRPr="001269F9" w:rsidRDefault="00D82742" w:rsidP="009E118F">
                            <w:pPr>
                              <w:jc w:val="center"/>
                              <w:rPr>
                                <w:sz w:val="20"/>
                              </w:rPr>
                            </w:pPr>
                            <w:r>
                              <w:rPr>
                                <w:sz w:val="20"/>
                              </w:rPr>
                              <w:t>Cow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left:0;text-align:left;margin-left:-39.9pt;margin-top:8.15pt;width:54pt;height:26.6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" filled="f">
                <v:textbox inset="0,0,0,0">
                  <w:txbxContent>
                    <w:p w14:paraId="05399F38" w14:textId="6148C67F" w:rsidR="00D82742" w:rsidRPr="001269F9" w:rsidRDefault="00D82742" w:rsidP="009E118F">
                      <w:pPr>
                        <w:jc w:val="center"/>
                        <w:rPr>
                          <w:sz w:val="20"/>
                        </w:rPr>
                      </w:pPr>
                      <w:r>
                        <w:rPr>
                          <w:sz w:val="20"/>
                        </w:rPr>
                        <w:t>Cow</w:t>
                      </w:r>
                    </w:p>
                  </w:txbxContent>
                </v:textbox>
              </v:shape>
            </w:pict>
          </mc:Fallback>
        </mc:AlternateContent>
      </w:r>
      <w:r w:rsidR="0083171E">
        <w:t xml:space="preserve">Jonah’s preaching resulted in the repentance of the entire city (3:5-10; read vv. </w:t>
      </w:r>
      <w:r w:rsidR="0083171E">
        <w:rPr>
          <w:u w:val="single"/>
        </w:rPr>
        <w:t>5, 10</w:t>
      </w:r>
      <w:r w:rsidR="0083171E">
        <w:t>).</w:t>
      </w:r>
    </w:p>
    <w:p w14:paraId="09DDFA53" w14:textId="2E9829F1" w:rsidR="0083171E" w:rsidRDefault="00CE6E4D" w:rsidP="00FA6FB8">
      <w:pPr>
        <w:pStyle w:val="Heading4"/>
      </w:pPr>
      <w:r w:rsidRPr="008B1F91">
        <w:rPr>
          <w:rFonts w:cs="Arial"/>
          <w:noProof/>
          <w:lang w:eastAsia="en-US"/>
        </w:rPr>
        <mc:AlternateContent>
          <mc:Choice Requires="wps">
            <w:drawing>
              <wp:anchor distT="0" distB="0" distL="114300" distR="114300" simplePos="0" relativeHeight="251695616" behindDoc="0" locked="0" layoutInCell="1" allowOverlap="1" wp14:anchorId="5C198A14" wp14:editId="6E17FA94">
                <wp:simplePos x="0" y="0"/>
                <wp:positionH relativeFrom="column">
                  <wp:posOffset>-507365</wp:posOffset>
                </wp:positionH>
                <wp:positionV relativeFrom="paragraph">
                  <wp:posOffset>133350</wp:posOffset>
                </wp:positionV>
                <wp:extent cx="685800" cy="337820"/>
                <wp:effectExtent l="0" t="0" r="25400" b="17780"/>
                <wp:wrapNone/>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F8D286" w14:textId="2B75529A" w:rsidR="00D82742" w:rsidRPr="001269F9" w:rsidRDefault="00D82742" w:rsidP="009E118F">
                            <w:pPr>
                              <w:jc w:val="center"/>
                              <w:rPr>
                                <w:sz w:val="20"/>
                              </w:rPr>
                            </w:pPr>
                            <w:r>
                              <w:rPr>
                                <w:sz w:val="20"/>
                              </w:rPr>
                              <w:t>Wonder-land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left:0;text-align:left;margin-left:-39.9pt;margin-top:10.5pt;width:54pt;height:26.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" filled="f">
                <v:textbox inset="0,0,0,0">
                  <w:txbxContent>
                    <w:p w14:paraId="1AF8D286" w14:textId="2B75529A" w:rsidR="00D82742" w:rsidRPr="001269F9" w:rsidRDefault="00D82742" w:rsidP="009E118F">
                      <w:pPr>
                        <w:jc w:val="center"/>
                        <w:rPr>
                          <w:sz w:val="20"/>
                        </w:rPr>
                      </w:pPr>
                      <w:r>
                        <w:rPr>
                          <w:sz w:val="20"/>
                        </w:rPr>
                        <w:t>Wonder-land</w:t>
                      </w:r>
                    </w:p>
                  </w:txbxContent>
                </v:textbox>
              </v:shape>
            </w:pict>
          </mc:Fallback>
        </mc:AlternateContent>
      </w:r>
      <w:r w:rsidR="0083171E">
        <w:t>Many scholars doubt that Jonah’s simple message could have been so successful.</w:t>
      </w:r>
    </w:p>
    <w:p w14:paraId="53E9C374" w14:textId="1E8DC863" w:rsidR="0083171E" w:rsidRDefault="00CE6E4D" w:rsidP="00FA6FB8">
      <w:pPr>
        <w:pStyle w:val="Heading4"/>
      </w:pPr>
      <w:r w:rsidRPr="008B1F91">
        <w:rPr>
          <w:rFonts w:cs="Arial"/>
          <w:noProof/>
          <w:lang w:eastAsia="en-US"/>
        </w:rPr>
        <mc:AlternateContent>
          <mc:Choice Requires="wps">
            <w:drawing>
              <wp:anchor distT="0" distB="0" distL="114300" distR="114300" simplePos="0" relativeHeight="251757056" behindDoc="0" locked="0" layoutInCell="1" allowOverlap="1" wp14:anchorId="0F4F8E5C" wp14:editId="28F5036B">
                <wp:simplePos x="0" y="0"/>
                <wp:positionH relativeFrom="column">
                  <wp:posOffset>-507365</wp:posOffset>
                </wp:positionH>
                <wp:positionV relativeFrom="paragraph">
                  <wp:posOffset>168275</wp:posOffset>
                </wp:positionV>
                <wp:extent cx="685800" cy="337820"/>
                <wp:effectExtent l="0" t="0" r="25400" b="17780"/>
                <wp:wrapNone/>
                <wp:docPr id="6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7B8A86" w14:textId="6823B783" w:rsidR="00D82742" w:rsidRPr="001269F9" w:rsidRDefault="00D82742" w:rsidP="00CE6E4D">
                            <w:pPr>
                              <w:jc w:val="center"/>
                              <w:rPr>
                                <w:sz w:val="20"/>
                              </w:rPr>
                            </w:pPr>
                            <w:r>
                              <w:rPr>
                                <w:sz w:val="20"/>
                              </w:rPr>
                              <w:t>Prep for Repenting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left:0;text-align:left;margin-left:-39.9pt;margin-top:13.25pt;width:54pt;height:26.6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k4YbH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" filled="f">
                <v:textbox inset="0,0,0,0">
                  <w:txbxContent>
                    <w:p w14:paraId="757B8A86" w14:textId="6823B783" w:rsidR="00D82742" w:rsidRPr="001269F9" w:rsidRDefault="00D82742" w:rsidP="00CE6E4D">
                      <w:pPr>
                        <w:jc w:val="center"/>
                        <w:rPr>
                          <w:sz w:val="20"/>
                        </w:rPr>
                      </w:pPr>
                      <w:r>
                        <w:rPr>
                          <w:sz w:val="20"/>
                        </w:rPr>
                        <w:t>Prep for Repenting</w:t>
                      </w:r>
                    </w:p>
                  </w:txbxContent>
                </v:textbox>
              </v:shape>
            </w:pict>
          </mc:Fallback>
        </mc:AlternateContent>
      </w:r>
      <w:r w:rsidR="0083171E">
        <w:t>However, recent studies have shown that God had prepared Nineveh through:</w:t>
      </w:r>
    </w:p>
    <w:p w14:paraId="69735632" w14:textId="77777777" w:rsidR="0083171E" w:rsidRDefault="0083171E" w:rsidP="00FA6FB8">
      <w:pPr>
        <w:pStyle w:val="Heading5"/>
      </w:pPr>
      <w:r>
        <w:t>—</w:t>
      </w:r>
      <w:proofErr w:type="gramStart"/>
      <w:r>
        <w:t>a</w:t>
      </w:r>
      <w:proofErr w:type="gramEnd"/>
      <w:r>
        <w:t xml:space="preserve"> king who led in monotheistic worship of Nabu 30 years earlier</w:t>
      </w:r>
    </w:p>
    <w:p w14:paraId="08BE9DA6" w14:textId="77777777" w:rsidR="0083171E" w:rsidRDefault="0083171E" w:rsidP="00FA6FB8">
      <w:pPr>
        <w:pStyle w:val="Heading5"/>
      </w:pPr>
      <w:r>
        <w:t>—</w:t>
      </w:r>
      <w:proofErr w:type="gramStart"/>
      <w:r>
        <w:t>two</w:t>
      </w:r>
      <w:proofErr w:type="gramEnd"/>
      <w:r>
        <w:t xml:space="preserve"> plagues (one 6 years before and one a few months before Jonah’s preaching)</w:t>
      </w:r>
    </w:p>
    <w:p w14:paraId="13B2A8D9" w14:textId="77777777" w:rsidR="0083171E" w:rsidRDefault="0083171E" w:rsidP="00FA6FB8">
      <w:pPr>
        <w:pStyle w:val="Heading5"/>
      </w:pPr>
      <w:r>
        <w:lastRenderedPageBreak/>
        <w:t>—</w:t>
      </w:r>
      <w:proofErr w:type="gramStart"/>
      <w:r>
        <w:t>four</w:t>
      </w:r>
      <w:proofErr w:type="gramEnd"/>
      <w:r>
        <w:t xml:space="preserve"> revolts in key Assyrian cities within 4 years of Jonah</w:t>
      </w:r>
    </w:p>
    <w:p w14:paraId="48044182" w14:textId="77777777" w:rsidR="0083171E" w:rsidRDefault="0083171E" w:rsidP="00FA6FB8">
      <w:pPr>
        <w:pStyle w:val="Heading5"/>
      </w:pPr>
      <w:r>
        <w:t>—</w:t>
      </w:r>
      <w:proofErr w:type="gramStart"/>
      <w:r>
        <w:t>an</w:t>
      </w:r>
      <w:proofErr w:type="gramEnd"/>
      <w:r>
        <w:t xml:space="preserve"> eclipse of the sun four years before</w:t>
      </w:r>
    </w:p>
    <w:p w14:paraId="6651E64D" w14:textId="77777777" w:rsidR="0083171E" w:rsidRDefault="0083171E" w:rsidP="00FA6FB8">
      <w:pPr>
        <w:pStyle w:val="Heading5"/>
      </w:pPr>
      <w:r>
        <w:t>—Nineveh meaning “fish town” established by a half-fish, half-man</w:t>
      </w:r>
    </w:p>
    <w:p w14:paraId="7A623862" w14:textId="31576A43" w:rsidR="0083171E" w:rsidRDefault="00D40070" w:rsidP="00FA6FB8">
      <w:pPr>
        <w:pStyle w:val="Heading3"/>
      </w:pPr>
      <w:r w:rsidRPr="008B1F91">
        <w:rPr>
          <w:rFonts w:cs="Arial"/>
          <w:noProof/>
          <w:lang w:eastAsia="en-US"/>
        </w:rPr>
        <mc:AlternateContent>
          <mc:Choice Requires="wps">
            <w:drawing>
              <wp:anchor distT="0" distB="0" distL="114300" distR="114300" simplePos="0" relativeHeight="251685376" behindDoc="0" locked="0" layoutInCell="1" allowOverlap="1" wp14:anchorId="73300C52" wp14:editId="01946C2D">
                <wp:simplePos x="0" y="0"/>
                <wp:positionH relativeFrom="column">
                  <wp:posOffset>-393065</wp:posOffset>
                </wp:positionH>
                <wp:positionV relativeFrom="paragraph">
                  <wp:posOffset>113665</wp:posOffset>
                </wp:positionV>
                <wp:extent cx="685800" cy="337820"/>
                <wp:effectExtent l="0" t="0" r="25400" b="1778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E1A71E" w14:textId="35AA462F" w:rsidR="00D82742" w:rsidRPr="001269F9" w:rsidRDefault="00D82742" w:rsidP="009E118F">
                            <w:pPr>
                              <w:jc w:val="center"/>
                              <w:rPr>
                                <w:sz w:val="20"/>
                              </w:rPr>
                            </w:pPr>
                            <w:r>
                              <w:rPr>
                                <w:sz w:val="20"/>
                              </w:rPr>
                              <w:t>People Respond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left:0;text-align:left;margin-left:-30.9pt;margin-top:8.95pt;width:54pt;height:26.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Xzyn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" filled="f">
                <v:textbox inset="0,0,0,0">
                  <w:txbxContent>
                    <w:p w14:paraId="7DE1A71E" w14:textId="35AA462F" w:rsidR="00D82742" w:rsidRPr="001269F9" w:rsidRDefault="00D82742" w:rsidP="009E118F">
                      <w:pPr>
                        <w:jc w:val="center"/>
                        <w:rPr>
                          <w:sz w:val="20"/>
                        </w:rPr>
                      </w:pPr>
                      <w:r>
                        <w:rPr>
                          <w:sz w:val="20"/>
                        </w:rPr>
                        <w:t>People Respond</w:t>
                      </w:r>
                    </w:p>
                  </w:txbxContent>
                </v:textbox>
              </v:shape>
            </w:pict>
          </mc:Fallback>
        </mc:AlternateContent>
      </w:r>
      <w:r w:rsidR="0083171E">
        <w:t>Sharing Christ often results in “unlikely” people even receiving new life.</w:t>
      </w:r>
    </w:p>
    <w:p w14:paraId="739BB0B7" w14:textId="13304371" w:rsidR="0083171E" w:rsidRDefault="0083171E" w:rsidP="00FA6FB8">
      <w:pPr>
        <w:pStyle w:val="Heading4"/>
      </w:pPr>
      <w:r>
        <w:t>[Tom Roxas led the murderer of his brother Nino to Christ]</w:t>
      </w:r>
    </w:p>
    <w:p w14:paraId="7FE30DB1" w14:textId="297429FC" w:rsidR="0083171E" w:rsidRDefault="0083171E" w:rsidP="00FA6FB8">
      <w:pPr>
        <w:pStyle w:val="Heading4"/>
      </w:pPr>
      <w:r>
        <w:t>Ralph Neighbor’s Singapore survey of why people aren’t Christians led him to weep at his desk as 85% said, “No one has ever explained to me the issues involved</w:t>
      </w:r>
      <w:r>
        <w:rPr>
          <w:vanish/>
        </w:rPr>
        <w:t xml:space="preserve"> (EVANGELISM hungry people are waiting to hear)</w:t>
      </w:r>
      <w:r>
        <w:t>.</w:t>
      </w:r>
      <w:r w:rsidR="000454B9">
        <w:t>”</w:t>
      </w:r>
    </w:p>
    <w:p w14:paraId="14F01629" w14:textId="2EDD314E" w:rsidR="0083171E" w:rsidRDefault="0083171E" w:rsidP="00FA6FB8">
      <w:pPr>
        <w:pStyle w:val="Heading4"/>
      </w:pPr>
      <w:r>
        <w:t>“If you don’t show, you’ll never know.”</w:t>
      </w:r>
    </w:p>
    <w:p w14:paraId="58836384" w14:textId="144440CD" w:rsidR="0083171E" w:rsidRDefault="0083171E" w:rsidP="00FA6FB8">
      <w:pPr>
        <w:pStyle w:val="Heading4"/>
      </w:pPr>
      <w:r>
        <w:t>“Most of us are so full of tact that we never make contact” —George Sweeting, MBI</w:t>
      </w:r>
    </w:p>
    <w:p w14:paraId="438DB723" w14:textId="2B745C19" w:rsidR="0083171E" w:rsidRDefault="00D40070" w:rsidP="00FA6FB8">
      <w:pPr>
        <w:tabs>
          <w:tab w:val="left" w:pos="6480"/>
          <w:tab w:val="left" w:pos="9000"/>
        </w:tabs>
        <w:ind w:left="700" w:hanging="380"/>
      </w:pPr>
      <w:r w:rsidRPr="008B1F91">
        <w:rPr>
          <w:rFonts w:cs="Arial"/>
          <w:noProof/>
          <w:lang w:eastAsia="en-US"/>
        </w:rPr>
        <mc:AlternateContent>
          <mc:Choice Requires="wps">
            <w:drawing>
              <wp:anchor distT="0" distB="0" distL="114300" distR="114300" simplePos="0" relativeHeight="251761152" behindDoc="0" locked="0" layoutInCell="1" allowOverlap="1" wp14:anchorId="6E847EA0" wp14:editId="5778E7B1">
                <wp:simplePos x="0" y="0"/>
                <wp:positionH relativeFrom="column">
                  <wp:posOffset>-507365</wp:posOffset>
                </wp:positionH>
                <wp:positionV relativeFrom="paragraph">
                  <wp:posOffset>102235</wp:posOffset>
                </wp:positionV>
                <wp:extent cx="457200" cy="337820"/>
                <wp:effectExtent l="0" t="0" r="25400" b="17780"/>
                <wp:wrapNone/>
                <wp:docPr id="6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932052" w14:textId="1C65BB3E" w:rsidR="00D82742" w:rsidRPr="001269F9" w:rsidRDefault="00D82742" w:rsidP="00D40070">
                            <w:pPr>
                              <w:jc w:val="center"/>
                              <w:rPr>
                                <w:sz w:val="20"/>
                              </w:rPr>
                            </w:pPr>
                            <w:r>
                              <w:rPr>
                                <w:sz w:val="20"/>
                              </w:rPr>
                              <w:t>Chart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left:0;text-align:left;margin-left:-39.9pt;margin-top:8.05pt;width:36pt;height:26.6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" filled="f">
                <v:textbox inset="0,0,0,0">
                  <w:txbxContent>
                    <w:p w14:paraId="53932052" w14:textId="1C65BB3E" w:rsidR="00D82742" w:rsidRPr="001269F9" w:rsidRDefault="00D82742" w:rsidP="00D40070">
                      <w:pPr>
                        <w:jc w:val="center"/>
                        <w:rPr>
                          <w:sz w:val="20"/>
                        </w:rPr>
                      </w:pPr>
                      <w:r>
                        <w:rPr>
                          <w:sz w:val="20"/>
                        </w:rPr>
                        <w:t>Chart</w:t>
                      </w:r>
                    </w:p>
                  </w:txbxContent>
                </v:textbox>
              </v:shape>
            </w:pict>
          </mc:Fallback>
        </mc:AlternateContent>
      </w:r>
    </w:p>
    <w:p w14:paraId="2EB7A10B" w14:textId="577B2CD9" w:rsidR="0083171E" w:rsidRDefault="0083171E" w:rsidP="00FA6FB8">
      <w:pPr>
        <w:tabs>
          <w:tab w:val="left" w:pos="6480"/>
          <w:tab w:val="left" w:pos="9000"/>
        </w:tabs>
      </w:pPr>
      <w:r>
        <w:t>(Even though we know we should share Christ with compassion, as believers it’s easy to get our priorities out of order.  Chapter 4 provides the final principal to help us in our pursuit, and that is…)</w:t>
      </w:r>
    </w:p>
    <w:p w14:paraId="725BB1AF" w14:textId="19888FB5" w:rsidR="0083171E" w:rsidRPr="00C5672E" w:rsidRDefault="00D40070" w:rsidP="00FA6FB8">
      <w:pPr>
        <w:pStyle w:val="Heading1"/>
      </w:pPr>
      <w:r w:rsidRPr="008B1F91">
        <w:rPr>
          <w:rFonts w:cs="Arial"/>
          <w:noProof/>
          <w:lang w:eastAsia="en-US"/>
        </w:rPr>
        <mc:AlternateContent>
          <mc:Choice Requires="wps">
            <w:drawing>
              <wp:anchor distT="0" distB="0" distL="114300" distR="114300" simplePos="0" relativeHeight="251686400" behindDoc="0" locked="0" layoutInCell="1" allowOverlap="1" wp14:anchorId="129CC9B6" wp14:editId="2E6C5251">
                <wp:simplePos x="0" y="0"/>
                <wp:positionH relativeFrom="column">
                  <wp:posOffset>-507365</wp:posOffset>
                </wp:positionH>
                <wp:positionV relativeFrom="paragraph">
                  <wp:posOffset>42545</wp:posOffset>
                </wp:positionV>
                <wp:extent cx="685800" cy="337820"/>
                <wp:effectExtent l="0" t="0" r="25400" b="1778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133551" w14:textId="3FF96846" w:rsidR="00D82742" w:rsidRPr="001269F9" w:rsidRDefault="00D82742" w:rsidP="009E118F">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left:0;text-align:left;margin-left:-39.9pt;margin-top:3.35pt;width:54pt;height:26.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" filled="f">
                <v:textbox inset="0,0,0,0">
                  <w:txbxContent>
                    <w:p w14:paraId="11133551" w14:textId="3FF96846" w:rsidR="00D82742" w:rsidRPr="001269F9" w:rsidRDefault="00D82742" w:rsidP="009E118F">
                      <w:pPr>
                        <w:jc w:val="center"/>
                        <w:rPr>
                          <w:sz w:val="20"/>
                        </w:rPr>
                      </w:pPr>
                      <w:r>
                        <w:rPr>
                          <w:sz w:val="20"/>
                        </w:rPr>
                        <w:t>MP</w:t>
                      </w:r>
                    </w:p>
                  </w:txbxContent>
                </v:textbox>
              </v:shape>
            </w:pict>
          </mc:Fallback>
        </mc:AlternateContent>
      </w:r>
      <w:r w:rsidR="0083171E" w:rsidRPr="00C5672E">
        <w:t xml:space="preserve">IV. </w:t>
      </w:r>
      <w:r w:rsidR="00850956">
        <w:t>Show</w:t>
      </w:r>
      <w:r w:rsidR="0083171E" w:rsidRPr="00C5672E">
        <w:t xml:space="preserve"> greater </w:t>
      </w:r>
      <w:r w:rsidR="0083171E" w:rsidRPr="00177247">
        <w:t>compassion</w:t>
      </w:r>
      <w:r w:rsidR="0083171E" w:rsidRPr="00C5672E">
        <w:t xml:space="preserve"> </w:t>
      </w:r>
      <w:r w:rsidR="00850956">
        <w:t>on</w:t>
      </w:r>
      <w:r w:rsidR="0083171E" w:rsidRPr="00C5672E">
        <w:t xml:space="preserve"> </w:t>
      </w:r>
      <w:r w:rsidR="0083171E" w:rsidRPr="00177247">
        <w:rPr>
          <w:u w:val="single"/>
        </w:rPr>
        <w:t>people</w:t>
      </w:r>
      <w:r w:rsidR="0083171E" w:rsidRPr="00C5672E">
        <w:t xml:space="preserve"> than things (ch. 4).</w:t>
      </w:r>
    </w:p>
    <w:p w14:paraId="42BC71DF" w14:textId="763F1392" w:rsidR="0083171E" w:rsidRDefault="00634889" w:rsidP="00FA6FB8">
      <w:pPr>
        <w:tabs>
          <w:tab w:val="left" w:pos="6480"/>
          <w:tab w:val="left" w:pos="9000"/>
        </w:tabs>
        <w:ind w:left="340" w:hanging="340"/>
        <w:rPr>
          <w:b/>
        </w:rPr>
      </w:pPr>
      <w:r>
        <w:tab/>
      </w:r>
      <w:r w:rsidR="0083171E">
        <w:t>[Personal comforts must never take priority over comforting persons.]</w:t>
      </w:r>
    </w:p>
    <w:p w14:paraId="2E16E2A0" w14:textId="5D6D85A4" w:rsidR="0083171E" w:rsidRDefault="00BE44C6" w:rsidP="00FA6FB8">
      <w:pPr>
        <w:pStyle w:val="Heading2"/>
      </w:pPr>
      <w:r w:rsidRPr="008B1F91">
        <w:rPr>
          <w:rFonts w:cs="Arial"/>
          <w:noProof/>
          <w:lang w:eastAsia="en-US"/>
        </w:rPr>
        <mc:AlternateContent>
          <mc:Choice Requires="wps">
            <w:drawing>
              <wp:anchor distT="0" distB="0" distL="114300" distR="114300" simplePos="0" relativeHeight="251765248" behindDoc="0" locked="0" layoutInCell="1" allowOverlap="1" wp14:anchorId="4DACD891" wp14:editId="7AFD1368">
                <wp:simplePos x="0" y="0"/>
                <wp:positionH relativeFrom="column">
                  <wp:posOffset>-507365</wp:posOffset>
                </wp:positionH>
                <wp:positionV relativeFrom="paragraph">
                  <wp:posOffset>22860</wp:posOffset>
                </wp:positionV>
                <wp:extent cx="685800" cy="337820"/>
                <wp:effectExtent l="0" t="0" r="25400" b="17780"/>
                <wp:wrapNone/>
                <wp:docPr id="6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88C56B" w14:textId="448AE29B" w:rsidR="00D82742" w:rsidRPr="001269F9" w:rsidRDefault="00D82742" w:rsidP="009E118F">
                            <w:pPr>
                              <w:jc w:val="center"/>
                              <w:rPr>
                                <w:sz w:val="20"/>
                              </w:rPr>
                            </w:pPr>
                            <w:r>
                              <w:rPr>
                                <w:sz w:val="20"/>
                              </w:rPr>
                              <w:t>People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left:0;text-align:left;margin-left:-39.9pt;margin-top:1.8pt;width:54pt;height:26.6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" filled="f">
                <v:textbox inset="0,0,0,0">
                  <w:txbxContent>
                    <w:p w14:paraId="4088C56B" w14:textId="448AE29B" w:rsidR="00D82742" w:rsidRPr="001269F9" w:rsidRDefault="00D82742" w:rsidP="009E118F">
                      <w:pPr>
                        <w:jc w:val="center"/>
                        <w:rPr>
                          <w:sz w:val="20"/>
                        </w:rPr>
                      </w:pPr>
                      <w:r>
                        <w:rPr>
                          <w:sz w:val="20"/>
                        </w:rPr>
                        <w:t>People</w:t>
                      </w:r>
                    </w:p>
                  </w:txbxContent>
                </v:textbox>
              </v:shape>
            </w:pict>
          </mc:Fallback>
        </mc:AlternateContent>
      </w:r>
      <w:r w:rsidR="0083171E">
        <w:t>Jonah got uptight about things and forgot about people (4:1-9).</w:t>
      </w:r>
    </w:p>
    <w:p w14:paraId="218DB037" w14:textId="0F26EF70" w:rsidR="0083171E" w:rsidRDefault="00BE44C6" w:rsidP="00FA6FB8">
      <w:pPr>
        <w:pStyle w:val="Heading3"/>
      </w:pPr>
      <w:r w:rsidRPr="008B1F91">
        <w:rPr>
          <w:rFonts w:cs="Arial"/>
          <w:noProof/>
          <w:lang w:eastAsia="en-US"/>
        </w:rPr>
        <mc:AlternateContent>
          <mc:Choice Requires="wps">
            <w:drawing>
              <wp:anchor distT="0" distB="0" distL="114300" distR="114300" simplePos="0" relativeHeight="251763200" behindDoc="0" locked="0" layoutInCell="1" allowOverlap="1" wp14:anchorId="63BC5E26" wp14:editId="4C74B610">
                <wp:simplePos x="0" y="0"/>
                <wp:positionH relativeFrom="column">
                  <wp:posOffset>-507365</wp:posOffset>
                </wp:positionH>
                <wp:positionV relativeFrom="paragraph">
                  <wp:posOffset>14605</wp:posOffset>
                </wp:positionV>
                <wp:extent cx="685800" cy="337820"/>
                <wp:effectExtent l="0" t="0" r="25400" b="17780"/>
                <wp:wrapNone/>
                <wp:docPr id="6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5F948E" w14:textId="49CEDC31" w:rsidR="00D82742" w:rsidRPr="001269F9" w:rsidRDefault="00D82742" w:rsidP="009E118F">
                            <w:pPr>
                              <w:jc w:val="center"/>
                              <w:rPr>
                                <w:sz w:val="20"/>
                              </w:rPr>
                            </w:pPr>
                            <w:r>
                              <w:rPr>
                                <w:sz w:val="20"/>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left:0;text-align:left;margin-left:-39.9pt;margin-top:1.15pt;width:54pt;height:26.6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ScmH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" filled="f">
                <v:textbox inset="0,0,0,0">
                  <w:txbxContent>
                    <w:p w14:paraId="085F948E" w14:textId="49CEDC31" w:rsidR="00D82742" w:rsidRPr="001269F9" w:rsidRDefault="00D82742" w:rsidP="009E118F">
                      <w:pPr>
                        <w:jc w:val="center"/>
                        <w:rPr>
                          <w:sz w:val="20"/>
                        </w:rPr>
                      </w:pPr>
                      <w:r>
                        <w:rPr>
                          <w:sz w:val="20"/>
                        </w:rPr>
                        <w:t>4:2</w:t>
                      </w:r>
                    </w:p>
                  </w:txbxContent>
                </v:textbox>
              </v:shape>
            </w:pict>
          </mc:Fallback>
        </mc:AlternateContent>
      </w:r>
      <w:r w:rsidR="0083171E">
        <w:t>God’s concern was for Nineveh, but its salvation made Jonah angry (</w:t>
      </w:r>
      <w:r w:rsidR="0083171E">
        <w:rPr>
          <w:u w:val="single"/>
        </w:rPr>
        <w:t>4:1-4</w:t>
      </w:r>
      <w:r w:rsidR="0083171E">
        <w:t>).</w:t>
      </w:r>
    </w:p>
    <w:p w14:paraId="53837696" w14:textId="4EC9EFD1" w:rsidR="0083171E" w:rsidRDefault="00BE44C6" w:rsidP="00FA6FB8">
      <w:pPr>
        <w:pStyle w:val="Heading4"/>
      </w:pPr>
      <w:r w:rsidRPr="008B1F91">
        <w:rPr>
          <w:rFonts w:cs="Arial"/>
          <w:noProof/>
          <w:lang w:eastAsia="en-US"/>
        </w:rPr>
        <mc:AlternateContent>
          <mc:Choice Requires="wps">
            <w:drawing>
              <wp:anchor distT="0" distB="0" distL="114300" distR="114300" simplePos="0" relativeHeight="251767296" behindDoc="0" locked="0" layoutInCell="1" allowOverlap="1" wp14:anchorId="34021399" wp14:editId="4EB692EC">
                <wp:simplePos x="0" y="0"/>
                <wp:positionH relativeFrom="column">
                  <wp:posOffset>-507365</wp:posOffset>
                </wp:positionH>
                <wp:positionV relativeFrom="paragraph">
                  <wp:posOffset>158750</wp:posOffset>
                </wp:positionV>
                <wp:extent cx="685800" cy="337820"/>
                <wp:effectExtent l="0" t="0" r="25400" b="17780"/>
                <wp:wrapNone/>
                <wp:docPr id="7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0E34E6" w14:textId="29AB6DCD" w:rsidR="00D82742" w:rsidRPr="001269F9" w:rsidRDefault="00D82742" w:rsidP="009E118F">
                            <w:pPr>
                              <w:jc w:val="center"/>
                              <w:rPr>
                                <w:sz w:val="20"/>
                              </w:rPr>
                            </w:pPr>
                            <w:r>
                              <w:rPr>
                                <w:sz w:val="20"/>
                              </w:rPr>
                              <w:t>Baby Prayer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left:0;text-align:left;margin-left:-39.9pt;margin-top:12.5pt;width:54pt;height:26.6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" filled="f">
                <v:textbox inset="0,0,0,0">
                  <w:txbxContent>
                    <w:p w14:paraId="070E34E6" w14:textId="29AB6DCD" w:rsidR="00D82742" w:rsidRPr="001269F9" w:rsidRDefault="00D82742" w:rsidP="009E118F">
                      <w:pPr>
                        <w:jc w:val="center"/>
                        <w:rPr>
                          <w:sz w:val="20"/>
                        </w:rPr>
                      </w:pPr>
                      <w:r>
                        <w:rPr>
                          <w:sz w:val="20"/>
                        </w:rPr>
                        <w:t>Baby Prayer</w:t>
                      </w:r>
                    </w:p>
                  </w:txbxContent>
                </v:textbox>
              </v:shape>
            </w:pict>
          </mc:Fallback>
        </mc:AlternateContent>
      </w:r>
      <w:r w:rsidR="0083171E">
        <w:t xml:space="preserve">Jonah wasn’t concerned about Nineveh </w:t>
      </w:r>
      <w:r w:rsidR="0083171E">
        <w:rPr>
          <w:i/>
        </w:rPr>
        <w:t>failing</w:t>
      </w:r>
      <w:r w:rsidR="0083171E">
        <w:t xml:space="preserve"> to respond—he was scared that his message might be </w:t>
      </w:r>
      <w:r w:rsidR="0083171E">
        <w:rPr>
          <w:i/>
        </w:rPr>
        <w:t>successful!  And it was!</w:t>
      </w:r>
      <w:r w:rsidR="0083171E">
        <w:t xml:space="preserve">  Why?  He wanted the people judged!</w:t>
      </w:r>
    </w:p>
    <w:p w14:paraId="5F43FDFB" w14:textId="70C4BDE3" w:rsidR="0083171E" w:rsidRDefault="00BE44C6" w:rsidP="00FA6FB8">
      <w:pPr>
        <w:pStyle w:val="Heading4"/>
      </w:pPr>
      <w:r w:rsidRPr="008B1F91">
        <w:rPr>
          <w:rFonts w:cs="Arial"/>
          <w:noProof/>
          <w:lang w:eastAsia="en-US"/>
        </w:rPr>
        <mc:AlternateContent>
          <mc:Choice Requires="wps">
            <w:drawing>
              <wp:anchor distT="0" distB="0" distL="114300" distR="114300" simplePos="0" relativeHeight="251687424" behindDoc="0" locked="0" layoutInCell="1" allowOverlap="1" wp14:anchorId="3E9EE20D" wp14:editId="329EBA47">
                <wp:simplePos x="0" y="0"/>
                <wp:positionH relativeFrom="column">
                  <wp:posOffset>-507365</wp:posOffset>
                </wp:positionH>
                <wp:positionV relativeFrom="paragraph">
                  <wp:posOffset>39370</wp:posOffset>
                </wp:positionV>
                <wp:extent cx="685800" cy="337820"/>
                <wp:effectExtent l="0" t="0" r="25400" b="1778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E12E15" w14:textId="2576F613" w:rsidR="00D82742" w:rsidRPr="001269F9" w:rsidRDefault="00D82742" w:rsidP="009E118F">
                            <w:pPr>
                              <w:jc w:val="center"/>
                              <w:rPr>
                                <w:sz w:val="20"/>
                              </w:rPr>
                            </w:pPr>
                            <w:r>
                              <w:rPr>
                                <w:sz w:val="20"/>
                              </w:rPr>
                              <w:t>Hudson Taylor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left:0;text-align:left;margin-left:-39.9pt;margin-top:3.1pt;width:54pt;height:26.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" filled="f">
                <v:textbox inset="0,0,0,0">
                  <w:txbxContent>
                    <w:p w14:paraId="43E12E15" w14:textId="2576F613" w:rsidR="00D82742" w:rsidRPr="001269F9" w:rsidRDefault="00D82742" w:rsidP="009E118F">
                      <w:pPr>
                        <w:jc w:val="center"/>
                        <w:rPr>
                          <w:sz w:val="20"/>
                        </w:rPr>
                      </w:pPr>
                      <w:r>
                        <w:rPr>
                          <w:sz w:val="20"/>
                        </w:rPr>
                        <w:t>Hudson Taylor</w:t>
                      </w:r>
                    </w:p>
                  </w:txbxContent>
                </v:textbox>
              </v:shape>
            </w:pict>
          </mc:Fallback>
        </mc:AlternateContent>
      </w:r>
      <w:r w:rsidR="00C5672E">
        <w:t>L</w:t>
      </w:r>
      <w:r w:rsidR="0083171E">
        <w:t xml:space="preserve">ike God, Hudson Taylor was a man who had compassion on lost people too [adapted from Hudson Taylor, </w:t>
      </w:r>
      <w:r w:rsidR="0083171E">
        <w:rPr>
          <w:i/>
        </w:rPr>
        <w:t>A Retrospect</w:t>
      </w:r>
      <w:r w:rsidR="0083171E">
        <w:t>,</w:t>
      </w:r>
      <w:r w:rsidR="00814F4F">
        <w:t xml:space="preserve"> 85-87, in Evangelism notes, </w:t>
      </w:r>
      <w:r w:rsidR="0083171E">
        <w:t>18].</w:t>
      </w:r>
    </w:p>
    <w:p w14:paraId="4E737334" w14:textId="77777777" w:rsidR="0083171E" w:rsidRDefault="0083171E" w:rsidP="00E11CA1">
      <w:pPr>
        <w:ind w:left="1701" w:right="-40"/>
      </w:pPr>
    </w:p>
    <w:p w14:paraId="3E1776BF" w14:textId="77777777" w:rsidR="0083171E" w:rsidRDefault="0083171E" w:rsidP="00E11CA1">
      <w:pPr>
        <w:tabs>
          <w:tab w:val="left" w:pos="6480"/>
          <w:tab w:val="left" w:pos="9000"/>
        </w:tabs>
        <w:ind w:left="1701" w:right="-40"/>
        <w:rPr>
          <w:sz w:val="20"/>
        </w:rPr>
      </w:pPr>
      <w:r>
        <w:rPr>
          <w:sz w:val="20"/>
        </w:rPr>
        <w:t>Among the passengers on board the boat was one intelligent man, who in the course of his travels had been a good deal abroad, and had even visited England, where he went by the name of Peter.  As might be expected he had heard something of the Gospel, but had never experienced its saving power.  On the previous evening I had drawn him into earnest conversation about his soul’s salvation.  The man listened with attention, and was even moved to tears, but still no definite result was apparent.  I was pleased, therefore, when he asked … to accompany me, and to hear me preach.</w:t>
      </w:r>
    </w:p>
    <w:p w14:paraId="25334399" w14:textId="77777777" w:rsidR="0083171E" w:rsidRDefault="0083171E" w:rsidP="00E11CA1">
      <w:pPr>
        <w:tabs>
          <w:tab w:val="left" w:pos="6480"/>
          <w:tab w:val="left" w:pos="9000"/>
        </w:tabs>
        <w:ind w:left="1701" w:right="-40"/>
        <w:rPr>
          <w:sz w:val="20"/>
        </w:rPr>
      </w:pPr>
    </w:p>
    <w:p w14:paraId="3AB4FFA0" w14:textId="5BFEF3E6" w:rsidR="0083171E" w:rsidRDefault="0083171E" w:rsidP="00E11CA1">
      <w:pPr>
        <w:tabs>
          <w:tab w:val="left" w:pos="6480"/>
          <w:tab w:val="left" w:pos="9000"/>
        </w:tabs>
        <w:ind w:left="1701" w:right="-40"/>
        <w:rPr>
          <w:sz w:val="20"/>
        </w:rPr>
      </w:pPr>
      <w:r>
        <w:rPr>
          <w:sz w:val="20"/>
        </w:rPr>
        <w:t xml:space="preserve">I went into the cabin of the boat to prepare tracts and books for distribution on landing with my Chinese friend, when suddenly I was startled by a splash and cry from without.  I sprang on deck and took in the situation at a glance.  Peter was gone!  The other men were all there, on board, looking helplessly at the spot where he had disappeared, but making no effort to save him.  A strong wind was carrying the junk rapidly forward in spite of a steady current in the opposite direction, and the low-lying </w:t>
      </w:r>
      <w:r w:rsidR="00CA7966">
        <w:rPr>
          <w:sz w:val="20"/>
        </w:rPr>
        <w:t>shrub less</w:t>
      </w:r>
      <w:r>
        <w:rPr>
          <w:sz w:val="20"/>
        </w:rPr>
        <w:t xml:space="preserve"> shore afforded no landmark to indicate how far we had left the drowning man behind. </w:t>
      </w:r>
    </w:p>
    <w:p w14:paraId="4CBF7C0F" w14:textId="77777777" w:rsidR="0083171E" w:rsidRDefault="0083171E" w:rsidP="00E11CA1">
      <w:pPr>
        <w:tabs>
          <w:tab w:val="left" w:pos="6480"/>
          <w:tab w:val="left" w:pos="9000"/>
        </w:tabs>
        <w:ind w:left="1701" w:right="-40"/>
        <w:rPr>
          <w:sz w:val="20"/>
        </w:rPr>
      </w:pPr>
    </w:p>
    <w:p w14:paraId="69072A9B" w14:textId="77777777" w:rsidR="0083171E" w:rsidRDefault="0083171E" w:rsidP="00E11CA1">
      <w:pPr>
        <w:tabs>
          <w:tab w:val="left" w:pos="6480"/>
          <w:tab w:val="left" w:pos="9000"/>
        </w:tabs>
        <w:ind w:left="1701" w:right="-40"/>
        <w:rPr>
          <w:sz w:val="20"/>
        </w:rPr>
      </w:pPr>
      <w:r>
        <w:rPr>
          <w:sz w:val="20"/>
        </w:rPr>
        <w:t xml:space="preserve">I instantly let down the sail and leapt overboard in the hope of finding him.  Unsuccessful, I looked around in agonizing suspense, and saw close to me a fishing-boat with a peculiar </w:t>
      </w:r>
      <w:proofErr w:type="gramStart"/>
      <w:r>
        <w:rPr>
          <w:sz w:val="20"/>
        </w:rPr>
        <w:t>drag-net</w:t>
      </w:r>
      <w:proofErr w:type="gramEnd"/>
      <w:r>
        <w:rPr>
          <w:sz w:val="20"/>
        </w:rPr>
        <w:t xml:space="preserve"> furnished with hooks, which I knew would bring him up.</w:t>
      </w:r>
    </w:p>
    <w:p w14:paraId="52FA705F" w14:textId="77777777" w:rsidR="0083171E" w:rsidRDefault="0083171E" w:rsidP="00E11CA1">
      <w:pPr>
        <w:tabs>
          <w:tab w:val="left" w:pos="6480"/>
          <w:tab w:val="left" w:pos="9000"/>
        </w:tabs>
        <w:ind w:left="1701" w:right="-40"/>
        <w:rPr>
          <w:sz w:val="20"/>
        </w:rPr>
      </w:pPr>
    </w:p>
    <w:p w14:paraId="6CB5D436" w14:textId="77777777" w:rsidR="0083171E" w:rsidRDefault="0083171E" w:rsidP="00E11CA1">
      <w:pPr>
        <w:tabs>
          <w:tab w:val="left" w:pos="6480"/>
          <w:tab w:val="left" w:pos="9000"/>
        </w:tabs>
        <w:ind w:left="1701" w:right="-40"/>
        <w:rPr>
          <w:sz w:val="20"/>
        </w:rPr>
      </w:pPr>
      <w:r>
        <w:rPr>
          <w:sz w:val="20"/>
        </w:rPr>
        <w:t>“Come!” I cried, as hope revived in my heart.  “Come and drag over this spot directly; a man is drowning just here!”</w:t>
      </w:r>
    </w:p>
    <w:p w14:paraId="169B0472" w14:textId="77777777" w:rsidR="0083171E" w:rsidRDefault="0083171E" w:rsidP="00E11CA1">
      <w:pPr>
        <w:tabs>
          <w:tab w:val="left" w:pos="6480"/>
          <w:tab w:val="left" w:pos="9000"/>
        </w:tabs>
        <w:ind w:left="1701" w:right="-40"/>
        <w:rPr>
          <w:sz w:val="20"/>
        </w:rPr>
      </w:pPr>
    </w:p>
    <w:p w14:paraId="54064162" w14:textId="77777777" w:rsidR="0083171E" w:rsidRDefault="0083171E" w:rsidP="00E11CA1">
      <w:pPr>
        <w:tabs>
          <w:tab w:val="left" w:pos="6480"/>
          <w:tab w:val="left" w:pos="9000"/>
        </w:tabs>
        <w:ind w:left="1701" w:right="-40"/>
        <w:rPr>
          <w:sz w:val="20"/>
        </w:rPr>
      </w:pPr>
      <w:r>
        <w:rPr>
          <w:sz w:val="20"/>
        </w:rPr>
        <w:t>“Veh bin” (It is not convenient), was the unfeeling answer.</w:t>
      </w:r>
    </w:p>
    <w:p w14:paraId="0F0740BE" w14:textId="77777777" w:rsidR="0083171E" w:rsidRDefault="0083171E" w:rsidP="00E11CA1">
      <w:pPr>
        <w:tabs>
          <w:tab w:val="left" w:pos="6480"/>
          <w:tab w:val="left" w:pos="9000"/>
        </w:tabs>
        <w:ind w:left="1701" w:right="-40"/>
        <w:rPr>
          <w:sz w:val="20"/>
        </w:rPr>
      </w:pPr>
    </w:p>
    <w:p w14:paraId="244B8155" w14:textId="77777777" w:rsidR="0083171E" w:rsidRDefault="0083171E" w:rsidP="00E11CA1">
      <w:pPr>
        <w:tabs>
          <w:tab w:val="left" w:pos="6480"/>
          <w:tab w:val="left" w:pos="9000"/>
        </w:tabs>
        <w:ind w:left="1701" w:right="-40"/>
        <w:rPr>
          <w:sz w:val="20"/>
        </w:rPr>
      </w:pPr>
      <w:r>
        <w:rPr>
          <w:sz w:val="20"/>
        </w:rPr>
        <w:t xml:space="preserve">“Don’t talk of </w:t>
      </w:r>
      <w:r>
        <w:rPr>
          <w:i/>
          <w:sz w:val="20"/>
        </w:rPr>
        <w:t xml:space="preserve">convenience!” </w:t>
      </w:r>
      <w:r>
        <w:rPr>
          <w:sz w:val="20"/>
        </w:rPr>
        <w:t xml:space="preserve"> I cried in an agony; “a man is drowning I tell you!”</w:t>
      </w:r>
    </w:p>
    <w:p w14:paraId="7FAD5837" w14:textId="77777777" w:rsidR="0083171E" w:rsidRDefault="0083171E" w:rsidP="00E11CA1">
      <w:pPr>
        <w:tabs>
          <w:tab w:val="left" w:pos="6480"/>
          <w:tab w:val="left" w:pos="9000"/>
        </w:tabs>
        <w:ind w:left="1701" w:right="-40"/>
        <w:rPr>
          <w:sz w:val="20"/>
        </w:rPr>
      </w:pPr>
    </w:p>
    <w:p w14:paraId="381E3AFB" w14:textId="77777777" w:rsidR="0083171E" w:rsidRDefault="0083171E" w:rsidP="00E11CA1">
      <w:pPr>
        <w:tabs>
          <w:tab w:val="left" w:pos="6480"/>
          <w:tab w:val="left" w:pos="9000"/>
        </w:tabs>
        <w:ind w:left="1701" w:right="-40"/>
        <w:rPr>
          <w:sz w:val="20"/>
        </w:rPr>
      </w:pPr>
      <w:r>
        <w:rPr>
          <w:sz w:val="20"/>
        </w:rPr>
        <w:t>“We are busy fishing,” they responded, “and cannot come.”</w:t>
      </w:r>
    </w:p>
    <w:p w14:paraId="7AC9728A" w14:textId="77777777" w:rsidR="0083171E" w:rsidRDefault="0083171E" w:rsidP="00E11CA1">
      <w:pPr>
        <w:tabs>
          <w:tab w:val="left" w:pos="6480"/>
          <w:tab w:val="left" w:pos="9000"/>
        </w:tabs>
        <w:ind w:left="1701" w:right="-40"/>
        <w:rPr>
          <w:sz w:val="20"/>
        </w:rPr>
      </w:pPr>
    </w:p>
    <w:p w14:paraId="1D3C23A7" w14:textId="77777777" w:rsidR="0083171E" w:rsidRDefault="0083171E" w:rsidP="00E11CA1">
      <w:pPr>
        <w:tabs>
          <w:tab w:val="left" w:pos="6480"/>
          <w:tab w:val="left" w:pos="9000"/>
        </w:tabs>
        <w:ind w:left="1701" w:right="-40"/>
        <w:rPr>
          <w:sz w:val="20"/>
        </w:rPr>
      </w:pPr>
      <w:r>
        <w:rPr>
          <w:sz w:val="20"/>
        </w:rPr>
        <w:t>“Never mind your fishing,” I said, “I will give you more money than many a day’s fishing will bring; only come—come at once!”</w:t>
      </w:r>
    </w:p>
    <w:p w14:paraId="2730798A" w14:textId="77777777" w:rsidR="0083171E" w:rsidRDefault="0083171E" w:rsidP="00E11CA1">
      <w:pPr>
        <w:tabs>
          <w:tab w:val="left" w:pos="6480"/>
          <w:tab w:val="left" w:pos="9000"/>
        </w:tabs>
        <w:ind w:left="1701" w:right="-40"/>
        <w:rPr>
          <w:sz w:val="20"/>
        </w:rPr>
      </w:pPr>
    </w:p>
    <w:p w14:paraId="09B35BA2" w14:textId="77777777" w:rsidR="0083171E" w:rsidRDefault="0083171E" w:rsidP="00E11CA1">
      <w:pPr>
        <w:tabs>
          <w:tab w:val="left" w:pos="6480"/>
          <w:tab w:val="left" w:pos="9000"/>
        </w:tabs>
        <w:ind w:left="1701" w:right="-40"/>
        <w:rPr>
          <w:sz w:val="20"/>
        </w:rPr>
      </w:pPr>
      <w:r>
        <w:rPr>
          <w:sz w:val="20"/>
        </w:rPr>
        <w:t>“How much money will you give us?”</w:t>
      </w:r>
    </w:p>
    <w:p w14:paraId="40CF07AE" w14:textId="77777777" w:rsidR="0083171E" w:rsidRDefault="0083171E" w:rsidP="00E11CA1">
      <w:pPr>
        <w:tabs>
          <w:tab w:val="left" w:pos="6480"/>
          <w:tab w:val="left" w:pos="9000"/>
        </w:tabs>
        <w:ind w:left="1701" w:right="-40"/>
        <w:rPr>
          <w:sz w:val="20"/>
        </w:rPr>
      </w:pPr>
    </w:p>
    <w:p w14:paraId="61667008" w14:textId="77777777" w:rsidR="0083171E" w:rsidRDefault="0083171E" w:rsidP="00E11CA1">
      <w:pPr>
        <w:tabs>
          <w:tab w:val="left" w:pos="6480"/>
          <w:tab w:val="left" w:pos="9000"/>
        </w:tabs>
        <w:ind w:left="1701" w:right="-40"/>
        <w:rPr>
          <w:sz w:val="20"/>
        </w:rPr>
      </w:pPr>
      <w:r>
        <w:rPr>
          <w:sz w:val="20"/>
        </w:rPr>
        <w:t>“We cannot stay to discuss that now!  Come, or it will be too late.  I will give you five dollars.”</w:t>
      </w:r>
    </w:p>
    <w:p w14:paraId="31E4CA3C" w14:textId="77777777" w:rsidR="0083171E" w:rsidRDefault="0083171E" w:rsidP="00E11CA1">
      <w:pPr>
        <w:tabs>
          <w:tab w:val="left" w:pos="6480"/>
          <w:tab w:val="left" w:pos="9000"/>
        </w:tabs>
        <w:ind w:left="1701" w:right="-40"/>
        <w:rPr>
          <w:sz w:val="20"/>
        </w:rPr>
      </w:pPr>
    </w:p>
    <w:p w14:paraId="312F25C8" w14:textId="7E197117" w:rsidR="0083171E" w:rsidRDefault="0083171E" w:rsidP="00E11CA1">
      <w:pPr>
        <w:tabs>
          <w:tab w:val="left" w:pos="6480"/>
          <w:tab w:val="left" w:pos="9000"/>
        </w:tabs>
        <w:ind w:left="1701" w:right="-40"/>
        <w:rPr>
          <w:sz w:val="20"/>
        </w:rPr>
      </w:pPr>
      <w:r>
        <w:rPr>
          <w:sz w:val="20"/>
        </w:rPr>
        <w:t>“We won’t do i</w:t>
      </w:r>
      <w:r w:rsidR="00B7225C">
        <w:rPr>
          <w:sz w:val="20"/>
        </w:rPr>
        <w:t>t for that,” replied the men. “G</w:t>
      </w:r>
      <w:r>
        <w:rPr>
          <w:sz w:val="20"/>
        </w:rPr>
        <w:t>ive us twenty dollars, and we will drag.”</w:t>
      </w:r>
    </w:p>
    <w:p w14:paraId="78C93628" w14:textId="77777777" w:rsidR="0083171E" w:rsidRDefault="0083171E" w:rsidP="00E11CA1">
      <w:pPr>
        <w:tabs>
          <w:tab w:val="left" w:pos="6480"/>
          <w:tab w:val="left" w:pos="9000"/>
        </w:tabs>
        <w:ind w:left="1701" w:right="-40"/>
        <w:rPr>
          <w:sz w:val="20"/>
        </w:rPr>
      </w:pPr>
    </w:p>
    <w:p w14:paraId="5A2F87D4" w14:textId="77777777" w:rsidR="0083171E" w:rsidRDefault="0083171E" w:rsidP="00E11CA1">
      <w:pPr>
        <w:tabs>
          <w:tab w:val="left" w:pos="6480"/>
          <w:tab w:val="left" w:pos="9000"/>
        </w:tabs>
        <w:ind w:left="1701" w:right="-40"/>
        <w:rPr>
          <w:sz w:val="20"/>
        </w:rPr>
      </w:pPr>
      <w:r>
        <w:rPr>
          <w:sz w:val="20"/>
        </w:rPr>
        <w:t>“I do not possess so much; do come quickly, and I will give you all I have!”</w:t>
      </w:r>
    </w:p>
    <w:p w14:paraId="6C7AAE0C" w14:textId="77777777" w:rsidR="0083171E" w:rsidRDefault="0083171E" w:rsidP="00E11CA1">
      <w:pPr>
        <w:tabs>
          <w:tab w:val="left" w:pos="6480"/>
          <w:tab w:val="left" w:pos="9000"/>
        </w:tabs>
        <w:ind w:left="1701" w:right="-40"/>
        <w:rPr>
          <w:sz w:val="20"/>
        </w:rPr>
      </w:pPr>
    </w:p>
    <w:p w14:paraId="397400FD" w14:textId="6624CEC0" w:rsidR="0083171E" w:rsidRDefault="0083171E" w:rsidP="00E11CA1">
      <w:pPr>
        <w:tabs>
          <w:tab w:val="left" w:pos="6480"/>
          <w:tab w:val="left" w:pos="9000"/>
        </w:tabs>
        <w:ind w:left="1701" w:right="-40"/>
        <w:rPr>
          <w:sz w:val="20"/>
        </w:rPr>
      </w:pPr>
      <w:r>
        <w:rPr>
          <w:sz w:val="20"/>
        </w:rPr>
        <w:t>“How much may that be?”</w:t>
      </w:r>
    </w:p>
    <w:p w14:paraId="3256C2DA" w14:textId="77777777" w:rsidR="0083171E" w:rsidRDefault="0083171E" w:rsidP="00E11CA1">
      <w:pPr>
        <w:tabs>
          <w:tab w:val="left" w:pos="6480"/>
          <w:tab w:val="left" w:pos="9000"/>
        </w:tabs>
        <w:ind w:left="1701" w:right="-40"/>
        <w:rPr>
          <w:sz w:val="20"/>
        </w:rPr>
      </w:pPr>
    </w:p>
    <w:p w14:paraId="457DEFF9" w14:textId="77777777" w:rsidR="0083171E" w:rsidRDefault="0083171E" w:rsidP="00E11CA1">
      <w:pPr>
        <w:tabs>
          <w:tab w:val="left" w:pos="6480"/>
          <w:tab w:val="left" w:pos="9000"/>
        </w:tabs>
        <w:ind w:left="1701" w:right="-40"/>
        <w:rPr>
          <w:sz w:val="20"/>
        </w:rPr>
      </w:pPr>
      <w:r>
        <w:rPr>
          <w:sz w:val="20"/>
        </w:rPr>
        <w:t>“I don’t know exactly, about fourteen dollars.”</w:t>
      </w:r>
    </w:p>
    <w:p w14:paraId="0B6C07F0" w14:textId="77777777" w:rsidR="0083171E" w:rsidRDefault="0083171E" w:rsidP="00E11CA1">
      <w:pPr>
        <w:tabs>
          <w:tab w:val="left" w:pos="6480"/>
          <w:tab w:val="left" w:pos="9000"/>
        </w:tabs>
        <w:ind w:left="1701" w:right="-40"/>
        <w:rPr>
          <w:sz w:val="20"/>
        </w:rPr>
      </w:pPr>
    </w:p>
    <w:p w14:paraId="4A794BEB" w14:textId="77777777" w:rsidR="0083171E" w:rsidRDefault="0083171E" w:rsidP="00E11CA1">
      <w:pPr>
        <w:tabs>
          <w:tab w:val="left" w:pos="6480"/>
          <w:tab w:val="left" w:pos="9000"/>
        </w:tabs>
        <w:ind w:left="1701" w:right="-40"/>
        <w:rPr>
          <w:sz w:val="20"/>
        </w:rPr>
      </w:pPr>
      <w:r>
        <w:rPr>
          <w:sz w:val="20"/>
        </w:rPr>
        <w:t xml:space="preserve">At last, but even then slowly enough, the boat was paddled over, and the net let down.  Less than a minute sufficed to bring up the body of the missing man.  The fisherman were clamorous and indignant because </w:t>
      </w:r>
      <w:proofErr w:type="gramStart"/>
      <w:r>
        <w:rPr>
          <w:sz w:val="20"/>
        </w:rPr>
        <w:t>their</w:t>
      </w:r>
      <w:proofErr w:type="gramEnd"/>
      <w:r>
        <w:rPr>
          <w:sz w:val="20"/>
        </w:rPr>
        <w:t xml:space="preserve"> exorbitant demand was delayed while efforts at resuscitation were being made.  But all was in vain—life was extinct.</w:t>
      </w:r>
    </w:p>
    <w:p w14:paraId="2A624606" w14:textId="77777777" w:rsidR="0083171E" w:rsidRDefault="0083171E" w:rsidP="00E11CA1">
      <w:pPr>
        <w:tabs>
          <w:tab w:val="left" w:pos="6480"/>
          <w:tab w:val="left" w:pos="9000"/>
        </w:tabs>
        <w:ind w:left="1701" w:right="-40"/>
        <w:rPr>
          <w:sz w:val="20"/>
        </w:rPr>
      </w:pPr>
    </w:p>
    <w:p w14:paraId="17250AE1" w14:textId="46534F6A" w:rsidR="0083171E" w:rsidRDefault="002D4471" w:rsidP="00E11CA1">
      <w:pPr>
        <w:tabs>
          <w:tab w:val="left" w:pos="6480"/>
          <w:tab w:val="left" w:pos="9000"/>
        </w:tabs>
        <w:ind w:left="1701" w:right="-40"/>
        <w:rPr>
          <w:i/>
          <w:sz w:val="20"/>
        </w:rPr>
      </w:pPr>
      <w:r w:rsidRPr="008B1F91">
        <w:rPr>
          <w:rFonts w:cs="Arial"/>
          <w:noProof/>
          <w:lang w:eastAsia="en-US"/>
        </w:rPr>
        <mc:AlternateContent>
          <mc:Choice Requires="wps">
            <w:drawing>
              <wp:anchor distT="0" distB="0" distL="114300" distR="114300" simplePos="0" relativeHeight="251705856" behindDoc="0" locked="0" layoutInCell="1" allowOverlap="1" wp14:anchorId="1FDAF381" wp14:editId="23A1751C">
                <wp:simplePos x="0" y="0"/>
                <wp:positionH relativeFrom="column">
                  <wp:posOffset>-164465</wp:posOffset>
                </wp:positionH>
                <wp:positionV relativeFrom="paragraph">
                  <wp:posOffset>2520950</wp:posOffset>
                </wp:positionV>
                <wp:extent cx="685800" cy="337820"/>
                <wp:effectExtent l="0" t="0" r="25400" b="17780"/>
                <wp:wrapNone/>
                <wp:docPr id="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63E4D3" w14:textId="7ACAB098" w:rsidR="00D82742" w:rsidRPr="001269F9" w:rsidRDefault="00D82742" w:rsidP="009E118F">
                            <w:pPr>
                              <w:jc w:val="center"/>
                              <w:rPr>
                                <w:sz w:val="20"/>
                              </w:rPr>
                            </w:pPr>
                            <w:r>
                              <w:rPr>
                                <w:sz w:val="20"/>
                              </w:rPr>
                              <w:t>East</w:t>
                            </w:r>
                            <w:r>
                              <w:rPr>
                                <w:sz w:val="20"/>
                              </w:rPr>
                              <w:b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left:0;text-align:left;margin-left:-12.9pt;margin-top:198.5pt;width:54pt;height:26.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" filled="f">
                <v:textbox inset="0,0,0,0">
                  <w:txbxContent>
                    <w:p w14:paraId="0963E4D3" w14:textId="7ACAB098" w:rsidR="00D82742" w:rsidRPr="001269F9" w:rsidRDefault="00D82742" w:rsidP="009E118F">
                      <w:pPr>
                        <w:jc w:val="center"/>
                        <w:rPr>
                          <w:sz w:val="20"/>
                        </w:rPr>
                      </w:pPr>
                      <w:r>
                        <w:rPr>
                          <w:sz w:val="20"/>
                        </w:rPr>
                        <w:t>East</w:t>
                      </w:r>
                      <w:r>
                        <w:rPr>
                          <w:sz w:val="20"/>
                        </w:rPr>
                        <w:br/>
                        <w:t>(2 slides)</w:t>
                      </w:r>
                    </w:p>
                  </w:txbxContent>
                </v:textbox>
              </v:shape>
            </w:pict>
          </mc:Fallback>
        </mc:AlternateContent>
      </w:r>
      <w:r w:rsidRPr="008B1F91">
        <w:rPr>
          <w:rFonts w:cs="Arial"/>
          <w:noProof/>
          <w:lang w:eastAsia="en-US"/>
        </w:rPr>
        <mc:AlternateContent>
          <mc:Choice Requires="wps">
            <w:drawing>
              <wp:anchor distT="0" distB="0" distL="114300" distR="114300" simplePos="0" relativeHeight="251697664" behindDoc="0" locked="0" layoutInCell="1" allowOverlap="1" wp14:anchorId="2FBF54F1" wp14:editId="700A90DE">
                <wp:simplePos x="0" y="0"/>
                <wp:positionH relativeFrom="column">
                  <wp:posOffset>-164465</wp:posOffset>
                </wp:positionH>
                <wp:positionV relativeFrom="paragraph">
                  <wp:posOffset>2183130</wp:posOffset>
                </wp:positionV>
                <wp:extent cx="685800" cy="337820"/>
                <wp:effectExtent l="0" t="0" r="25400" b="1778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29D861" w14:textId="46338814" w:rsidR="00D82742" w:rsidRPr="001269F9" w:rsidRDefault="00D82742" w:rsidP="009E118F">
                            <w:pPr>
                              <w:jc w:val="center"/>
                              <w:rPr>
                                <w:sz w:val="20"/>
                              </w:rPr>
                            </w:pPr>
                            <w:r>
                              <w:rPr>
                                <w:sz w:val="20"/>
                              </w:rPr>
                              <w:t>4:5-9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left:0;text-align:left;margin-left:-12.9pt;margin-top:171.9pt;width:54pt;height:26.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" filled="f">
                <v:textbox inset="0,0,0,0">
                  <w:txbxContent>
                    <w:p w14:paraId="7A29D861" w14:textId="46338814" w:rsidR="00D82742" w:rsidRPr="001269F9" w:rsidRDefault="00D82742" w:rsidP="009E118F">
                      <w:pPr>
                        <w:jc w:val="center"/>
                        <w:rPr>
                          <w:sz w:val="20"/>
                        </w:rPr>
                      </w:pPr>
                      <w:r>
                        <w:rPr>
                          <w:sz w:val="20"/>
                        </w:rPr>
                        <w:t>4:5-9</w:t>
                      </w:r>
                    </w:p>
                  </w:txbxContent>
                </v:textbox>
              </v:shape>
            </w:pict>
          </mc:Fallback>
        </mc:AlternateContent>
      </w:r>
      <w:r w:rsidR="0083171E">
        <w:rPr>
          <w:sz w:val="20"/>
        </w:rPr>
        <w:t>To myself this incident was profoundly sad and full of significance, suggesting a far more mournful reality.  Were not those fishermen actually guilty of this poor Chinaman’s death, in that they had the means of saving him at hand, if they would have but used them?  Assuredly they were guilty.  And yet, let us pause [before] we pronounce judgment against them lest a greater than Nathan answer, “</w:t>
      </w:r>
      <w:r w:rsidR="0083171E">
        <w:rPr>
          <w:i/>
          <w:sz w:val="20"/>
        </w:rPr>
        <w:t>Thou art the man</w:t>
      </w:r>
      <w:r w:rsidR="0083171E">
        <w:rPr>
          <w:sz w:val="20"/>
        </w:rPr>
        <w:t xml:space="preserve">.”  Is it so hard-hearted, so wicked a thing to neglect to save the body?  [Isn’t he much worse who leaves the soul to perish, and like Cain says], “Am I my brother's keeper?”  The Lord Jesus commands, commands </w:t>
      </w:r>
      <w:r w:rsidR="0083171E">
        <w:rPr>
          <w:i/>
          <w:sz w:val="20"/>
        </w:rPr>
        <w:t>me</w:t>
      </w:r>
      <w:r w:rsidR="0083171E">
        <w:rPr>
          <w:sz w:val="20"/>
        </w:rPr>
        <w:t xml:space="preserve">, commands </w:t>
      </w:r>
      <w:r w:rsidR="0083171E">
        <w:rPr>
          <w:i/>
          <w:sz w:val="20"/>
        </w:rPr>
        <w:t>you,</w:t>
      </w:r>
      <w:r w:rsidR="0083171E">
        <w:rPr>
          <w:sz w:val="20"/>
        </w:rPr>
        <w:t xml:space="preserve"> my brother, and </w:t>
      </w:r>
      <w:r w:rsidR="0083171E">
        <w:rPr>
          <w:i/>
          <w:sz w:val="20"/>
        </w:rPr>
        <w:t>you</w:t>
      </w:r>
      <w:r w:rsidR="0083171E">
        <w:rPr>
          <w:sz w:val="20"/>
        </w:rPr>
        <w:t xml:space="preserve">, my sister. “Go,” says He, “go ye into </w:t>
      </w:r>
      <w:r w:rsidR="0083171E">
        <w:rPr>
          <w:i/>
          <w:sz w:val="20"/>
        </w:rPr>
        <w:t>all</w:t>
      </w:r>
      <w:r w:rsidR="0083171E">
        <w:rPr>
          <w:sz w:val="20"/>
        </w:rPr>
        <w:t xml:space="preserve"> the world, and preach the Gospel to </w:t>
      </w:r>
      <w:r w:rsidR="0083171E">
        <w:rPr>
          <w:i/>
          <w:sz w:val="20"/>
        </w:rPr>
        <w:t xml:space="preserve">every </w:t>
      </w:r>
      <w:r w:rsidR="0083171E">
        <w:rPr>
          <w:sz w:val="20"/>
        </w:rPr>
        <w:t xml:space="preserve">creature.”  Shall we say to </w:t>
      </w:r>
      <w:r w:rsidR="0083171E">
        <w:rPr>
          <w:i/>
          <w:sz w:val="20"/>
        </w:rPr>
        <w:t>Him</w:t>
      </w:r>
      <w:r w:rsidR="0083171E">
        <w:rPr>
          <w:sz w:val="20"/>
        </w:rPr>
        <w:t xml:space="preserve">, “No, it is not convenient”? </w:t>
      </w:r>
      <w:proofErr w:type="gramStart"/>
      <w:r w:rsidR="0083171E">
        <w:rPr>
          <w:sz w:val="20"/>
        </w:rPr>
        <w:t>shall</w:t>
      </w:r>
      <w:proofErr w:type="gramEnd"/>
      <w:r w:rsidR="0083171E">
        <w:rPr>
          <w:sz w:val="20"/>
        </w:rPr>
        <w:t xml:space="preserve"> we tell </w:t>
      </w:r>
      <w:r w:rsidR="0083171E">
        <w:rPr>
          <w:i/>
          <w:sz w:val="20"/>
        </w:rPr>
        <w:t>Him</w:t>
      </w:r>
      <w:r w:rsidR="0083171E">
        <w:rPr>
          <w:sz w:val="20"/>
        </w:rPr>
        <w:t xml:space="preserve"> that we are busy fishing and cannot go? </w:t>
      </w:r>
      <w:proofErr w:type="gramStart"/>
      <w:r w:rsidR="0083171E">
        <w:rPr>
          <w:sz w:val="20"/>
        </w:rPr>
        <w:t>that</w:t>
      </w:r>
      <w:proofErr w:type="gramEnd"/>
      <w:r w:rsidR="0083171E">
        <w:rPr>
          <w:sz w:val="20"/>
        </w:rPr>
        <w:t xml:space="preserve"> we have bought a piece of ground and cannot go? </w:t>
      </w:r>
      <w:proofErr w:type="gramStart"/>
      <w:r w:rsidR="0083171E">
        <w:rPr>
          <w:sz w:val="20"/>
        </w:rPr>
        <w:t>that</w:t>
      </w:r>
      <w:proofErr w:type="gramEnd"/>
      <w:r w:rsidR="0083171E">
        <w:rPr>
          <w:sz w:val="20"/>
        </w:rPr>
        <w:t xml:space="preserve"> we have purchased five yoke of oxen, or married, or are engaged in other and more interesting pursuits, and cannot go?  [Before] long “we must all appear before the judgment seat of Christ; that every one may receive the things done in his body.”  Let us remember, let us pray for, </w:t>
      </w:r>
      <w:proofErr w:type="gramStart"/>
      <w:r w:rsidR="0083171E">
        <w:rPr>
          <w:sz w:val="20"/>
        </w:rPr>
        <w:t>let</w:t>
      </w:r>
      <w:proofErr w:type="gramEnd"/>
      <w:r w:rsidR="0083171E">
        <w:rPr>
          <w:sz w:val="20"/>
        </w:rPr>
        <w:t xml:space="preserve"> us labour for the unevangelised Chinese; </w:t>
      </w:r>
      <w:r w:rsidR="0083171E">
        <w:rPr>
          <w:i/>
          <w:sz w:val="20"/>
        </w:rPr>
        <w:t>or we shall sin against our own souls.</w:t>
      </w:r>
    </w:p>
    <w:p w14:paraId="031F2425" w14:textId="5BA3AB0E" w:rsidR="0083171E" w:rsidRDefault="0083171E" w:rsidP="00FA6FB8">
      <w:pPr>
        <w:pStyle w:val="Heading3"/>
      </w:pPr>
      <w:r>
        <w:t xml:space="preserve">Jonah’s concern was for a </w:t>
      </w:r>
      <w:r w:rsidR="002D4471">
        <w:t>plant</w:t>
      </w:r>
      <w:r>
        <w:t>, so its destruction made him angry (</w:t>
      </w:r>
      <w:r>
        <w:rPr>
          <w:u w:val="single"/>
        </w:rPr>
        <w:t>4:5-9</w:t>
      </w:r>
      <w:r>
        <w:t xml:space="preserve">). </w:t>
      </w:r>
    </w:p>
    <w:p w14:paraId="41F8351E" w14:textId="6C77A427" w:rsidR="002D4471" w:rsidRDefault="002D4471" w:rsidP="00FA6FB8">
      <w:pPr>
        <w:pStyle w:val="Heading4"/>
      </w:pPr>
      <w:r>
        <w:t>Jonah went east of the city to escape God’s wrath</w:t>
      </w:r>
      <w:r w:rsidR="005C3E3D">
        <w:t xml:space="preserve"> in case it still came from Israel</w:t>
      </w:r>
      <w:r>
        <w:t>.</w:t>
      </w:r>
    </w:p>
    <w:p w14:paraId="4CE59E9F" w14:textId="03F5DA2B" w:rsidR="002D4471" w:rsidRDefault="00E11CA1" w:rsidP="00FA6FB8">
      <w:pPr>
        <w:pStyle w:val="Heading4"/>
      </w:pPr>
      <w:r w:rsidRPr="008B1F91">
        <w:rPr>
          <w:rFonts w:cs="Arial"/>
          <w:noProof/>
          <w:lang w:eastAsia="en-US"/>
        </w:rPr>
        <mc:AlternateContent>
          <mc:Choice Requires="wps">
            <w:drawing>
              <wp:anchor distT="0" distB="0" distL="114300" distR="114300" simplePos="0" relativeHeight="251769344" behindDoc="0" locked="0" layoutInCell="1" allowOverlap="1" wp14:anchorId="58E765AB" wp14:editId="75CCB715">
                <wp:simplePos x="0" y="0"/>
                <wp:positionH relativeFrom="column">
                  <wp:posOffset>-164465</wp:posOffset>
                </wp:positionH>
                <wp:positionV relativeFrom="paragraph">
                  <wp:posOffset>197485</wp:posOffset>
                </wp:positionV>
                <wp:extent cx="685800" cy="337820"/>
                <wp:effectExtent l="0" t="0" r="25400" b="17780"/>
                <wp:wrapNone/>
                <wp:docPr id="7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6612E0" w14:textId="5AA6F510" w:rsidR="00D82742" w:rsidRPr="001269F9" w:rsidRDefault="00D82742" w:rsidP="009E118F">
                            <w:pPr>
                              <w:jc w:val="center"/>
                              <w:rPr>
                                <w:sz w:val="20"/>
                              </w:rPr>
                            </w:pPr>
                            <w:r>
                              <w:rPr>
                                <w:sz w:val="20"/>
                              </w:rPr>
                              <w:t>Shelters</w:t>
                            </w:r>
                            <w:r>
                              <w:rPr>
                                <w:sz w:val="20"/>
                              </w:rPr>
                              <w:br/>
                              <w:t>(4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left:0;text-align:left;margin-left:-12.9pt;margin-top:15.55pt;width:54pt;height:26.6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" filled="f">
                <v:textbox inset="0,0,0,0">
                  <w:txbxContent>
                    <w:p w14:paraId="166612E0" w14:textId="5AA6F510" w:rsidR="00D82742" w:rsidRPr="001269F9" w:rsidRDefault="00D82742" w:rsidP="009E118F">
                      <w:pPr>
                        <w:jc w:val="center"/>
                        <w:rPr>
                          <w:sz w:val="20"/>
                        </w:rPr>
                      </w:pPr>
                      <w:r>
                        <w:rPr>
                          <w:sz w:val="20"/>
                        </w:rPr>
                        <w:t>Shelters</w:t>
                      </w:r>
                      <w:r>
                        <w:rPr>
                          <w:sz w:val="20"/>
                        </w:rPr>
                        <w:br/>
                        <w:t>(4 slides)</w:t>
                      </w:r>
                    </w:p>
                  </w:txbxContent>
                </v:textbox>
              </v:shape>
            </w:pict>
          </mc:Fallback>
        </mc:AlternateContent>
      </w:r>
      <w:r w:rsidR="002D4471">
        <w:t>He built a shelter as in the Feast of Shelters, but it wasn’t enough as God had his attack plan.</w:t>
      </w:r>
    </w:p>
    <w:p w14:paraId="752B1A9A" w14:textId="09BF61AA" w:rsidR="0083171E" w:rsidRDefault="00E11CA1" w:rsidP="00FA6FB8">
      <w:pPr>
        <w:pStyle w:val="Heading4"/>
      </w:pPr>
      <w:r w:rsidRPr="008B1F91">
        <w:rPr>
          <w:rFonts w:cs="Arial"/>
          <w:noProof/>
          <w:lang w:eastAsia="en-US"/>
        </w:rPr>
        <mc:AlternateContent>
          <mc:Choice Requires="wps">
            <w:drawing>
              <wp:anchor distT="0" distB="0" distL="114300" distR="114300" simplePos="0" relativeHeight="251698688" behindDoc="0" locked="0" layoutInCell="1" allowOverlap="1" wp14:anchorId="2B2878DD" wp14:editId="53C9ACD4">
                <wp:simplePos x="0" y="0"/>
                <wp:positionH relativeFrom="column">
                  <wp:posOffset>-164465</wp:posOffset>
                </wp:positionH>
                <wp:positionV relativeFrom="paragraph">
                  <wp:posOffset>61595</wp:posOffset>
                </wp:positionV>
                <wp:extent cx="685800" cy="337820"/>
                <wp:effectExtent l="0" t="0" r="25400" b="17780"/>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34AFE8" w14:textId="0B7ECAAD" w:rsidR="00D82742" w:rsidRPr="001269F9" w:rsidRDefault="00D82742" w:rsidP="009E118F">
                            <w:pPr>
                              <w:jc w:val="center"/>
                              <w:rPr>
                                <w:sz w:val="20"/>
                              </w:rPr>
                            </w:pPr>
                            <w:r>
                              <w:rPr>
                                <w:sz w:val="20"/>
                              </w:rPr>
                              <w:t>The Turn</w:t>
                            </w:r>
                            <w:r>
                              <w:rPr>
                                <w:sz w:val="20"/>
                              </w:rPr>
                              <w:br/>
                              <w:t>(6 clicks)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left:0;text-align:left;margin-left:-12.9pt;margin-top:4.85pt;width:54pt;height:26.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" filled="f">
                <v:textbox inset="0,0,0,0">
                  <w:txbxContent>
                    <w:p w14:paraId="0034AFE8" w14:textId="0B7ECAAD" w:rsidR="00D82742" w:rsidRPr="001269F9" w:rsidRDefault="00D82742" w:rsidP="009E118F">
                      <w:pPr>
                        <w:jc w:val="center"/>
                        <w:rPr>
                          <w:sz w:val="20"/>
                        </w:rPr>
                      </w:pPr>
                      <w:r>
                        <w:rPr>
                          <w:sz w:val="20"/>
                        </w:rPr>
                        <w:t>The Turn</w:t>
                      </w:r>
                      <w:r>
                        <w:rPr>
                          <w:sz w:val="20"/>
                        </w:rPr>
                        <w:br/>
                        <w:t>(6 clicks)</w:t>
                      </w:r>
                    </w:p>
                  </w:txbxContent>
                </v:textbox>
              </v:shape>
            </w:pict>
          </mc:Fallback>
        </mc:AlternateContent>
      </w:r>
      <w:r w:rsidR="0083171E">
        <w:t>We heard before in chapter 1 that Jonah’s message was…</w:t>
      </w:r>
    </w:p>
    <w:p w14:paraId="051320E3" w14:textId="3322D741" w:rsidR="0083171E" w:rsidRDefault="0083171E" w:rsidP="002D4471">
      <w:pPr>
        <w:tabs>
          <w:tab w:val="left" w:pos="7960"/>
        </w:tabs>
        <w:ind w:left="2268"/>
      </w:pPr>
      <w:r>
        <w:t>“Nineveh, you’re bad and God is mad!</w:t>
      </w:r>
    </w:p>
    <w:p w14:paraId="49E16A99" w14:textId="49B38154" w:rsidR="0083171E" w:rsidRDefault="0083171E" w:rsidP="002D4471">
      <w:pPr>
        <w:tabs>
          <w:tab w:val="left" w:pos="7960"/>
        </w:tabs>
        <w:ind w:left="2268"/>
      </w:pPr>
      <w:r>
        <w:t>You better turn or you’re gonna burn!”</w:t>
      </w:r>
    </w:p>
    <w:p w14:paraId="49FB84DF" w14:textId="7DC89C88" w:rsidR="0083171E" w:rsidRDefault="0083171E" w:rsidP="00FA6FB8">
      <w:pPr>
        <w:pStyle w:val="Heading4"/>
      </w:pPr>
      <w:r>
        <w:t>Now in chapter 4 we see that…</w:t>
      </w:r>
    </w:p>
    <w:p w14:paraId="1CC08C56" w14:textId="113DE712" w:rsidR="0083171E" w:rsidRPr="00E754DC" w:rsidRDefault="0083171E" w:rsidP="00E754DC">
      <w:pPr>
        <w:tabs>
          <w:tab w:val="left" w:pos="7960"/>
        </w:tabs>
        <w:ind w:left="2268"/>
        <w:rPr>
          <w:rFonts w:cs="Arial"/>
          <w:noProof/>
          <w:lang w:eastAsia="en-US"/>
        </w:rPr>
      </w:pPr>
      <w:r w:rsidRPr="00E754DC">
        <w:rPr>
          <w:rFonts w:cs="Arial"/>
          <w:noProof/>
          <w:lang w:eastAsia="en-US"/>
        </w:rPr>
        <w:t>“God’s glad and Jonah’s mad!</w:t>
      </w:r>
    </w:p>
    <w:p w14:paraId="21D46ED3" w14:textId="1491C607" w:rsidR="0083171E" w:rsidRPr="00E754DC" w:rsidRDefault="0083171E" w:rsidP="00E754DC">
      <w:pPr>
        <w:tabs>
          <w:tab w:val="left" w:pos="7960"/>
        </w:tabs>
        <w:ind w:left="2268"/>
        <w:rPr>
          <w:rFonts w:cs="Arial"/>
          <w:noProof/>
          <w:lang w:eastAsia="en-US"/>
        </w:rPr>
      </w:pPr>
      <w:r w:rsidRPr="00E754DC">
        <w:rPr>
          <w:rFonts w:cs="Arial"/>
          <w:noProof/>
          <w:lang w:eastAsia="en-US"/>
        </w:rPr>
        <w:t>Nineveh’s turned but Jonah’s burned” (with anger and in the sun)</w:t>
      </w:r>
    </w:p>
    <w:p w14:paraId="6DAC553D" w14:textId="77777777" w:rsidR="0083171E" w:rsidRDefault="0083171E" w:rsidP="00FA6FB8">
      <w:pPr>
        <w:tabs>
          <w:tab w:val="left" w:pos="6480"/>
          <w:tab w:val="left" w:pos="9000"/>
        </w:tabs>
        <w:ind w:left="700" w:hanging="380"/>
      </w:pPr>
    </w:p>
    <w:p w14:paraId="074EF508" w14:textId="00B87D3F" w:rsidR="0083171E" w:rsidRDefault="003529B4" w:rsidP="00FA6FB8">
      <w:pPr>
        <w:pStyle w:val="Heading2"/>
      </w:pPr>
      <w:r w:rsidRPr="008B1F91">
        <w:rPr>
          <w:rFonts w:cs="Arial"/>
          <w:noProof/>
          <w:lang w:eastAsia="en-US"/>
        </w:rPr>
        <mc:AlternateContent>
          <mc:Choice Requires="wps">
            <w:drawing>
              <wp:anchor distT="0" distB="0" distL="114300" distR="114300" simplePos="0" relativeHeight="251699712" behindDoc="0" locked="0" layoutInCell="1" allowOverlap="1" wp14:anchorId="165DCB0B" wp14:editId="1BEE67BB">
                <wp:simplePos x="0" y="0"/>
                <wp:positionH relativeFrom="column">
                  <wp:posOffset>-278765</wp:posOffset>
                </wp:positionH>
                <wp:positionV relativeFrom="paragraph">
                  <wp:posOffset>38100</wp:posOffset>
                </wp:positionV>
                <wp:extent cx="685800" cy="337820"/>
                <wp:effectExtent l="0" t="0" r="25400" b="17780"/>
                <wp:wrapNone/>
                <wp:docPr id="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D61850" w14:textId="6536B7C9" w:rsidR="00D82742" w:rsidRPr="001269F9" w:rsidRDefault="00D82742" w:rsidP="009E118F">
                            <w:pPr>
                              <w:jc w:val="center"/>
                              <w:rPr>
                                <w:sz w:val="20"/>
                              </w:rPr>
                            </w:pPr>
                            <w:r>
                              <w:rPr>
                                <w:sz w:val="20"/>
                              </w:rPr>
                              <w:t>Race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8" type="#_x0000_t202" style="position:absolute;left:0;text-align:left;margin-left:-21.9pt;margin-top:3pt;width:54pt;height:26.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" filled="f">
                <v:textbox inset="0,0,0,0">
                  <w:txbxContent>
                    <w:p w14:paraId="27D61850" w14:textId="6536B7C9" w:rsidR="00D82742" w:rsidRPr="001269F9" w:rsidRDefault="00D82742" w:rsidP="009E118F">
                      <w:pPr>
                        <w:jc w:val="center"/>
                        <w:rPr>
                          <w:sz w:val="20"/>
                        </w:rPr>
                      </w:pPr>
                      <w:r>
                        <w:rPr>
                          <w:sz w:val="20"/>
                        </w:rPr>
                        <w:t>Race</w:t>
                      </w:r>
                    </w:p>
                  </w:txbxContent>
                </v:textbox>
              </v:shape>
            </w:pict>
          </mc:Fallback>
        </mc:AlternateContent>
      </w:r>
      <w:r w:rsidR="000E3F01">
        <w:t>Put</w:t>
      </w:r>
      <w:r w:rsidR="000E3F01" w:rsidRPr="000E3F01">
        <w:t xml:space="preserve"> people over things (4:10-11)</w:t>
      </w:r>
      <w:r w:rsidR="000E3F01">
        <w:t>.</w:t>
      </w:r>
    </w:p>
    <w:p w14:paraId="53451F99" w14:textId="124F3D79" w:rsidR="0083171E" w:rsidRDefault="003529B4" w:rsidP="00FA6FB8">
      <w:pPr>
        <w:pStyle w:val="Heading3"/>
      </w:pPr>
      <w:r w:rsidRPr="008B1F91">
        <w:rPr>
          <w:rFonts w:cs="Arial"/>
          <w:noProof/>
          <w:lang w:eastAsia="en-US"/>
        </w:rPr>
        <mc:AlternateContent>
          <mc:Choice Requires="wps">
            <w:drawing>
              <wp:anchor distT="0" distB="0" distL="114300" distR="114300" simplePos="0" relativeHeight="251771392" behindDoc="0" locked="0" layoutInCell="1" allowOverlap="1" wp14:anchorId="1A864061" wp14:editId="404B1842">
                <wp:simplePos x="0" y="0"/>
                <wp:positionH relativeFrom="column">
                  <wp:posOffset>-278765</wp:posOffset>
                </wp:positionH>
                <wp:positionV relativeFrom="paragraph">
                  <wp:posOffset>55245</wp:posOffset>
                </wp:positionV>
                <wp:extent cx="685800" cy="337820"/>
                <wp:effectExtent l="0" t="0" r="25400" b="17780"/>
                <wp:wrapNone/>
                <wp:docPr id="7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22424D" w14:textId="12516442" w:rsidR="00D82742" w:rsidRPr="001269F9" w:rsidRDefault="00D82742" w:rsidP="003529B4">
                            <w:pPr>
                              <w:jc w:val="center"/>
                              <w:rPr>
                                <w:sz w:val="20"/>
                              </w:rPr>
                            </w:pPr>
                            <w:r>
                              <w:rPr>
                                <w:sz w:val="20"/>
                              </w:rPr>
                              <w:t>Things?</w:t>
                            </w:r>
                            <w:r>
                              <w:rPr>
                                <w:sz w:val="20"/>
                              </w:rPr>
                              <w:br/>
                              <w:t>People?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left:0;text-align:left;margin-left:-21.9pt;margin-top:4.35pt;width:54pt;height:26.6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" filled="f">
                <v:textbox inset="0,0,0,0">
                  <w:txbxContent>
                    <w:p w14:paraId="0522424D" w14:textId="12516442" w:rsidR="00D82742" w:rsidRPr="001269F9" w:rsidRDefault="00D82742" w:rsidP="003529B4">
                      <w:pPr>
                        <w:jc w:val="center"/>
                        <w:rPr>
                          <w:sz w:val="20"/>
                        </w:rPr>
                      </w:pPr>
                      <w:r>
                        <w:rPr>
                          <w:sz w:val="20"/>
                        </w:rPr>
                        <w:t>Things?</w:t>
                      </w:r>
                      <w:r>
                        <w:rPr>
                          <w:sz w:val="20"/>
                        </w:rPr>
                        <w:br/>
                        <w:t>People?</w:t>
                      </w:r>
                    </w:p>
                  </w:txbxContent>
                </v:textbox>
              </v:shape>
            </w:pict>
          </mc:Fallback>
        </mc:AlternateContent>
      </w:r>
      <w:r w:rsidR="0083171E">
        <w:t>We, like Jonah, are often more concerned about things than people (4:10a).</w:t>
      </w:r>
    </w:p>
    <w:p w14:paraId="53750462" w14:textId="04F5F884" w:rsidR="0083171E" w:rsidRDefault="003529B4" w:rsidP="00FA6FB8">
      <w:pPr>
        <w:pStyle w:val="Heading4"/>
      </w:pPr>
      <w:r w:rsidRPr="008B1F91">
        <w:rPr>
          <w:rFonts w:cs="Arial"/>
          <w:noProof/>
          <w:lang w:eastAsia="en-US"/>
        </w:rPr>
        <mc:AlternateContent>
          <mc:Choice Requires="wps">
            <w:drawing>
              <wp:anchor distT="0" distB="0" distL="114300" distR="114300" simplePos="0" relativeHeight="251773440" behindDoc="0" locked="0" layoutInCell="1" allowOverlap="1" wp14:anchorId="43667624" wp14:editId="138DC1A8">
                <wp:simplePos x="0" y="0"/>
                <wp:positionH relativeFrom="column">
                  <wp:posOffset>-278765</wp:posOffset>
                </wp:positionH>
                <wp:positionV relativeFrom="paragraph">
                  <wp:posOffset>85090</wp:posOffset>
                </wp:positionV>
                <wp:extent cx="685800" cy="337820"/>
                <wp:effectExtent l="0" t="0" r="25400" b="17780"/>
                <wp:wrapNone/>
                <wp:docPr id="7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7ADF1A" w14:textId="51439787" w:rsidR="00D82742" w:rsidRPr="001269F9" w:rsidRDefault="00D82742" w:rsidP="003529B4">
                            <w:pPr>
                              <w:jc w:val="center"/>
                              <w:rPr>
                                <w:sz w:val="20"/>
                              </w:rPr>
                            </w:pPr>
                            <w:r>
                              <w:rPr>
                                <w:sz w:val="20"/>
                              </w:rPr>
                              <w:t>4:10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0" type="#_x0000_t202" style="position:absolute;left:0;text-align:left;margin-left:-21.9pt;margin-top:6.7pt;width:54pt;height:26.6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" filled="f">
                <v:textbox inset="0,0,0,0">
                  <w:txbxContent>
                    <w:p w14:paraId="687ADF1A" w14:textId="51439787" w:rsidR="00D82742" w:rsidRPr="001269F9" w:rsidRDefault="00D82742" w:rsidP="003529B4">
                      <w:pPr>
                        <w:jc w:val="center"/>
                        <w:rPr>
                          <w:sz w:val="20"/>
                        </w:rPr>
                      </w:pPr>
                      <w:r>
                        <w:rPr>
                          <w:sz w:val="20"/>
                        </w:rPr>
                        <w:t>4:10</w:t>
                      </w:r>
                    </w:p>
                  </w:txbxContent>
                </v:textbox>
              </v:shape>
            </w:pict>
          </mc:Fallback>
        </mc:AlternateContent>
      </w:r>
      <w:r w:rsidR="0083171E">
        <w:t xml:space="preserve">Actually, we don’t </w:t>
      </w:r>
      <w:r w:rsidR="0083171E">
        <w:rPr>
          <w:i/>
        </w:rPr>
        <w:t>try</w:t>
      </w:r>
      <w:r w:rsidR="0083171E">
        <w:t xml:space="preserve"> to be concerned for earthly things—we just try to be concerned for </w:t>
      </w:r>
      <w:r w:rsidR="0083171E">
        <w:rPr>
          <w:i/>
        </w:rPr>
        <w:t>everything all at once</w:t>
      </w:r>
      <w:r w:rsidR="0083171E">
        <w:t xml:space="preserve"> (PRIORITIES balancing is difficult—Ed Sullivan plate man)</w:t>
      </w:r>
    </w:p>
    <w:p w14:paraId="74F1BF8F" w14:textId="1E477585" w:rsidR="0083171E" w:rsidRDefault="0083171E" w:rsidP="00FA6FB8">
      <w:pPr>
        <w:pStyle w:val="Heading4"/>
      </w:pPr>
      <w:r>
        <w:t>We are crazy about improving everything—almost.</w:t>
      </w:r>
    </w:p>
    <w:p w14:paraId="5F8C98FB" w14:textId="636D371C" w:rsidR="0083171E" w:rsidRDefault="005C7A64" w:rsidP="00FA6FB8">
      <w:pPr>
        <w:pStyle w:val="Heading5"/>
      </w:pPr>
      <w:r>
        <w:t>Must we have a c</w:t>
      </w:r>
      <w:r w:rsidR="0083171E">
        <w:t>ar</w:t>
      </w:r>
      <w:r>
        <w:t xml:space="preserve">—or a </w:t>
      </w:r>
      <w:r w:rsidRPr="005C7A64">
        <w:rPr>
          <w:i/>
        </w:rPr>
        <w:t>better</w:t>
      </w:r>
      <w:r>
        <w:t xml:space="preserve"> car?</w:t>
      </w:r>
    </w:p>
    <w:p w14:paraId="38C70FE1" w14:textId="0DA4D784" w:rsidR="0083171E" w:rsidRDefault="005C7A64" w:rsidP="00FA6FB8">
      <w:pPr>
        <w:pStyle w:val="Heading5"/>
      </w:pPr>
      <w:r>
        <w:lastRenderedPageBreak/>
        <w:t>Renovating the kitchen tile in their house seems to really matter to people now!</w:t>
      </w:r>
    </w:p>
    <w:p w14:paraId="1FF7332E" w14:textId="6880F103" w:rsidR="0083171E" w:rsidRDefault="00852B72" w:rsidP="00FA6FB8">
      <w:pPr>
        <w:pStyle w:val="Heading5"/>
      </w:pPr>
      <w:r>
        <w:t>A farmer advertised, “Farmer seeks wife—with tractor. When applying, please send picture…of tractor”</w:t>
      </w:r>
      <w:r w:rsidR="0083171E">
        <w:t xml:space="preserve"> (PRIORITIES marriage)</w:t>
      </w:r>
      <w:r w:rsidR="005C7A64">
        <w:t>.</w:t>
      </w:r>
    </w:p>
    <w:p w14:paraId="04F292E6" w14:textId="6CDCF6CE" w:rsidR="0083171E" w:rsidRDefault="003529B4" w:rsidP="00FA6FB8">
      <w:pPr>
        <w:pStyle w:val="Heading5"/>
      </w:pPr>
      <w:r>
        <w:t>During a professional golf tournament, a branch fell</w:t>
      </w:r>
      <w:r w:rsidR="005C7A64">
        <w:t xml:space="preserve"> at the green, killing a spectator below. A reporter interviewed the pro afterwards, who commented, “At that point, all of a sudden, making a 3-foot putt didn’t really matter anymore” </w:t>
      </w:r>
      <w:r w:rsidR="005C7A64" w:rsidRPr="00005FD0">
        <w:rPr>
          <w:vanish/>
        </w:rPr>
        <w:t>(</w:t>
      </w:r>
      <w:r w:rsidRPr="00005FD0">
        <w:rPr>
          <w:vanish/>
        </w:rPr>
        <w:t>PRIORITIES death rearranges)</w:t>
      </w:r>
    </w:p>
    <w:p w14:paraId="51996115" w14:textId="2782AAE1" w:rsidR="003529B4" w:rsidRDefault="003529B4" w:rsidP="003529B4">
      <w:pPr>
        <w:pStyle w:val="Heading4"/>
      </w:pPr>
      <w:r w:rsidRPr="008B1F91">
        <w:rPr>
          <w:rFonts w:cs="Arial"/>
          <w:noProof/>
          <w:lang w:eastAsia="en-US"/>
        </w:rPr>
        <mc:AlternateContent>
          <mc:Choice Requires="wps">
            <w:drawing>
              <wp:anchor distT="0" distB="0" distL="114300" distR="114300" simplePos="0" relativeHeight="251775488" behindDoc="0" locked="0" layoutInCell="1" allowOverlap="1" wp14:anchorId="5AE24C3C" wp14:editId="76500D87">
                <wp:simplePos x="0" y="0"/>
                <wp:positionH relativeFrom="column">
                  <wp:posOffset>-278765</wp:posOffset>
                </wp:positionH>
                <wp:positionV relativeFrom="paragraph">
                  <wp:posOffset>59055</wp:posOffset>
                </wp:positionV>
                <wp:extent cx="685800" cy="337820"/>
                <wp:effectExtent l="0" t="0" r="25400" b="17780"/>
                <wp:wrapNone/>
                <wp:docPr id="7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D60C56" w14:textId="75A8A45D" w:rsidR="00D82742" w:rsidRPr="001269F9" w:rsidRDefault="00D82742" w:rsidP="009E118F">
                            <w:pPr>
                              <w:jc w:val="center"/>
                              <w:rPr>
                                <w:sz w:val="20"/>
                              </w:rPr>
                            </w:pPr>
                            <w:r>
                              <w:rPr>
                                <w:sz w:val="20"/>
                              </w:rPr>
                              <w:t>Clouds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1" type="#_x0000_t202" style="position:absolute;left:0;text-align:left;margin-left:-21.9pt;margin-top:4.65pt;width:54pt;height:26.6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" filled="f">
                <v:textbox inset="0,0,0,0">
                  <w:txbxContent>
                    <w:p w14:paraId="47D60C56" w14:textId="75A8A45D" w:rsidR="00D82742" w:rsidRPr="001269F9" w:rsidRDefault="00D82742" w:rsidP="009E118F">
                      <w:pPr>
                        <w:jc w:val="center"/>
                        <w:rPr>
                          <w:sz w:val="20"/>
                        </w:rPr>
                      </w:pPr>
                      <w:r>
                        <w:rPr>
                          <w:sz w:val="20"/>
                        </w:rPr>
                        <w:t>Clouds</w:t>
                      </w:r>
                    </w:p>
                  </w:txbxContent>
                </v:textbox>
              </v:shape>
            </w:pict>
          </mc:Fallback>
        </mc:AlternateContent>
      </w:r>
      <w:r>
        <w:t>Only three things are eternal: God, God’s Word, and people.</w:t>
      </w:r>
    </w:p>
    <w:p w14:paraId="646667D5" w14:textId="3F45F58B" w:rsidR="0083171E" w:rsidRDefault="00997B40" w:rsidP="00FA6FB8">
      <w:pPr>
        <w:pStyle w:val="Heading3"/>
      </w:pPr>
      <w:r w:rsidRPr="008B1F91">
        <w:rPr>
          <w:rFonts w:cs="Arial"/>
          <w:noProof/>
          <w:lang w:eastAsia="en-US"/>
        </w:rPr>
        <mc:AlternateContent>
          <mc:Choice Requires="wps">
            <w:drawing>
              <wp:anchor distT="0" distB="0" distL="114300" distR="114300" simplePos="0" relativeHeight="251777536" behindDoc="0" locked="0" layoutInCell="1" allowOverlap="1" wp14:anchorId="79E9AFB5" wp14:editId="1506A745">
                <wp:simplePos x="0" y="0"/>
                <wp:positionH relativeFrom="column">
                  <wp:posOffset>-278765</wp:posOffset>
                </wp:positionH>
                <wp:positionV relativeFrom="paragraph">
                  <wp:posOffset>132080</wp:posOffset>
                </wp:positionV>
                <wp:extent cx="685800" cy="337820"/>
                <wp:effectExtent l="0" t="0" r="25400" b="17780"/>
                <wp:wrapNone/>
                <wp:docPr id="7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AE86B9" w14:textId="62D2ACA5" w:rsidR="00D82742" w:rsidRPr="001269F9" w:rsidRDefault="00D82742" w:rsidP="009E118F">
                            <w:pPr>
                              <w:jc w:val="center"/>
                              <w:rPr>
                                <w:sz w:val="20"/>
                              </w:rPr>
                            </w:pPr>
                            <w:r>
                              <w:rPr>
                                <w:sz w:val="20"/>
                              </w:rPr>
                              <w:t>4:10b-11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2" type="#_x0000_t202" style="position:absolute;left:0;text-align:left;margin-left:-21.9pt;margin-top:10.4pt;width:54pt;height:26.6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" filled="f">
                <v:textbox inset="0,0,0,0">
                  <w:txbxContent>
                    <w:p w14:paraId="2FAE86B9" w14:textId="62D2ACA5" w:rsidR="00D82742" w:rsidRPr="001269F9" w:rsidRDefault="00D82742" w:rsidP="009E118F">
                      <w:pPr>
                        <w:jc w:val="center"/>
                        <w:rPr>
                          <w:sz w:val="20"/>
                        </w:rPr>
                      </w:pPr>
                      <w:r>
                        <w:rPr>
                          <w:sz w:val="20"/>
                        </w:rPr>
                        <w:t>4:10b-11</w:t>
                      </w:r>
                    </w:p>
                  </w:txbxContent>
                </v:textbox>
              </v:shape>
            </w:pict>
          </mc:Fallback>
        </mc:AlternateContent>
      </w:r>
      <w:r w:rsidR="0083171E">
        <w:t>God, unlike us, is always more concerned about people than things (4:10b</w:t>
      </w:r>
      <w:r w:rsidR="000E3F01">
        <w:t>-11</w:t>
      </w:r>
      <w:r w:rsidR="0083171E">
        <w:t>).</w:t>
      </w:r>
    </w:p>
    <w:p w14:paraId="7B21B79A" w14:textId="6C6C25E8" w:rsidR="00BA0125" w:rsidRDefault="00D82742" w:rsidP="00FA6FB8">
      <w:pPr>
        <w:pStyle w:val="Heading4"/>
      </w:pPr>
      <w:r w:rsidRPr="008B1F91">
        <w:rPr>
          <w:rFonts w:cs="Arial"/>
          <w:noProof/>
          <w:lang w:eastAsia="en-US"/>
        </w:rPr>
        <mc:AlternateContent>
          <mc:Choice Requires="wps">
            <w:drawing>
              <wp:anchor distT="0" distB="0" distL="114300" distR="114300" simplePos="0" relativeHeight="251701760" behindDoc="0" locked="0" layoutInCell="1" allowOverlap="1" wp14:anchorId="4992B8C8" wp14:editId="2133FCC4">
                <wp:simplePos x="0" y="0"/>
                <wp:positionH relativeFrom="column">
                  <wp:posOffset>-278765</wp:posOffset>
                </wp:positionH>
                <wp:positionV relativeFrom="paragraph">
                  <wp:posOffset>145415</wp:posOffset>
                </wp:positionV>
                <wp:extent cx="685800" cy="337820"/>
                <wp:effectExtent l="0" t="0" r="25400" b="17780"/>
                <wp:wrapNone/>
                <wp:docPr id="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0A380F" w14:textId="23CDE881" w:rsidR="00D82742" w:rsidRPr="001269F9" w:rsidRDefault="00D82742" w:rsidP="009E118F">
                            <w:pPr>
                              <w:jc w:val="center"/>
                              <w:rPr>
                                <w:sz w:val="20"/>
                              </w:rPr>
                            </w:pPr>
                            <w:r>
                              <w:rPr>
                                <w:sz w:val="20"/>
                              </w:rPr>
                              <w:t>How care for others?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3" type="#_x0000_t202" style="position:absolute;left:0;text-align:left;margin-left:-21.9pt;margin-top:11.45pt;width:54pt;height:26.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" filled="f">
                <v:textbox inset="0,0,0,0">
                  <w:txbxContent>
                    <w:p w14:paraId="4F0A380F" w14:textId="23CDE881" w:rsidR="00D82742" w:rsidRPr="001269F9" w:rsidRDefault="00D82742" w:rsidP="009E118F">
                      <w:pPr>
                        <w:jc w:val="center"/>
                        <w:rPr>
                          <w:sz w:val="20"/>
                        </w:rPr>
                      </w:pPr>
                      <w:r>
                        <w:rPr>
                          <w:sz w:val="20"/>
                        </w:rPr>
                        <w:t>How care for others?</w:t>
                      </w:r>
                    </w:p>
                  </w:txbxContent>
                </v:textbox>
              </v:shape>
            </w:pict>
          </mc:Fallback>
        </mc:AlternateContent>
      </w:r>
      <w:r w:rsidR="00BA0125">
        <w:t>So how can you have God’s compassion for people? Watch…</w:t>
      </w:r>
    </w:p>
    <w:p w14:paraId="3A21958A" w14:textId="24BAB3B8" w:rsidR="00BA0125" w:rsidRPr="00BA0125" w:rsidRDefault="00BA0125" w:rsidP="00BA0125">
      <w:pPr>
        <w:pStyle w:val="Heading5"/>
        <w:rPr>
          <w:lang w:val="en-SG"/>
        </w:rPr>
      </w:pPr>
      <w:r w:rsidRPr="00BA0125">
        <w:t xml:space="preserve">Your </w:t>
      </w:r>
      <w:r w:rsidRPr="00BA0125">
        <w:rPr>
          <w:i/>
          <w:iCs/>
        </w:rPr>
        <w:t>time</w:t>
      </w:r>
      <w:r w:rsidRPr="00BA0125">
        <w:t xml:space="preserve">—keep an open door for conversation.  Are you </w:t>
      </w:r>
      <w:r w:rsidR="00364860">
        <w:t>free</w:t>
      </w:r>
      <w:r w:rsidRPr="00BA0125">
        <w:t xml:space="preserve"> when someone wants to talk?  Or do numerous tasks get in the way? While prepar</w:t>
      </w:r>
      <w:r w:rsidR="00364860">
        <w:t xml:space="preserve">ing this message, a neighbor </w:t>
      </w:r>
      <w:r w:rsidRPr="00BA0125">
        <w:t>came over six nights in a row to talk about difficulties he</w:t>
      </w:r>
      <w:r w:rsidRPr="00BA0125">
        <w:rPr>
          <w:lang w:val="fr-FR"/>
        </w:rPr>
        <w:t>'</w:t>
      </w:r>
      <w:r w:rsidRPr="00BA0125">
        <w:t>s having with his son.  So many times I wanted to say, "Hey, I can</w:t>
      </w:r>
      <w:r w:rsidRPr="00BA0125">
        <w:rPr>
          <w:lang w:val="fr-FR"/>
        </w:rPr>
        <w:t>'</w:t>
      </w:r>
      <w:r w:rsidRPr="00BA0125">
        <w:t>t afford this much time with you.  I have to go prepare a message on giving people priority!"</w:t>
      </w:r>
    </w:p>
    <w:p w14:paraId="3572B2F0" w14:textId="77777777" w:rsidR="00BA0125" w:rsidRPr="00BA0125" w:rsidRDefault="00BA0125" w:rsidP="00BA0125">
      <w:pPr>
        <w:pStyle w:val="Heading5"/>
        <w:rPr>
          <w:lang w:val="en-SG"/>
        </w:rPr>
      </w:pPr>
      <w:r w:rsidRPr="00BA0125">
        <w:t xml:space="preserve">Your </w:t>
      </w:r>
      <w:r w:rsidRPr="00BA0125">
        <w:rPr>
          <w:i/>
          <w:iCs/>
        </w:rPr>
        <w:t>money</w:t>
      </w:r>
      <w:r w:rsidRPr="00BA0125">
        <w:t>—is it invested in things or people?  Do you give God your first fruits or your leftovers after you spend money on yourself?</w:t>
      </w:r>
    </w:p>
    <w:p w14:paraId="0C4778EF" w14:textId="19CBCD3B" w:rsidR="00BA0125" w:rsidRPr="00BA0125" w:rsidRDefault="00BA0125" w:rsidP="00BA0125">
      <w:pPr>
        <w:pStyle w:val="Heading5"/>
        <w:rPr>
          <w:lang w:val="en-SG"/>
        </w:rPr>
      </w:pPr>
      <w:r w:rsidRPr="00BA0125">
        <w:t xml:space="preserve">Your </w:t>
      </w:r>
      <w:r w:rsidRPr="00BA0125">
        <w:rPr>
          <w:i/>
          <w:iCs/>
        </w:rPr>
        <w:t>view</w:t>
      </w:r>
      <w:r w:rsidRPr="00BA0125">
        <w:t>—how do you see people?  We often see people</w:t>
      </w:r>
      <w:r w:rsidRPr="00BA0125">
        <w:rPr>
          <w:lang w:val="fr-FR"/>
        </w:rPr>
        <w:t>'</w:t>
      </w:r>
      <w:r w:rsidRPr="00BA0125">
        <w:t xml:space="preserve">s attractiveness, social status, or race.  </w:t>
      </w:r>
      <w:r w:rsidR="00BF3019">
        <w:t>So</w:t>
      </w:r>
      <w:r w:rsidRPr="00BA0125">
        <w:t xml:space="preserve"> see people not for what they are now, but what they will become after death—see that person as radiant, happy, eternally blessed in a place beyond imagination, or see the person as despondent, wretched, eternally suffering among flames.  Take every chance to share the gospel.  </w:t>
      </w:r>
    </w:p>
    <w:p w14:paraId="28DC8DC0" w14:textId="2CF710D6" w:rsidR="00BA0125" w:rsidRDefault="00BA0125" w:rsidP="00BA0125">
      <w:pPr>
        <w:pStyle w:val="Heading5"/>
      </w:pPr>
      <w:r w:rsidRPr="00BA0125">
        <w:t xml:space="preserve">Your </w:t>
      </w:r>
      <w:r w:rsidRPr="00BA0125">
        <w:rPr>
          <w:i/>
          <w:iCs/>
        </w:rPr>
        <w:t>ear</w:t>
      </w:r>
      <w:r w:rsidRPr="00BA0125">
        <w:t>—To see if you are compassionate, ask the person closest to you, "Am I a person of compassion?"  Ask him or her right now if he or she is right next to you.  Look for a nod and then the other person can ask the same question of you.  If you</w:t>
      </w:r>
      <w:r w:rsidRPr="00BA0125">
        <w:rPr>
          <w:lang w:val="fr-FR"/>
        </w:rPr>
        <w:t>'</w:t>
      </w:r>
      <w:r w:rsidRPr="00BA0125">
        <w:t>re afraid to ask the question, you already know the answer.</w:t>
      </w:r>
    </w:p>
    <w:p w14:paraId="6B4109E4" w14:textId="146B1E03" w:rsidR="0083171E" w:rsidRDefault="00D82742" w:rsidP="00FA6FB8">
      <w:pPr>
        <w:pStyle w:val="Heading4"/>
      </w:pPr>
      <w:r w:rsidRPr="008B1F91">
        <w:rPr>
          <w:rFonts w:cs="Arial"/>
          <w:noProof/>
          <w:lang w:eastAsia="en-US"/>
        </w:rPr>
        <mc:AlternateContent>
          <mc:Choice Requires="wps">
            <w:drawing>
              <wp:anchor distT="0" distB="0" distL="114300" distR="114300" simplePos="0" relativeHeight="251779584" behindDoc="0" locked="0" layoutInCell="1" allowOverlap="1" wp14:anchorId="6C6B10C2" wp14:editId="7DBCBC9C">
                <wp:simplePos x="0" y="0"/>
                <wp:positionH relativeFrom="column">
                  <wp:posOffset>-278765</wp:posOffset>
                </wp:positionH>
                <wp:positionV relativeFrom="paragraph">
                  <wp:posOffset>5715</wp:posOffset>
                </wp:positionV>
                <wp:extent cx="685800" cy="337820"/>
                <wp:effectExtent l="0" t="0" r="25400" b="17780"/>
                <wp:wrapNone/>
                <wp:docPr id="7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E3A62F" w14:textId="218D7387" w:rsidR="00D82742" w:rsidRPr="001269F9" w:rsidRDefault="00D82742" w:rsidP="009E118F">
                            <w:pPr>
                              <w:jc w:val="center"/>
                              <w:rPr>
                                <w:sz w:val="20"/>
                              </w:rPr>
                            </w:pPr>
                            <w:r>
                              <w:rPr>
                                <w:sz w:val="20"/>
                              </w:rPr>
                              <w:t xml:space="preserve">• </w:t>
                            </w:r>
                            <w:proofErr w:type="gramStart"/>
                            <w:r>
                              <w:rPr>
                                <w:sz w:val="20"/>
                              </w:rPr>
                              <w:t>Don’t</w:t>
                            </w:r>
                            <w:proofErr w:type="gramEnd"/>
                            <w:r>
                              <w:rPr>
                                <w:sz w:val="20"/>
                              </w:rPr>
                              <w:t xml:space="preserve"> share…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4" type="#_x0000_t202" style="position:absolute;left:0;text-align:left;margin-left:-21.9pt;margin-top:.45pt;width:54pt;height:26.6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" filled="f">
                <v:textbox inset="0,0,0,0">
                  <w:txbxContent>
                    <w:p w14:paraId="0CE3A62F" w14:textId="218D7387" w:rsidR="00D82742" w:rsidRPr="001269F9" w:rsidRDefault="00D82742" w:rsidP="009E118F">
                      <w:pPr>
                        <w:jc w:val="center"/>
                        <w:rPr>
                          <w:sz w:val="20"/>
                        </w:rPr>
                      </w:pPr>
                      <w:r>
                        <w:rPr>
                          <w:sz w:val="20"/>
                        </w:rPr>
                        <w:t xml:space="preserve">• </w:t>
                      </w:r>
                      <w:proofErr w:type="gramStart"/>
                      <w:r>
                        <w:rPr>
                          <w:sz w:val="20"/>
                        </w:rPr>
                        <w:t>Don’t</w:t>
                      </w:r>
                      <w:proofErr w:type="gramEnd"/>
                      <w:r>
                        <w:rPr>
                          <w:sz w:val="20"/>
                        </w:rPr>
                        <w:t xml:space="preserve"> share…</w:t>
                      </w:r>
                    </w:p>
                  </w:txbxContent>
                </v:textbox>
              </v:shape>
            </w:pict>
          </mc:Fallback>
        </mc:AlternateContent>
      </w:r>
      <w:r w:rsidR="0083171E">
        <w:t>“If you don’t share, then you don’t care.”</w:t>
      </w:r>
    </w:p>
    <w:p w14:paraId="3925598D" w14:textId="77777777" w:rsidR="0083171E" w:rsidRDefault="0083171E" w:rsidP="00FA6FB8">
      <w:pPr>
        <w:tabs>
          <w:tab w:val="left" w:pos="6480"/>
          <w:tab w:val="left" w:pos="9000"/>
        </w:tabs>
        <w:rPr>
          <w:sz w:val="19"/>
          <w:szCs w:val="19"/>
        </w:rPr>
      </w:pPr>
    </w:p>
    <w:p w14:paraId="68E95B73" w14:textId="77777777" w:rsidR="0083171E" w:rsidRPr="00411E7C" w:rsidRDefault="0083171E" w:rsidP="00FA6FB8">
      <w:pPr>
        <w:pStyle w:val="Heading1"/>
        <w:rPr>
          <w:sz w:val="18"/>
        </w:rPr>
      </w:pPr>
      <w:r w:rsidRPr="00411E7C">
        <w:rPr>
          <w:szCs w:val="28"/>
        </w:rPr>
        <w:t>Conclusion</w:t>
      </w:r>
    </w:p>
    <w:p w14:paraId="7ADF18D0" w14:textId="40858B25" w:rsidR="0083171E" w:rsidRDefault="00D82742" w:rsidP="00FA6FB8">
      <w:pPr>
        <w:pStyle w:val="Heading3"/>
      </w:pPr>
      <w:r w:rsidRPr="008B1F91">
        <w:rPr>
          <w:rFonts w:cs="Arial"/>
          <w:noProof/>
          <w:lang w:eastAsia="en-US"/>
        </w:rPr>
        <mc:AlternateContent>
          <mc:Choice Requires="wps">
            <w:drawing>
              <wp:anchor distT="0" distB="0" distL="114300" distR="114300" simplePos="0" relativeHeight="251783680" behindDoc="0" locked="0" layoutInCell="1" allowOverlap="1" wp14:anchorId="19F2012F" wp14:editId="1FF2DEB4">
                <wp:simplePos x="0" y="0"/>
                <wp:positionH relativeFrom="column">
                  <wp:posOffset>-278765</wp:posOffset>
                </wp:positionH>
                <wp:positionV relativeFrom="paragraph">
                  <wp:posOffset>459740</wp:posOffset>
                </wp:positionV>
                <wp:extent cx="685800" cy="337820"/>
                <wp:effectExtent l="0" t="0" r="25400" b="17780"/>
                <wp:wrapNone/>
                <wp:docPr id="7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6831B6" w14:textId="13AF1D98" w:rsidR="00D82742" w:rsidRPr="001269F9" w:rsidRDefault="009D0CA0" w:rsidP="009E118F">
                            <w:pPr>
                              <w:jc w:val="center"/>
                              <w:rPr>
                                <w:sz w:val="20"/>
                              </w:rPr>
                            </w:pPr>
                            <w:r>
                              <w:rPr>
                                <w:sz w:val="20"/>
                              </w:rPr>
                              <w:t>Plates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5" type="#_x0000_t202" style="position:absolute;left:0;text-align:left;margin-left:-21.9pt;margin-top:36.2pt;width:54pt;height:26.6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" filled="f">
                <v:textbox inset="0,0,0,0">
                  <w:txbxContent>
                    <w:p w14:paraId="576831B6" w14:textId="13AF1D98" w:rsidR="00D82742" w:rsidRPr="001269F9" w:rsidRDefault="009D0CA0" w:rsidP="009E118F">
                      <w:pPr>
                        <w:jc w:val="center"/>
                        <w:rPr>
                          <w:sz w:val="20"/>
                        </w:rPr>
                      </w:pPr>
                      <w:r>
                        <w:rPr>
                          <w:sz w:val="20"/>
                        </w:rPr>
                        <w:t>Plates</w:t>
                      </w:r>
                    </w:p>
                  </w:txbxContent>
                </v:textbox>
              </v:shape>
            </w:pict>
          </mc:Fallback>
        </mc:AlternateContent>
      </w:r>
      <w:r w:rsidRPr="008B1F91">
        <w:rPr>
          <w:rFonts w:cs="Arial"/>
          <w:noProof/>
          <w:lang w:eastAsia="en-US"/>
        </w:rPr>
        <mc:AlternateContent>
          <mc:Choice Requires="wps">
            <w:drawing>
              <wp:anchor distT="0" distB="0" distL="114300" distR="114300" simplePos="0" relativeHeight="251781632" behindDoc="0" locked="0" layoutInCell="1" allowOverlap="1" wp14:anchorId="60639270" wp14:editId="43565FFB">
                <wp:simplePos x="0" y="0"/>
                <wp:positionH relativeFrom="column">
                  <wp:posOffset>-278765</wp:posOffset>
                </wp:positionH>
                <wp:positionV relativeFrom="paragraph">
                  <wp:posOffset>116840</wp:posOffset>
                </wp:positionV>
                <wp:extent cx="685800" cy="337820"/>
                <wp:effectExtent l="0" t="0" r="25400" b="17780"/>
                <wp:wrapNone/>
                <wp:docPr id="7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128535" w14:textId="33AEE788" w:rsidR="00D82742" w:rsidRPr="001269F9" w:rsidRDefault="00D82742" w:rsidP="009E118F">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6" type="#_x0000_t202" style="position:absolute;left:0;text-align:left;margin-left:-21.9pt;margin-top:9.2pt;width:54pt;height:26.6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" filled="f">
                <v:textbox inset="0,0,0,0">
                  <w:txbxContent>
                    <w:p w14:paraId="75128535" w14:textId="33AEE788" w:rsidR="00D82742" w:rsidRPr="001269F9" w:rsidRDefault="00D82742" w:rsidP="009E118F">
                      <w:pPr>
                        <w:jc w:val="center"/>
                        <w:rPr>
                          <w:sz w:val="20"/>
                        </w:rPr>
                      </w:pPr>
                      <w:r>
                        <w:rPr>
                          <w:sz w:val="20"/>
                        </w:rPr>
                        <w:t>MI</w:t>
                      </w:r>
                    </w:p>
                  </w:txbxContent>
                </v:textbox>
              </v:shape>
            </w:pict>
          </mc:Fallback>
        </mc:AlternateContent>
      </w:r>
      <w:r w:rsidR="0083171E">
        <w:t xml:space="preserve">Imitate God’s </w:t>
      </w:r>
      <w:r w:rsidR="0083171E" w:rsidRPr="004208C3">
        <w:rPr>
          <w:u w:val="single"/>
        </w:rPr>
        <w:t>compassion</w:t>
      </w:r>
      <w:r w:rsidR="0083171E">
        <w:t xml:space="preserve"> for people</w:t>
      </w:r>
      <w:r w:rsidR="007D59C4">
        <w:t xml:space="preserve"> (Main Idea)</w:t>
      </w:r>
      <w:r w:rsidR="0083171E">
        <w:t>.  Make people your highest priority in life—people are God’s first concern—so people should be our first concern.</w:t>
      </w:r>
    </w:p>
    <w:p w14:paraId="1F84FBDA" w14:textId="5DE8FB93" w:rsidR="0083171E" w:rsidRDefault="007D59C4" w:rsidP="00FA6FB8">
      <w:pPr>
        <w:pStyle w:val="Heading3"/>
      </w:pPr>
      <w:r>
        <w:t>D</w:t>
      </w:r>
      <w:r w:rsidR="0083171E">
        <w:t>o you need to let some plates break?</w:t>
      </w:r>
    </w:p>
    <w:p w14:paraId="684AF149" w14:textId="6C82E06B" w:rsidR="0083171E" w:rsidRDefault="00D82742" w:rsidP="00FA6FB8">
      <w:pPr>
        <w:pStyle w:val="Heading3"/>
      </w:pPr>
      <w:r w:rsidRPr="008B1F91">
        <w:rPr>
          <w:rFonts w:cs="Arial"/>
          <w:noProof/>
          <w:lang w:eastAsia="en-US"/>
        </w:rPr>
        <mc:AlternateContent>
          <mc:Choice Requires="wps">
            <w:drawing>
              <wp:anchor distT="0" distB="0" distL="114300" distR="114300" simplePos="0" relativeHeight="251787776" behindDoc="0" locked="0" layoutInCell="1" allowOverlap="1" wp14:anchorId="7A7D7971" wp14:editId="01D81B79">
                <wp:simplePos x="0" y="0"/>
                <wp:positionH relativeFrom="column">
                  <wp:posOffset>-278765</wp:posOffset>
                </wp:positionH>
                <wp:positionV relativeFrom="paragraph">
                  <wp:posOffset>20955</wp:posOffset>
                </wp:positionV>
                <wp:extent cx="685800" cy="337820"/>
                <wp:effectExtent l="0" t="0" r="25400" b="17780"/>
                <wp:wrapNone/>
                <wp:docPr id="8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6F259B" w14:textId="4CDB13B9" w:rsidR="00D82742" w:rsidRPr="001269F9" w:rsidRDefault="00D82742" w:rsidP="00D82742">
                            <w:pPr>
                              <w:jc w:val="center"/>
                              <w:rPr>
                                <w:sz w:val="20"/>
                              </w:rPr>
                            </w:pPr>
                            <w:r>
                              <w:rPr>
                                <w:sz w:val="20"/>
                              </w:rPr>
                              <w:t>Lifesaving Station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7" type="#_x0000_t202" style="position:absolute;left:0;text-align:left;margin-left:-21.9pt;margin-top:1.65pt;width:54pt;height:26.6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" filled="f">
                <v:textbox inset="0,0,0,0">
                  <w:txbxContent>
                    <w:p w14:paraId="6B6F259B" w14:textId="4CDB13B9" w:rsidR="00D82742" w:rsidRPr="001269F9" w:rsidRDefault="00D82742" w:rsidP="00D82742">
                      <w:pPr>
                        <w:jc w:val="center"/>
                        <w:rPr>
                          <w:sz w:val="20"/>
                        </w:rPr>
                      </w:pPr>
                      <w:r>
                        <w:rPr>
                          <w:sz w:val="20"/>
                        </w:rPr>
                        <w:t>Lifesaving Station</w:t>
                      </w:r>
                    </w:p>
                  </w:txbxContent>
                </v:textbox>
              </v:shape>
            </w:pict>
          </mc:Fallback>
        </mc:AlternateContent>
      </w:r>
      <w:r w:rsidR="0083171E">
        <w:t xml:space="preserve">“The Lifesaving </w:t>
      </w:r>
      <w:r w:rsidR="00D654D3">
        <w:t xml:space="preserve">Station” (Evangelism notes, 8—read </w:t>
      </w:r>
      <w:r w:rsidR="00046638">
        <w:t xml:space="preserve">story in </w:t>
      </w:r>
      <w:r w:rsidR="00D654D3">
        <w:t xml:space="preserve">notes </w:t>
      </w:r>
      <w:r w:rsidR="00046638">
        <w:t>section of</w:t>
      </w:r>
      <w:r w:rsidR="00D654D3">
        <w:t xml:space="preserve"> slide</w:t>
      </w:r>
      <w:r w:rsidR="000D7485">
        <w:t xml:space="preserve"> 90</w:t>
      </w:r>
      <w:r w:rsidR="0083171E">
        <w:t xml:space="preserve">) </w:t>
      </w:r>
    </w:p>
    <w:p w14:paraId="010C0FC3" w14:textId="3ED0CF67" w:rsidR="0083171E" w:rsidRDefault="00D82742" w:rsidP="00FA6FB8">
      <w:pPr>
        <w:pStyle w:val="Heading3"/>
      </w:pPr>
      <w:r w:rsidRPr="008B1F91">
        <w:rPr>
          <w:rFonts w:cs="Arial"/>
          <w:noProof/>
          <w:lang w:eastAsia="en-US"/>
        </w:rPr>
        <mc:AlternateContent>
          <mc:Choice Requires="wps">
            <w:drawing>
              <wp:anchor distT="0" distB="0" distL="114300" distR="114300" simplePos="0" relativeHeight="251788800" behindDoc="0" locked="0" layoutInCell="1" allowOverlap="1" wp14:anchorId="797503F2" wp14:editId="5AA2B3B8">
                <wp:simplePos x="0" y="0"/>
                <wp:positionH relativeFrom="column">
                  <wp:posOffset>-278765</wp:posOffset>
                </wp:positionH>
                <wp:positionV relativeFrom="paragraph">
                  <wp:posOffset>50800</wp:posOffset>
                </wp:positionV>
                <wp:extent cx="685800" cy="337820"/>
                <wp:effectExtent l="0" t="0" r="25400" b="17780"/>
                <wp:wrapNone/>
                <wp:docPr id="8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EAAD5E" w14:textId="1BA5F41B" w:rsidR="00D82742" w:rsidRPr="001269F9" w:rsidRDefault="00414F22" w:rsidP="00E06C46">
                            <w:pPr>
                              <w:shd w:val="solid" w:color="auto" w:fill="000000"/>
                              <w:jc w:val="center"/>
                              <w:rPr>
                                <w:sz w:val="20"/>
                              </w:rPr>
                            </w:pPr>
                            <w:r>
                              <w:rPr>
                                <w:sz w:val="20"/>
                              </w:rPr>
                              <w:t>Prayer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8" type="#_x0000_t202" style="position:absolute;left:0;text-align:left;margin-left:-21.9pt;margin-top:4pt;width:54pt;height:26.6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" filled="f">
                <v:textbox inset="0,0,0,0">
                  <w:txbxContent>
                    <w:p w14:paraId="5BEAAD5E" w14:textId="1BA5F41B" w:rsidR="00D82742" w:rsidRPr="001269F9" w:rsidRDefault="00414F22" w:rsidP="00E06C46">
                      <w:pPr>
                        <w:shd w:val="solid" w:color="auto" w:fill="000000"/>
                        <w:jc w:val="center"/>
                        <w:rPr>
                          <w:sz w:val="20"/>
                        </w:rPr>
                      </w:pPr>
                      <w:r>
                        <w:rPr>
                          <w:sz w:val="20"/>
                        </w:rPr>
                        <w:t>Prayer</w:t>
                      </w:r>
                    </w:p>
                  </w:txbxContent>
                </v:textbox>
              </v:shape>
            </w:pict>
          </mc:Fallback>
        </mc:AlternateContent>
      </w:r>
      <w:r w:rsidR="0083171E">
        <w:t>Let’s bow in prayer.  But before we pray, honestly consider these questions</w:t>
      </w:r>
    </w:p>
    <w:p w14:paraId="1B512A56" w14:textId="29AB4043" w:rsidR="0083171E" w:rsidRDefault="0083171E" w:rsidP="00FA6FB8">
      <w:pPr>
        <w:pStyle w:val="Heading4"/>
      </w:pPr>
      <w:r>
        <w:t xml:space="preserve">Do </w:t>
      </w:r>
      <w:r w:rsidR="00B47690">
        <w:t xml:space="preserve">those who know you best </w:t>
      </w:r>
      <w:r w:rsidR="00C52554">
        <w:t>say you’re</w:t>
      </w:r>
      <w:r>
        <w:t xml:space="preserve"> a person of compassion?  Why or why not?</w:t>
      </w:r>
    </w:p>
    <w:p w14:paraId="76F1FFCD" w14:textId="1ECF37CC" w:rsidR="0083171E" w:rsidRDefault="0083171E" w:rsidP="00FA6FB8">
      <w:pPr>
        <w:pStyle w:val="Heading4"/>
      </w:pPr>
      <w:r>
        <w:t>What concern in your life hinders your concern for people?</w:t>
      </w:r>
    </w:p>
    <w:p w14:paraId="466BC448" w14:textId="5637BD2A" w:rsidR="0083171E" w:rsidRDefault="0083171E" w:rsidP="00FA6FB8">
      <w:pPr>
        <w:pStyle w:val="Heading4"/>
      </w:pPr>
      <w:r>
        <w:t xml:space="preserve">Who is </w:t>
      </w:r>
      <w:r>
        <w:rPr>
          <w:i/>
        </w:rPr>
        <w:t>your</w:t>
      </w:r>
      <w:r>
        <w:t xml:space="preserve"> Ninevite—one you just do not like?  Mexicans?  Chinese?  New Agers?  Democrats?  Republicans?  Relatives?  </w:t>
      </w:r>
      <w:proofErr w:type="gramStart"/>
      <w:r>
        <w:t>An arrogant co-worker?</w:t>
      </w:r>
      <w:proofErr w:type="gramEnd"/>
      <w:r>
        <w:t xml:space="preserve">  Church members?</w:t>
      </w:r>
    </w:p>
    <w:p w14:paraId="0DCD2679" w14:textId="19913E18" w:rsidR="0083171E" w:rsidRDefault="0083171E" w:rsidP="00FA6FB8">
      <w:pPr>
        <w:pStyle w:val="Heading4"/>
      </w:pPr>
      <w:r>
        <w:t>What strategy to share Christ with this “modern Ninevite” will you commit to God?</w:t>
      </w:r>
    </w:p>
    <w:p w14:paraId="2E4088CD" w14:textId="1FC1D409" w:rsidR="0083171E" w:rsidRDefault="0083171E" w:rsidP="00FA6FB8">
      <w:pPr>
        <w:pStyle w:val="Heading3"/>
      </w:pPr>
      <w:r>
        <w:t>Prayer</w:t>
      </w:r>
    </w:p>
    <w:p w14:paraId="59DA7837" w14:textId="074E8DC3" w:rsidR="0083171E" w:rsidRDefault="0083171E" w:rsidP="00FA6FB8">
      <w:pPr>
        <w:tabs>
          <w:tab w:val="left" w:pos="7960"/>
        </w:tabs>
        <w:ind w:left="1276" w:hanging="11"/>
      </w:pPr>
      <w:r>
        <w:lastRenderedPageBreak/>
        <w:t xml:space="preserve">“Father, thank you for setting the example in your compassion for us.  But please help us to be good followers in this area.  May our comfort of persons be more important than our personal </w:t>
      </w:r>
      <w:proofErr w:type="gramStart"/>
      <w:r>
        <w:t>comforts.</w:t>
      </w:r>
      <w:proofErr w:type="gramEnd"/>
      <w:r>
        <w:t xml:space="preserve">  Show us how temporal things of this world really are—and how eternal </w:t>
      </w:r>
      <w:r>
        <w:rPr>
          <w:i/>
        </w:rPr>
        <w:t>people</w:t>
      </w:r>
      <w:r>
        <w:t xml:space="preserve"> are—those for whom your Son died.  In His precious name, Amen.” </w:t>
      </w:r>
    </w:p>
    <w:p w14:paraId="72CD180B" w14:textId="01B94348" w:rsidR="0083171E" w:rsidRDefault="0083171E">
      <w:pPr>
        <w:rPr>
          <w:rFonts w:cs="Arial"/>
          <w:b/>
          <w:kern w:val="28"/>
          <w:sz w:val="36"/>
        </w:rPr>
      </w:pPr>
      <w:r>
        <w:rPr>
          <w:rFonts w:cs="Arial"/>
          <w:sz w:val="36"/>
        </w:rPr>
        <w:br w:type="page"/>
      </w:r>
    </w:p>
    <w:p w14:paraId="6ED57650" w14:textId="77777777" w:rsidR="006C050B" w:rsidRDefault="006C050B" w:rsidP="006C050B">
      <w:pPr>
        <w:ind w:left="1701" w:right="-40"/>
      </w:pPr>
    </w:p>
    <w:p w14:paraId="0E28DD84" w14:textId="77777777" w:rsidR="006C050B" w:rsidRPr="006C050B" w:rsidRDefault="006C050B" w:rsidP="006C050B">
      <w:pPr>
        <w:tabs>
          <w:tab w:val="left" w:pos="6480"/>
          <w:tab w:val="left" w:pos="9000"/>
        </w:tabs>
        <w:ind w:right="-40"/>
      </w:pPr>
      <w:r w:rsidRPr="006C050B">
        <w:t>Among the passengers on board the boat was one intelligent man, who in the course of his travels had been a good deal abroad, and had even visited England, where he went by the name of Peter.  As might be expected he had heard something of the Gospel, but had never experienced its saving power.  On the previous evening I had drawn him into earnest conversation about his soul’s salvation.  The man listened with attention, and was even moved to tears, but still no definite result was apparent.  I was pleased, therefore, when he asked … to accompany me, and to hear me preach.</w:t>
      </w:r>
    </w:p>
    <w:p w14:paraId="50C6CD92" w14:textId="77777777" w:rsidR="006C050B" w:rsidRPr="006C050B" w:rsidRDefault="006C050B" w:rsidP="006C050B">
      <w:pPr>
        <w:tabs>
          <w:tab w:val="left" w:pos="6480"/>
          <w:tab w:val="left" w:pos="9000"/>
        </w:tabs>
        <w:ind w:right="-40"/>
      </w:pPr>
    </w:p>
    <w:p w14:paraId="75C931DA" w14:textId="77777777" w:rsidR="006C050B" w:rsidRPr="006C050B" w:rsidRDefault="006C050B" w:rsidP="006C050B">
      <w:pPr>
        <w:tabs>
          <w:tab w:val="left" w:pos="6480"/>
          <w:tab w:val="left" w:pos="9000"/>
        </w:tabs>
        <w:ind w:right="-40"/>
      </w:pPr>
      <w:r w:rsidRPr="006C050B">
        <w:t xml:space="preserve">I went into the cabin of the boat to prepare tracts and books for distribution on landing with my Chinese friend, when suddenly I was startled by a splash and cry from without.  I sprang on deck and took in the situation at a glance.  Peter was gone!  The other men were all there, on board, looking helplessly at the spot where he had disappeared, but making no effort to save him.  A strong wind was carrying the junk rapidly forward in spite of a steady current in the opposite direction, and the low-lying shrub less shore afforded no landmark to indicate how far we had left the drowning man behind. </w:t>
      </w:r>
    </w:p>
    <w:p w14:paraId="428A73E7" w14:textId="77777777" w:rsidR="006C050B" w:rsidRPr="006C050B" w:rsidRDefault="006C050B" w:rsidP="006C050B">
      <w:pPr>
        <w:tabs>
          <w:tab w:val="left" w:pos="6480"/>
          <w:tab w:val="left" w:pos="9000"/>
        </w:tabs>
        <w:ind w:right="-40"/>
      </w:pPr>
    </w:p>
    <w:p w14:paraId="548D3A8F" w14:textId="77777777" w:rsidR="006C050B" w:rsidRPr="006C050B" w:rsidRDefault="006C050B" w:rsidP="006C050B">
      <w:pPr>
        <w:tabs>
          <w:tab w:val="left" w:pos="6480"/>
          <w:tab w:val="left" w:pos="9000"/>
        </w:tabs>
        <w:ind w:right="-40"/>
      </w:pPr>
      <w:r w:rsidRPr="006C050B">
        <w:t xml:space="preserve">I instantly let down the sail and leapt overboard in the hope of finding him.  Unsuccessful, I looked around in agonizing suspense, and saw close to me a fishing-boat with a peculiar </w:t>
      </w:r>
      <w:proofErr w:type="gramStart"/>
      <w:r w:rsidRPr="006C050B">
        <w:t>drag-net</w:t>
      </w:r>
      <w:proofErr w:type="gramEnd"/>
      <w:r w:rsidRPr="006C050B">
        <w:t xml:space="preserve"> furnished with hooks, which I knew would bring him up.</w:t>
      </w:r>
    </w:p>
    <w:p w14:paraId="490C7164" w14:textId="77777777" w:rsidR="006C050B" w:rsidRPr="006C050B" w:rsidRDefault="006C050B" w:rsidP="006C050B">
      <w:pPr>
        <w:tabs>
          <w:tab w:val="left" w:pos="6480"/>
          <w:tab w:val="left" w:pos="9000"/>
        </w:tabs>
        <w:ind w:right="-40"/>
      </w:pPr>
    </w:p>
    <w:p w14:paraId="7D66E350" w14:textId="77777777" w:rsidR="006C050B" w:rsidRPr="006C050B" w:rsidRDefault="006C050B" w:rsidP="006C050B">
      <w:pPr>
        <w:tabs>
          <w:tab w:val="left" w:pos="6480"/>
          <w:tab w:val="left" w:pos="9000"/>
        </w:tabs>
        <w:ind w:right="-40"/>
      </w:pPr>
      <w:r w:rsidRPr="006C050B">
        <w:t>“Come!” I cried, as hope revived in my heart.  “Come and drag over this spot directly; a man is drowning just here!”</w:t>
      </w:r>
    </w:p>
    <w:p w14:paraId="71F57C6A" w14:textId="3C07BB03" w:rsidR="006C050B" w:rsidRPr="006C050B" w:rsidRDefault="006C050B" w:rsidP="006C050B">
      <w:pPr>
        <w:tabs>
          <w:tab w:val="left" w:pos="6480"/>
          <w:tab w:val="left" w:pos="9000"/>
        </w:tabs>
        <w:ind w:right="-40"/>
      </w:pPr>
      <w:r w:rsidRPr="006C050B">
        <w:t>“Veh bin” (It is not convenient), was the unfeeling answer.</w:t>
      </w:r>
    </w:p>
    <w:p w14:paraId="56D4A427" w14:textId="77777777" w:rsidR="006C050B" w:rsidRDefault="006C050B" w:rsidP="006C050B">
      <w:pPr>
        <w:tabs>
          <w:tab w:val="left" w:pos="6480"/>
          <w:tab w:val="left" w:pos="9000"/>
        </w:tabs>
        <w:ind w:right="-40"/>
      </w:pPr>
    </w:p>
    <w:p w14:paraId="76DEA07C" w14:textId="6383EAD4" w:rsidR="006C050B" w:rsidRPr="006C050B" w:rsidRDefault="006C050B" w:rsidP="006C050B">
      <w:pPr>
        <w:tabs>
          <w:tab w:val="left" w:pos="6480"/>
          <w:tab w:val="left" w:pos="9000"/>
        </w:tabs>
        <w:ind w:right="-40"/>
      </w:pPr>
      <w:r w:rsidRPr="006C050B">
        <w:t xml:space="preserve">“Don’t talk of </w:t>
      </w:r>
      <w:r w:rsidRPr="006C050B">
        <w:rPr>
          <w:i/>
        </w:rPr>
        <w:t xml:space="preserve">convenience!” </w:t>
      </w:r>
      <w:r w:rsidRPr="006C050B">
        <w:t xml:space="preserve"> I cried in an agony; “a man is drowning I tell you!”</w:t>
      </w:r>
    </w:p>
    <w:p w14:paraId="348841CB" w14:textId="4528C2BA" w:rsidR="006C050B" w:rsidRPr="006C050B" w:rsidRDefault="006C050B" w:rsidP="006C050B">
      <w:pPr>
        <w:tabs>
          <w:tab w:val="left" w:pos="6480"/>
          <w:tab w:val="left" w:pos="9000"/>
        </w:tabs>
        <w:ind w:right="-40"/>
      </w:pPr>
      <w:r w:rsidRPr="006C050B">
        <w:t>“We are busy fishing,” they responded, “and cannot come.”</w:t>
      </w:r>
    </w:p>
    <w:p w14:paraId="6A50E01C" w14:textId="77777777" w:rsidR="006C050B" w:rsidRPr="006C050B" w:rsidRDefault="006C050B" w:rsidP="006C050B">
      <w:pPr>
        <w:tabs>
          <w:tab w:val="left" w:pos="6480"/>
          <w:tab w:val="left" w:pos="9000"/>
        </w:tabs>
        <w:ind w:right="-40"/>
      </w:pPr>
    </w:p>
    <w:p w14:paraId="3BB28A6F" w14:textId="77777777" w:rsidR="006C050B" w:rsidRPr="006C050B" w:rsidRDefault="006C050B" w:rsidP="006C050B">
      <w:pPr>
        <w:tabs>
          <w:tab w:val="left" w:pos="6480"/>
          <w:tab w:val="left" w:pos="9000"/>
        </w:tabs>
        <w:ind w:right="-40"/>
      </w:pPr>
      <w:r w:rsidRPr="006C050B">
        <w:t>“Never mind your fishing,” I said, “I will give you more money than many a day’s fishing will bring; only come—come at once!”</w:t>
      </w:r>
    </w:p>
    <w:p w14:paraId="779281D6" w14:textId="26A0B46E" w:rsidR="006C050B" w:rsidRPr="006C050B" w:rsidRDefault="006C050B" w:rsidP="006C050B">
      <w:pPr>
        <w:tabs>
          <w:tab w:val="left" w:pos="6480"/>
          <w:tab w:val="left" w:pos="9000"/>
        </w:tabs>
        <w:ind w:right="-40"/>
      </w:pPr>
      <w:r w:rsidRPr="006C050B">
        <w:t>“How much money will you give us?”</w:t>
      </w:r>
    </w:p>
    <w:p w14:paraId="4A8BE1FB" w14:textId="77777777" w:rsidR="006C050B" w:rsidRPr="006C050B" w:rsidRDefault="006C050B" w:rsidP="006C050B">
      <w:pPr>
        <w:tabs>
          <w:tab w:val="left" w:pos="6480"/>
          <w:tab w:val="left" w:pos="9000"/>
        </w:tabs>
        <w:ind w:right="-40"/>
      </w:pPr>
    </w:p>
    <w:p w14:paraId="7369421B" w14:textId="77777777" w:rsidR="006C050B" w:rsidRPr="006C050B" w:rsidRDefault="006C050B" w:rsidP="006C050B">
      <w:pPr>
        <w:tabs>
          <w:tab w:val="left" w:pos="6480"/>
          <w:tab w:val="left" w:pos="9000"/>
        </w:tabs>
        <w:ind w:right="-40"/>
      </w:pPr>
      <w:r w:rsidRPr="006C050B">
        <w:t>“We cannot stay to discuss that now!  Come, or it will be too late.  I will give you five dollars.”</w:t>
      </w:r>
    </w:p>
    <w:p w14:paraId="281A038A" w14:textId="77777777" w:rsidR="006C050B" w:rsidRPr="006C050B" w:rsidRDefault="006C050B" w:rsidP="006C050B">
      <w:pPr>
        <w:tabs>
          <w:tab w:val="left" w:pos="6480"/>
          <w:tab w:val="left" w:pos="9000"/>
        </w:tabs>
        <w:ind w:right="-40"/>
      </w:pPr>
    </w:p>
    <w:p w14:paraId="0906972F" w14:textId="77777777" w:rsidR="006C050B" w:rsidRPr="006C050B" w:rsidRDefault="006C050B" w:rsidP="006C050B">
      <w:pPr>
        <w:tabs>
          <w:tab w:val="left" w:pos="6480"/>
          <w:tab w:val="left" w:pos="9000"/>
        </w:tabs>
        <w:ind w:right="-40"/>
      </w:pPr>
      <w:r w:rsidRPr="006C050B">
        <w:t>“We won’t do it for that,” replied the men. “Give us twenty dollars, and we will drag.”</w:t>
      </w:r>
    </w:p>
    <w:p w14:paraId="5CE29594" w14:textId="77777777" w:rsidR="006C050B" w:rsidRPr="006C050B" w:rsidRDefault="006C050B" w:rsidP="006C050B">
      <w:pPr>
        <w:tabs>
          <w:tab w:val="left" w:pos="6480"/>
          <w:tab w:val="left" w:pos="9000"/>
        </w:tabs>
        <w:ind w:right="-40"/>
      </w:pPr>
    </w:p>
    <w:p w14:paraId="7B912EBF" w14:textId="77777777" w:rsidR="006C050B" w:rsidRPr="006C050B" w:rsidRDefault="006C050B" w:rsidP="006C050B">
      <w:pPr>
        <w:tabs>
          <w:tab w:val="left" w:pos="6480"/>
          <w:tab w:val="left" w:pos="9000"/>
        </w:tabs>
        <w:ind w:right="-40"/>
      </w:pPr>
      <w:r w:rsidRPr="006C050B">
        <w:t>“I do not possess so much; do come quickly, and I will give you all I have!”</w:t>
      </w:r>
    </w:p>
    <w:p w14:paraId="0BBB4961" w14:textId="77777777" w:rsidR="006C050B" w:rsidRPr="006C050B" w:rsidRDefault="006C050B" w:rsidP="006C050B">
      <w:pPr>
        <w:tabs>
          <w:tab w:val="left" w:pos="6480"/>
          <w:tab w:val="left" w:pos="9000"/>
        </w:tabs>
        <w:ind w:right="-40"/>
      </w:pPr>
    </w:p>
    <w:p w14:paraId="2AFAC89C" w14:textId="77777777" w:rsidR="006C050B" w:rsidRPr="006C050B" w:rsidRDefault="006C050B" w:rsidP="006C050B">
      <w:pPr>
        <w:tabs>
          <w:tab w:val="left" w:pos="6480"/>
          <w:tab w:val="left" w:pos="9000"/>
        </w:tabs>
        <w:ind w:right="-40"/>
      </w:pPr>
      <w:r w:rsidRPr="006C050B">
        <w:t>“How much may that be?”</w:t>
      </w:r>
    </w:p>
    <w:p w14:paraId="71EECF40" w14:textId="77777777" w:rsidR="006C050B" w:rsidRPr="006C050B" w:rsidRDefault="006C050B" w:rsidP="006C050B">
      <w:pPr>
        <w:tabs>
          <w:tab w:val="left" w:pos="6480"/>
          <w:tab w:val="left" w:pos="9000"/>
        </w:tabs>
        <w:ind w:right="-40"/>
      </w:pPr>
    </w:p>
    <w:p w14:paraId="7191CE7F" w14:textId="77777777" w:rsidR="006C050B" w:rsidRPr="006C050B" w:rsidRDefault="006C050B" w:rsidP="006C050B">
      <w:pPr>
        <w:tabs>
          <w:tab w:val="left" w:pos="6480"/>
          <w:tab w:val="left" w:pos="9000"/>
        </w:tabs>
        <w:ind w:right="-40"/>
      </w:pPr>
      <w:r w:rsidRPr="006C050B">
        <w:t>“I don’t know exactly, about fourteen dollars.”</w:t>
      </w:r>
    </w:p>
    <w:p w14:paraId="01ABCEE8" w14:textId="77777777" w:rsidR="006C050B" w:rsidRPr="006C050B" w:rsidRDefault="006C050B" w:rsidP="006C050B">
      <w:pPr>
        <w:tabs>
          <w:tab w:val="left" w:pos="6480"/>
          <w:tab w:val="left" w:pos="9000"/>
        </w:tabs>
        <w:ind w:right="-40"/>
      </w:pPr>
    </w:p>
    <w:p w14:paraId="372D5BFF" w14:textId="77777777" w:rsidR="006C050B" w:rsidRPr="006C050B" w:rsidRDefault="006C050B" w:rsidP="006C050B">
      <w:pPr>
        <w:tabs>
          <w:tab w:val="left" w:pos="6480"/>
          <w:tab w:val="left" w:pos="9000"/>
        </w:tabs>
        <w:ind w:right="-40"/>
      </w:pPr>
      <w:r w:rsidRPr="006C050B">
        <w:t xml:space="preserve">At last, but even then slowly enough, the boat was paddled over, and the net let down.  Less than a minute sufficed to bring up the body of the missing man.  The fisherman were clamorous and indignant because </w:t>
      </w:r>
      <w:proofErr w:type="gramStart"/>
      <w:r w:rsidRPr="006C050B">
        <w:t>their</w:t>
      </w:r>
      <w:proofErr w:type="gramEnd"/>
      <w:r w:rsidRPr="006C050B">
        <w:t xml:space="preserve"> exorbitant demand was delayed while efforts at resuscitation were being made.  But all was in vain—life was extinct.</w:t>
      </w:r>
    </w:p>
    <w:p w14:paraId="622F0494" w14:textId="77777777" w:rsidR="006C050B" w:rsidRPr="006C050B" w:rsidRDefault="006C050B" w:rsidP="006C050B">
      <w:pPr>
        <w:tabs>
          <w:tab w:val="left" w:pos="6480"/>
          <w:tab w:val="left" w:pos="9000"/>
        </w:tabs>
        <w:ind w:right="-40"/>
      </w:pPr>
    </w:p>
    <w:p w14:paraId="0459CD7A" w14:textId="77777777" w:rsidR="006C050B" w:rsidRPr="006C050B" w:rsidRDefault="006C050B" w:rsidP="006C050B">
      <w:pPr>
        <w:tabs>
          <w:tab w:val="left" w:pos="6480"/>
          <w:tab w:val="left" w:pos="9000"/>
        </w:tabs>
        <w:ind w:right="-40"/>
        <w:rPr>
          <w:i/>
        </w:rPr>
      </w:pPr>
      <w:r w:rsidRPr="006C050B">
        <w:t>To myself this incident was profoundly sad and full of significance, suggesting a far more mournful reality.  Were not those fishermen actually guilty of this poor Chinaman’s death, in that they had the means of saving him at hand, if they would have but used them?  Assuredly they were guilty.  And yet, let us pause [before] we pronounce judgment against them lest a greater than Nathan answer, “</w:t>
      </w:r>
      <w:r w:rsidRPr="006C050B">
        <w:rPr>
          <w:i/>
        </w:rPr>
        <w:t>Thou art the man</w:t>
      </w:r>
      <w:r w:rsidRPr="006C050B">
        <w:t xml:space="preserve">.”  Is it so hard-hearted, so wicked a thing to neglect to save the body?  [Isn’t he much worse who leaves the soul to perish, and like Cain says], “Am I my brother's keeper?”  The Lord Jesus commands, commands </w:t>
      </w:r>
      <w:r w:rsidRPr="006C050B">
        <w:rPr>
          <w:i/>
        </w:rPr>
        <w:t>me</w:t>
      </w:r>
      <w:r w:rsidRPr="006C050B">
        <w:t xml:space="preserve">, commands </w:t>
      </w:r>
      <w:r w:rsidRPr="006C050B">
        <w:rPr>
          <w:i/>
        </w:rPr>
        <w:t>you,</w:t>
      </w:r>
      <w:r w:rsidRPr="006C050B">
        <w:t xml:space="preserve"> my brother, and </w:t>
      </w:r>
      <w:r w:rsidRPr="006C050B">
        <w:rPr>
          <w:i/>
        </w:rPr>
        <w:t>you</w:t>
      </w:r>
      <w:r w:rsidRPr="006C050B">
        <w:t xml:space="preserve">, my sister. “Go,” says He, “go ye into </w:t>
      </w:r>
      <w:r w:rsidRPr="006C050B">
        <w:rPr>
          <w:i/>
        </w:rPr>
        <w:t>all</w:t>
      </w:r>
      <w:r w:rsidRPr="006C050B">
        <w:t xml:space="preserve"> the world, and preach the Gospel to </w:t>
      </w:r>
      <w:r w:rsidRPr="006C050B">
        <w:rPr>
          <w:i/>
        </w:rPr>
        <w:t xml:space="preserve">every </w:t>
      </w:r>
      <w:r w:rsidRPr="006C050B">
        <w:t xml:space="preserve">creature.”  Shall we say to </w:t>
      </w:r>
      <w:r w:rsidRPr="006C050B">
        <w:rPr>
          <w:i/>
        </w:rPr>
        <w:t>Him</w:t>
      </w:r>
      <w:r w:rsidRPr="006C050B">
        <w:t xml:space="preserve">, “No, it is not convenient”? </w:t>
      </w:r>
      <w:proofErr w:type="gramStart"/>
      <w:r w:rsidRPr="006C050B">
        <w:t>shall</w:t>
      </w:r>
      <w:proofErr w:type="gramEnd"/>
      <w:r w:rsidRPr="006C050B">
        <w:t xml:space="preserve"> we tell </w:t>
      </w:r>
      <w:r w:rsidRPr="006C050B">
        <w:rPr>
          <w:i/>
        </w:rPr>
        <w:t>Him</w:t>
      </w:r>
      <w:r w:rsidRPr="006C050B">
        <w:t xml:space="preserve"> that we are busy fishing and cannot go? </w:t>
      </w:r>
      <w:proofErr w:type="gramStart"/>
      <w:r w:rsidRPr="006C050B">
        <w:t>that</w:t>
      </w:r>
      <w:proofErr w:type="gramEnd"/>
      <w:r w:rsidRPr="006C050B">
        <w:t xml:space="preserve"> we have bought a piece of ground and cannot go? </w:t>
      </w:r>
      <w:proofErr w:type="gramStart"/>
      <w:r w:rsidRPr="006C050B">
        <w:t>that</w:t>
      </w:r>
      <w:proofErr w:type="gramEnd"/>
      <w:r w:rsidRPr="006C050B">
        <w:t xml:space="preserve"> we have purchased five yoke of oxen, or married, or are engaged in other and more interesting pursuits, and cannot go?  [Before] long “we must all appear before the judgment seat of Christ; that every one may receive the things done in his body.”  Let us remember, let us pray for, </w:t>
      </w:r>
      <w:proofErr w:type="gramStart"/>
      <w:r w:rsidRPr="006C050B">
        <w:t>let</w:t>
      </w:r>
      <w:proofErr w:type="gramEnd"/>
      <w:r w:rsidRPr="006C050B">
        <w:t xml:space="preserve"> us labour for the unevangelised Chinese; </w:t>
      </w:r>
      <w:r w:rsidRPr="006C050B">
        <w:rPr>
          <w:i/>
        </w:rPr>
        <w:t>or we shall sin against our own souls.</w:t>
      </w:r>
    </w:p>
    <w:p w14:paraId="22786D14" w14:textId="042C65BD" w:rsidR="008B6D00" w:rsidRPr="006C050B" w:rsidRDefault="008B6D00" w:rsidP="006C050B">
      <w:pPr>
        <w:tabs>
          <w:tab w:val="left" w:pos="6480"/>
          <w:tab w:val="left" w:pos="9000"/>
        </w:tabs>
        <w:ind w:right="-40"/>
        <w:rPr>
          <w:rFonts w:cs="Arial"/>
          <w:b/>
          <w:sz w:val="36"/>
        </w:rPr>
      </w:pPr>
      <w:r w:rsidRPr="006C050B">
        <w:rPr>
          <w:rFonts w:cs="Arial"/>
          <w:b/>
          <w:sz w:val="36"/>
        </w:rPr>
        <w:lastRenderedPageBreak/>
        <w:t>Preliminary Questions</w:t>
      </w:r>
    </w:p>
    <w:p w14:paraId="00FD68E5" w14:textId="77777777" w:rsidR="008B6D00" w:rsidRPr="00FD7B79" w:rsidRDefault="008B6D00" w:rsidP="00DA3A1D">
      <w:pPr>
        <w:widowControl w:val="0"/>
        <w:ind w:right="-10"/>
        <w:rPr>
          <w:rFonts w:cs="Arial"/>
        </w:rPr>
      </w:pPr>
    </w:p>
    <w:p w14:paraId="14ADB764" w14:textId="77777777" w:rsidR="008B6D00" w:rsidRPr="00FD7B79" w:rsidRDefault="008B6D00" w:rsidP="00DA3A1D">
      <w:pPr>
        <w:widowControl w:val="0"/>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67613285" w14:textId="77777777" w:rsidR="008B6D00" w:rsidRPr="00FD7B79" w:rsidRDefault="008B6D00" w:rsidP="00DA3A1D">
      <w:pPr>
        <w:widowControl w:val="0"/>
        <w:ind w:left="1440" w:right="-10" w:hanging="1440"/>
        <w:rPr>
          <w:rFonts w:cs="Arial"/>
        </w:rPr>
      </w:pPr>
    </w:p>
    <w:p w14:paraId="16DC10B1" w14:textId="77777777" w:rsidR="008B6D00" w:rsidRPr="00FD7B79" w:rsidRDefault="008B6D00" w:rsidP="00DA3A1D">
      <w:pPr>
        <w:pStyle w:val="Heading1"/>
        <w:widowControl w:val="0"/>
        <w:rPr>
          <w:rFonts w:cs="Arial"/>
        </w:rPr>
      </w:pPr>
      <w:r w:rsidRPr="00FD7B79">
        <w:rPr>
          <w:rFonts w:cs="Arial"/>
        </w:rPr>
        <w:t>Context:</w:t>
      </w:r>
      <w:r w:rsidRPr="00FD7B79">
        <w:rPr>
          <w:rFonts w:cs="Arial"/>
        </w:rPr>
        <w:tab/>
        <w:t>What did the author record just prior to this passage?</w:t>
      </w:r>
    </w:p>
    <w:p w14:paraId="1379158B" w14:textId="77777777" w:rsidR="008B6D00" w:rsidRPr="00FD7B79" w:rsidRDefault="008B6D00" w:rsidP="00DA3A1D">
      <w:pPr>
        <w:pStyle w:val="Heading3"/>
        <w:widowControl w:val="0"/>
        <w:rPr>
          <w:rFonts w:cs="Arial"/>
        </w:rPr>
      </w:pPr>
    </w:p>
    <w:p w14:paraId="273C34AA" w14:textId="77777777" w:rsidR="008B6D00" w:rsidRPr="00FD7B79" w:rsidRDefault="008B6D00" w:rsidP="00DA3A1D">
      <w:pPr>
        <w:pStyle w:val="Heading1"/>
        <w:widowControl w:val="0"/>
        <w:rPr>
          <w:rFonts w:cs="Arial"/>
        </w:rPr>
      </w:pPr>
      <w:r w:rsidRPr="00FD7B79">
        <w:rPr>
          <w:rFonts w:cs="Arial"/>
        </w:rPr>
        <w:t>Purpose:</w:t>
      </w:r>
      <w:r w:rsidRPr="00FD7B79">
        <w:rPr>
          <w:rFonts w:cs="Arial"/>
        </w:rPr>
        <w:tab/>
        <w:t>Why is this passage in the Bible?</w:t>
      </w:r>
    </w:p>
    <w:p w14:paraId="4BBD15F4" w14:textId="77777777" w:rsidR="008B6D00" w:rsidRPr="00FD7B79" w:rsidRDefault="008B6D00" w:rsidP="00DA3A1D">
      <w:pPr>
        <w:pStyle w:val="Heading3"/>
        <w:widowControl w:val="0"/>
        <w:rPr>
          <w:rFonts w:cs="Arial"/>
        </w:rPr>
      </w:pPr>
    </w:p>
    <w:p w14:paraId="30001453" w14:textId="77777777" w:rsidR="008B6D00" w:rsidRPr="00FD7B79" w:rsidRDefault="008B6D00" w:rsidP="00DA3A1D">
      <w:pPr>
        <w:pStyle w:val="Heading1"/>
        <w:widowControl w:val="0"/>
        <w:rPr>
          <w:rFonts w:cs="Arial"/>
        </w:rPr>
      </w:pPr>
      <w:r w:rsidRPr="00FD7B79">
        <w:rPr>
          <w:rFonts w:cs="Arial"/>
        </w:rPr>
        <w:t>Background:</w:t>
      </w:r>
      <w:r w:rsidRPr="00FD7B79">
        <w:rPr>
          <w:rFonts w:cs="Arial"/>
        </w:rPr>
        <w:tab/>
        <w:t>What historical context helps us understand this passage?</w:t>
      </w:r>
    </w:p>
    <w:p w14:paraId="0E187019" w14:textId="77777777" w:rsidR="008B6D00" w:rsidRPr="00FD7B79" w:rsidRDefault="008B6D00" w:rsidP="00DA3A1D">
      <w:pPr>
        <w:pStyle w:val="Heading3"/>
        <w:widowControl w:val="0"/>
        <w:rPr>
          <w:rFonts w:cs="Arial"/>
        </w:rPr>
      </w:pPr>
    </w:p>
    <w:p w14:paraId="5A912E8C" w14:textId="77777777" w:rsidR="008B6D00" w:rsidRPr="00FD7B79" w:rsidRDefault="008B6D00" w:rsidP="00DA3A1D">
      <w:pPr>
        <w:pStyle w:val="Heading1"/>
        <w:widowControl w:val="0"/>
        <w:rPr>
          <w:rFonts w:cs="Arial"/>
        </w:rPr>
      </w:pPr>
      <w:r w:rsidRPr="00FD7B79">
        <w:rPr>
          <w:rFonts w:cs="Arial"/>
        </w:rPr>
        <w:t>Questions</w:t>
      </w:r>
    </w:p>
    <w:p w14:paraId="0EB384EF" w14:textId="77777777" w:rsidR="008B6D00" w:rsidRPr="00FD7B79" w:rsidRDefault="008B6D00" w:rsidP="00DA3A1D">
      <w:pPr>
        <w:pStyle w:val="Heading3"/>
        <w:widowControl w:val="0"/>
        <w:rPr>
          <w:rFonts w:cs="Arial"/>
        </w:rPr>
      </w:pPr>
    </w:p>
    <w:p w14:paraId="17FF70A9" w14:textId="77777777" w:rsidR="008B6D00" w:rsidRPr="00FB2D6E" w:rsidRDefault="008B6D00" w:rsidP="00DA3A1D">
      <w:pPr>
        <w:pStyle w:val="Heading1"/>
        <w:widowControl w:val="0"/>
        <w:rPr>
          <w:rFonts w:cs="Arial"/>
          <w:sz w:val="36"/>
        </w:rPr>
      </w:pPr>
      <w:r w:rsidRPr="00FB2D6E">
        <w:rPr>
          <w:rFonts w:cs="Arial"/>
          <w:sz w:val="36"/>
        </w:rPr>
        <w:br w:type="page"/>
      </w:r>
      <w:r w:rsidRPr="00FB2D6E">
        <w:rPr>
          <w:rFonts w:cs="Arial"/>
          <w:sz w:val="36"/>
        </w:rPr>
        <w:lastRenderedPageBreak/>
        <w:t>Tentative Subject/Complement Statements</w:t>
      </w:r>
    </w:p>
    <w:p w14:paraId="3D91C0D6" w14:textId="77777777" w:rsidR="008B6D00" w:rsidRPr="00D422FC" w:rsidRDefault="008B6D00" w:rsidP="00DA3A1D">
      <w:pPr>
        <w:widowControl w:val="0"/>
        <w:ind w:right="-10"/>
        <w:rPr>
          <w:rFonts w:cs="Arial"/>
        </w:rPr>
      </w:pPr>
    </w:p>
    <w:p w14:paraId="1B9FA97C" w14:textId="77777777" w:rsidR="008B6D00" w:rsidRPr="00D422FC" w:rsidRDefault="008B6D00" w:rsidP="00DA3A1D">
      <w:pPr>
        <w:widowControl w:val="0"/>
        <w:ind w:right="-10"/>
        <w:rPr>
          <w:rFonts w:cs="Arial"/>
        </w:rPr>
      </w:pPr>
      <w:r w:rsidRPr="00D422FC">
        <w:rPr>
          <w:rFonts w:cs="Arial"/>
        </w:rPr>
        <w:t>Text</w:t>
      </w:r>
    </w:p>
    <w:p w14:paraId="5735C86C" w14:textId="77777777" w:rsidR="008B6D00" w:rsidRPr="00FB2D6E" w:rsidRDefault="008B6D00" w:rsidP="00DA3A1D">
      <w:pPr>
        <w:pStyle w:val="Heading1"/>
        <w:widowControl w:val="0"/>
        <w:rPr>
          <w:rFonts w:cs="Arial"/>
          <w:sz w:val="36"/>
        </w:rPr>
      </w:pPr>
      <w:r w:rsidRPr="00FB2D6E">
        <w:rPr>
          <w:rFonts w:cs="Arial"/>
        </w:rPr>
        <w:br w:type="page"/>
      </w:r>
      <w:r w:rsidRPr="00FB2D6E">
        <w:rPr>
          <w:rFonts w:cs="Arial"/>
          <w:sz w:val="36"/>
        </w:rPr>
        <w:lastRenderedPageBreak/>
        <w:t>Possible Illustrations</w:t>
      </w:r>
    </w:p>
    <w:p w14:paraId="3DB1BC25" w14:textId="16E676CC" w:rsidR="00CF4002" w:rsidRDefault="00CF4002" w:rsidP="00CF4002">
      <w:pPr>
        <w:pStyle w:val="Heading3"/>
      </w:pPr>
      <w:r>
        <w:t xml:space="preserve">Let’s suppose you’re one of the really good ones among those in this room—you hardly ever sin—only three times a day.  This includes every unholy thought, word </w:t>
      </w:r>
      <w:proofErr w:type="gramStart"/>
      <w:r>
        <w:t>which</w:t>
      </w:r>
      <w:proofErr w:type="gramEnd"/>
      <w:r>
        <w:t xml:space="preserve"> comes from your mouth, attitudes, etc.  Still this would amount to over 1000 sins a year.  And how old are you?  We’re talking tens of thousands of sins!</w:t>
      </w:r>
    </w:p>
    <w:p w14:paraId="4556B0EC" w14:textId="77777777" w:rsidR="008B6D00" w:rsidRPr="00FD7B79" w:rsidRDefault="008B6D00" w:rsidP="00DA3A1D">
      <w:pPr>
        <w:pStyle w:val="Heading3"/>
        <w:widowControl w:val="0"/>
        <w:rPr>
          <w:rFonts w:cs="Arial"/>
        </w:rPr>
      </w:pPr>
    </w:p>
    <w:p w14:paraId="0AFF97E6" w14:textId="77777777" w:rsidR="00D04409" w:rsidRPr="00FB2D6E" w:rsidRDefault="001A3DA2" w:rsidP="00DA3A1D">
      <w:pPr>
        <w:pStyle w:val="Heading1"/>
        <w:widowControl w:val="0"/>
        <w:rPr>
          <w:rFonts w:cs="Arial"/>
          <w:sz w:val="36"/>
        </w:rPr>
      </w:pPr>
      <w:r w:rsidRPr="00FB2D6E">
        <w:rPr>
          <w:rFonts w:cs="Arial"/>
        </w:rPr>
        <w:br w:type="page"/>
      </w:r>
      <w:r w:rsidR="00D04409" w:rsidRPr="00FB2D6E">
        <w:rPr>
          <w:rFonts w:cs="Arial"/>
          <w:sz w:val="36"/>
        </w:rPr>
        <w:lastRenderedPageBreak/>
        <w:t>Possible Applications</w:t>
      </w:r>
    </w:p>
    <w:p w14:paraId="0A7308CE" w14:textId="77777777" w:rsidR="00D04409" w:rsidRPr="00FD7B79" w:rsidRDefault="00D04409" w:rsidP="00DA3A1D">
      <w:pPr>
        <w:pStyle w:val="Heading3"/>
        <w:widowControl w:val="0"/>
        <w:rPr>
          <w:rFonts w:cs="Arial"/>
        </w:rPr>
      </w:pPr>
      <w:r w:rsidRPr="00FD7B79">
        <w:rPr>
          <w:rFonts w:cs="Arial"/>
        </w:rPr>
        <w:t>Text</w:t>
      </w:r>
    </w:p>
    <w:p w14:paraId="0A20C8D1" w14:textId="6173E324" w:rsidR="00D15F5D" w:rsidRPr="00FB2D6E" w:rsidRDefault="00D04409" w:rsidP="00D15F5D">
      <w:pPr>
        <w:pStyle w:val="Heading1"/>
        <w:widowControl w:val="0"/>
        <w:rPr>
          <w:rFonts w:cs="Arial"/>
          <w:sz w:val="36"/>
        </w:rPr>
      </w:pPr>
      <w:r w:rsidRPr="00DA3A1D">
        <w:rPr>
          <w:rFonts w:cs="Arial"/>
          <w:sz w:val="18"/>
        </w:rPr>
        <w:br w:type="page"/>
      </w:r>
      <w:r w:rsidR="00D15F5D">
        <w:rPr>
          <w:rFonts w:cs="Arial"/>
        </w:rPr>
        <w:lastRenderedPageBreak/>
        <w:t xml:space="preserve"> </w:t>
      </w:r>
      <w:r w:rsidR="00D15F5D">
        <w:rPr>
          <w:rFonts w:cs="Arial"/>
          <w:sz w:val="36"/>
        </w:rPr>
        <w:t>Old Testament Survey Notes</w:t>
      </w:r>
    </w:p>
    <w:p w14:paraId="3C20F908" w14:textId="3EB78CB2" w:rsidR="00D04409" w:rsidRDefault="00D04409" w:rsidP="00D15F5D">
      <w:pPr>
        <w:pStyle w:val="Heading1"/>
        <w:widowControl w:val="0"/>
        <w:jc w:val="center"/>
        <w:rPr>
          <w:rFonts w:cs="Arial"/>
        </w:rPr>
      </w:pPr>
    </w:p>
    <w:p w14:paraId="3B45E891" w14:textId="6675CC10" w:rsidR="00FD7B79" w:rsidRPr="00FD7B79" w:rsidRDefault="008B6D00" w:rsidP="00DA3A1D">
      <w:pPr>
        <w:pStyle w:val="Header"/>
        <w:widowControl w:val="0"/>
        <w:tabs>
          <w:tab w:val="clear" w:pos="4800"/>
          <w:tab w:val="center" w:pos="4950"/>
        </w:tabs>
        <w:ind w:right="-10"/>
        <w:rPr>
          <w:rFonts w:cs="Arial"/>
          <w:b/>
          <w:sz w:val="32"/>
        </w:rPr>
      </w:pPr>
      <w:r w:rsidRPr="00FB2D6E">
        <w:rPr>
          <w:rFonts w:cs="Arial"/>
        </w:rPr>
        <w:br w:type="page"/>
      </w:r>
      <w:r w:rsidR="003A3ADB">
        <w:rPr>
          <w:rFonts w:cs="Arial"/>
          <w:b/>
          <w:sz w:val="32"/>
        </w:rPr>
        <w:lastRenderedPageBreak/>
        <w:t>Be Caring</w:t>
      </w:r>
    </w:p>
    <w:p w14:paraId="03F7D57A" w14:textId="5E8A0D97" w:rsidR="00FD7B79" w:rsidRPr="00FD7B79" w:rsidRDefault="00041EF8" w:rsidP="00DA3A1D">
      <w:pPr>
        <w:pStyle w:val="Header"/>
        <w:widowControl w:val="0"/>
        <w:tabs>
          <w:tab w:val="clear" w:pos="4800"/>
          <w:tab w:val="center" w:pos="4950"/>
        </w:tabs>
        <w:ind w:right="-10"/>
        <w:rPr>
          <w:rFonts w:cs="Arial"/>
          <w:b/>
          <w:i/>
        </w:rPr>
      </w:pPr>
      <w:r>
        <w:rPr>
          <w:rFonts w:cs="Arial"/>
          <w:b/>
          <w:i/>
        </w:rPr>
        <w:t>Book</w:t>
      </w:r>
      <w:r w:rsidR="009C0877">
        <w:rPr>
          <w:rFonts w:cs="Arial"/>
          <w:b/>
          <w:i/>
        </w:rPr>
        <w:t xml:space="preserve"> of Jonah</w:t>
      </w:r>
    </w:p>
    <w:p w14:paraId="55C551C8" w14:textId="77777777" w:rsidR="00FD7B79" w:rsidRDefault="00FD7B79" w:rsidP="00DA3A1D">
      <w:pPr>
        <w:pStyle w:val="Header"/>
        <w:widowControl w:val="0"/>
        <w:tabs>
          <w:tab w:val="clear" w:pos="4800"/>
          <w:tab w:val="center" w:pos="4950"/>
        </w:tabs>
        <w:ind w:right="-10"/>
        <w:jc w:val="left"/>
        <w:rPr>
          <w:rFonts w:cs="Arial"/>
          <w:b/>
          <w:u w:val="single"/>
        </w:rPr>
      </w:pPr>
    </w:p>
    <w:p w14:paraId="0DDF42CC" w14:textId="77777777" w:rsidR="006C42F1" w:rsidRPr="00FD7B79" w:rsidRDefault="006C42F1" w:rsidP="00DA3A1D">
      <w:pPr>
        <w:pStyle w:val="Header"/>
        <w:widowControl w:val="0"/>
        <w:tabs>
          <w:tab w:val="clear" w:pos="4800"/>
          <w:tab w:val="center" w:pos="4950"/>
        </w:tabs>
        <w:ind w:right="-10"/>
        <w:jc w:val="left"/>
        <w:rPr>
          <w:rFonts w:cs="Arial"/>
          <w:b/>
          <w:i/>
        </w:rPr>
      </w:pPr>
      <w:r w:rsidRPr="00FD7B79">
        <w:rPr>
          <w:rFonts w:cs="Arial"/>
          <w:b/>
          <w:u w:val="single"/>
        </w:rPr>
        <w:t>Exegetical Outline (Steps 2-3)</w:t>
      </w:r>
    </w:p>
    <w:p w14:paraId="4912371E" w14:textId="77777777" w:rsidR="008B6D00" w:rsidRPr="00FD7B79" w:rsidRDefault="008B6D00" w:rsidP="00DA3A1D">
      <w:pPr>
        <w:pStyle w:val="Heading1"/>
        <w:widowControl w:val="0"/>
        <w:ind w:left="0" w:right="-10" w:firstLine="0"/>
        <w:rPr>
          <w:rFonts w:cs="Arial"/>
        </w:rPr>
      </w:pPr>
      <w:r w:rsidRPr="00FD7B79">
        <w:rPr>
          <w:rFonts w:cs="Arial"/>
          <w:i/>
        </w:rPr>
        <w:t>Exegetical Idea</w:t>
      </w:r>
      <w:r w:rsidRPr="00FD7B79">
        <w:rPr>
          <w:rFonts w:cs="Arial"/>
        </w:rPr>
        <w:t xml:space="preserve">: </w:t>
      </w:r>
    </w:p>
    <w:p w14:paraId="5AD95DC7" w14:textId="77777777" w:rsidR="008B6D00" w:rsidRPr="008B1F91" w:rsidRDefault="008B6D00" w:rsidP="00DA3A1D">
      <w:pPr>
        <w:pStyle w:val="Heading1"/>
        <w:widowControl w:val="0"/>
        <w:ind w:right="-10"/>
        <w:rPr>
          <w:rFonts w:cs="Arial"/>
        </w:rPr>
      </w:pPr>
      <w:r w:rsidRPr="008B1F91">
        <w:rPr>
          <w:rFonts w:cs="Arial"/>
        </w:rPr>
        <w:t>I.</w:t>
      </w:r>
      <w:r w:rsidRPr="008B1F91">
        <w:rPr>
          <w:rFonts w:cs="Arial"/>
        </w:rPr>
        <w:tab/>
      </w:r>
    </w:p>
    <w:p w14:paraId="5FEF7A00" w14:textId="77777777" w:rsidR="008B6D00" w:rsidRPr="00FD7B79" w:rsidRDefault="008B6D00" w:rsidP="00DA3A1D">
      <w:pPr>
        <w:pStyle w:val="Heading2"/>
        <w:widowControl w:val="0"/>
        <w:ind w:right="-10"/>
        <w:rPr>
          <w:rFonts w:cs="Arial"/>
        </w:rPr>
      </w:pPr>
    </w:p>
    <w:p w14:paraId="0128429F" w14:textId="77777777" w:rsidR="008B6D00" w:rsidRPr="00FD7B79" w:rsidRDefault="008B6D00" w:rsidP="00DA3A1D">
      <w:pPr>
        <w:pStyle w:val="Heading2"/>
        <w:widowControl w:val="0"/>
        <w:ind w:right="-10"/>
        <w:rPr>
          <w:rFonts w:cs="Arial"/>
        </w:rPr>
      </w:pPr>
    </w:p>
    <w:p w14:paraId="00908177" w14:textId="77777777" w:rsidR="008B6D00" w:rsidRPr="00FD7B79" w:rsidRDefault="008B6D00" w:rsidP="00DA3A1D">
      <w:pPr>
        <w:pStyle w:val="Heading1"/>
        <w:widowControl w:val="0"/>
        <w:ind w:right="-10"/>
        <w:rPr>
          <w:rFonts w:cs="Arial"/>
        </w:rPr>
      </w:pPr>
      <w:r w:rsidRPr="00FD7B79">
        <w:rPr>
          <w:rFonts w:cs="Arial"/>
        </w:rPr>
        <w:t>II.</w:t>
      </w:r>
      <w:r w:rsidRPr="00FD7B79">
        <w:rPr>
          <w:rFonts w:cs="Arial"/>
        </w:rPr>
        <w:tab/>
      </w:r>
    </w:p>
    <w:p w14:paraId="42C37272" w14:textId="77777777" w:rsidR="008B6D00" w:rsidRPr="00FD7B79" w:rsidRDefault="008B6D00" w:rsidP="00DA3A1D">
      <w:pPr>
        <w:pStyle w:val="Heading2"/>
        <w:widowControl w:val="0"/>
        <w:ind w:right="-10"/>
        <w:rPr>
          <w:rFonts w:cs="Arial"/>
        </w:rPr>
      </w:pPr>
    </w:p>
    <w:p w14:paraId="5F0A57F0" w14:textId="77777777" w:rsidR="008B6D00" w:rsidRPr="00FD7B79" w:rsidRDefault="008B6D00" w:rsidP="00DA3A1D">
      <w:pPr>
        <w:pStyle w:val="Heading2"/>
        <w:widowControl w:val="0"/>
        <w:ind w:right="-10"/>
        <w:rPr>
          <w:rFonts w:cs="Arial"/>
        </w:rPr>
      </w:pPr>
    </w:p>
    <w:p w14:paraId="2ADC7F96" w14:textId="77777777" w:rsidR="008B6D00" w:rsidRPr="00FD7B79" w:rsidRDefault="008B6D00" w:rsidP="00DA3A1D">
      <w:pPr>
        <w:pStyle w:val="Heading1"/>
        <w:widowControl w:val="0"/>
        <w:ind w:right="-10"/>
        <w:rPr>
          <w:rFonts w:cs="Arial"/>
        </w:rPr>
      </w:pPr>
      <w:r w:rsidRPr="00FD7B79">
        <w:rPr>
          <w:rFonts w:cs="Arial"/>
        </w:rPr>
        <w:t>III.</w:t>
      </w:r>
      <w:r w:rsidRPr="00FD7B79">
        <w:rPr>
          <w:rFonts w:cs="Arial"/>
        </w:rPr>
        <w:tab/>
      </w:r>
    </w:p>
    <w:p w14:paraId="68175875" w14:textId="77777777" w:rsidR="008B6D00" w:rsidRPr="00FD7B79" w:rsidRDefault="008B6D00" w:rsidP="00DA3A1D">
      <w:pPr>
        <w:pStyle w:val="Heading2"/>
        <w:widowControl w:val="0"/>
        <w:ind w:right="-10"/>
        <w:rPr>
          <w:rFonts w:cs="Arial"/>
        </w:rPr>
      </w:pPr>
    </w:p>
    <w:p w14:paraId="62A97ED5" w14:textId="77777777" w:rsidR="008B6D00" w:rsidRPr="00FD7B79" w:rsidRDefault="008B6D00" w:rsidP="00DA3A1D">
      <w:pPr>
        <w:pStyle w:val="Heading2"/>
        <w:widowControl w:val="0"/>
        <w:ind w:right="-10"/>
        <w:rPr>
          <w:rFonts w:cs="Arial"/>
        </w:rPr>
      </w:pPr>
    </w:p>
    <w:p w14:paraId="1B7394A9" w14:textId="77777777" w:rsidR="008B6D00" w:rsidRPr="00FD7B79" w:rsidRDefault="008B6D00" w:rsidP="00DA3A1D">
      <w:pPr>
        <w:pStyle w:val="Header"/>
        <w:widowControl w:val="0"/>
        <w:tabs>
          <w:tab w:val="clear" w:pos="4800"/>
          <w:tab w:val="center" w:pos="4950"/>
        </w:tabs>
        <w:ind w:right="-10"/>
        <w:jc w:val="left"/>
        <w:rPr>
          <w:rFonts w:cs="Arial"/>
        </w:rPr>
      </w:pPr>
    </w:p>
    <w:p w14:paraId="3C1AE4B9" w14:textId="77777777" w:rsidR="00741722" w:rsidRPr="00FB2D6E" w:rsidRDefault="00741722" w:rsidP="00DA3A1D">
      <w:pPr>
        <w:pStyle w:val="Header"/>
        <w:widowControl w:val="0"/>
        <w:rPr>
          <w:rFonts w:cs="Arial"/>
          <w:b/>
          <w:sz w:val="28"/>
        </w:rPr>
      </w:pPr>
      <w:r w:rsidRPr="00FB2D6E">
        <w:rPr>
          <w:rFonts w:cs="Arial"/>
          <w:b/>
          <w:sz w:val="28"/>
        </w:rPr>
        <w:t>Purpose or Desired Listener Response (Step 4)</w:t>
      </w:r>
    </w:p>
    <w:p w14:paraId="6EC55210" w14:textId="663D4111" w:rsidR="00741722" w:rsidRPr="00FD7B79" w:rsidRDefault="00741722" w:rsidP="00DA3A1D">
      <w:pPr>
        <w:pStyle w:val="Header"/>
        <w:widowControl w:val="0"/>
        <w:rPr>
          <w:rFonts w:cs="Arial"/>
        </w:rPr>
      </w:pPr>
      <w:r w:rsidRPr="00FD7B79">
        <w:rPr>
          <w:rFonts w:cs="Arial"/>
        </w:rPr>
        <w:t xml:space="preserve">The listeners </w:t>
      </w:r>
      <w:r w:rsidR="00B01620" w:rsidRPr="00FD7B79">
        <w:rPr>
          <w:rFonts w:cs="Arial"/>
        </w:rPr>
        <w:t xml:space="preserve">will </w:t>
      </w:r>
      <w:r w:rsidR="00B01620">
        <w:t>care for people rather than the things in their lives</w:t>
      </w:r>
      <w:r w:rsidR="00B01620">
        <w:t>.</w:t>
      </w:r>
    </w:p>
    <w:p w14:paraId="22EA2D3F" w14:textId="77777777" w:rsidR="008B6D00" w:rsidRPr="00FD7B79" w:rsidRDefault="008B6D00" w:rsidP="00DA3A1D">
      <w:pPr>
        <w:pStyle w:val="Header"/>
        <w:widowControl w:val="0"/>
        <w:tabs>
          <w:tab w:val="clear" w:pos="4800"/>
          <w:tab w:val="center" w:pos="4950"/>
        </w:tabs>
        <w:ind w:right="-10"/>
        <w:jc w:val="left"/>
        <w:rPr>
          <w:rFonts w:cs="Arial"/>
        </w:rPr>
      </w:pPr>
    </w:p>
    <w:p w14:paraId="12F27112" w14:textId="77777777" w:rsidR="009318B5" w:rsidRPr="002E7DE6" w:rsidRDefault="009318B5" w:rsidP="009318B5">
      <w:pPr>
        <w:tabs>
          <w:tab w:val="left" w:pos="7960"/>
        </w:tabs>
        <w:rPr>
          <w:b/>
          <w:szCs w:val="28"/>
        </w:rPr>
      </w:pPr>
      <w:r w:rsidRPr="002E7DE6">
        <w:rPr>
          <w:b/>
          <w:szCs w:val="28"/>
        </w:rPr>
        <w:t>Introduction</w:t>
      </w:r>
    </w:p>
    <w:p w14:paraId="79E86F1E" w14:textId="36DBA724" w:rsidR="009318B5" w:rsidRDefault="00800D59" w:rsidP="009318B5">
      <w:pPr>
        <w:pStyle w:val="Heading3"/>
      </w:pPr>
      <w:r>
        <w:t>Do you care for people?</w:t>
      </w:r>
    </w:p>
    <w:p w14:paraId="27EF4CDA" w14:textId="775F4EA2" w:rsidR="009318B5" w:rsidRDefault="000865DB" w:rsidP="009318B5">
      <w:pPr>
        <w:pStyle w:val="Heading3"/>
      </w:pPr>
      <w:r>
        <w:rPr>
          <w:rFonts w:cs="Arial"/>
        </w:rPr>
        <w:t xml:space="preserve">How does God want us to respond to </w:t>
      </w:r>
      <w:r w:rsidRPr="00960D82">
        <w:rPr>
          <w:rFonts w:cs="Arial"/>
          <w:u w:val="single"/>
        </w:rPr>
        <w:t>unresponsive</w:t>
      </w:r>
      <w:r>
        <w:rPr>
          <w:rFonts w:cs="Arial"/>
        </w:rPr>
        <w:t xml:space="preserve"> people?</w:t>
      </w:r>
    </w:p>
    <w:p w14:paraId="73C1E58E" w14:textId="77777777" w:rsidR="009318B5" w:rsidRPr="00FF07E7" w:rsidRDefault="009318B5" w:rsidP="009318B5">
      <w:pPr>
        <w:pStyle w:val="Heading1"/>
      </w:pPr>
      <w:r w:rsidRPr="00FF07E7">
        <w:t>I.</w:t>
      </w:r>
      <w:r w:rsidRPr="00FF07E7">
        <w:tab/>
        <w:t xml:space="preserve">God turns events to show us His </w:t>
      </w:r>
      <w:r w:rsidRPr="000865DB">
        <w:rPr>
          <w:u w:val="single"/>
        </w:rPr>
        <w:t>co</w:t>
      </w:r>
      <w:bookmarkStart w:id="0" w:name="_GoBack"/>
      <w:bookmarkEnd w:id="0"/>
      <w:r w:rsidRPr="000865DB">
        <w:rPr>
          <w:u w:val="single"/>
        </w:rPr>
        <w:t>mpassion</w:t>
      </w:r>
      <w:r w:rsidRPr="00FF07E7">
        <w:t xml:space="preserve"> for people (ch. 1).</w:t>
      </w:r>
    </w:p>
    <w:p w14:paraId="6F182A57" w14:textId="3AE5FC68" w:rsidR="009318B5" w:rsidRDefault="009318B5" w:rsidP="009318B5">
      <w:pPr>
        <w:pStyle w:val="Heading2"/>
      </w:pPr>
      <w:r>
        <w:t>God commands His people to tell the wicked how much He hates their sin</w:t>
      </w:r>
      <w:r w:rsidR="00B534F0">
        <w:t xml:space="preserve"> </w:t>
      </w:r>
      <w:r w:rsidR="00B534F0" w:rsidRPr="00B534F0">
        <w:t xml:space="preserve"> (1:1-2)</w:t>
      </w:r>
      <w:r>
        <w:t>.</w:t>
      </w:r>
    </w:p>
    <w:p w14:paraId="036297C1" w14:textId="2D950245" w:rsidR="009318B5" w:rsidRDefault="009318B5" w:rsidP="009318B5">
      <w:pPr>
        <w:pStyle w:val="Heading2"/>
      </w:pPr>
      <w:r>
        <w:t>We often don’t like reminding bad people that they’re bad</w:t>
      </w:r>
      <w:r w:rsidR="006F1BA3">
        <w:t xml:space="preserve"> (1:3)</w:t>
      </w:r>
      <w:r>
        <w:t>!</w:t>
      </w:r>
    </w:p>
    <w:p w14:paraId="2BF7CE0B" w14:textId="2F676B88" w:rsidR="009318B5" w:rsidRDefault="009318B5" w:rsidP="009318B5">
      <w:pPr>
        <w:pStyle w:val="Heading2"/>
      </w:pPr>
      <w:r>
        <w:t>God often turns events to show us His compassion for people</w:t>
      </w:r>
      <w:r w:rsidR="006F1BA3">
        <w:t xml:space="preserve"> (1:4-16)</w:t>
      </w:r>
      <w:r>
        <w:t>.</w:t>
      </w:r>
    </w:p>
    <w:p w14:paraId="6E2C7BCE" w14:textId="03E05B28" w:rsidR="009318B5" w:rsidRPr="00964B21" w:rsidRDefault="009318B5" w:rsidP="009318B5">
      <w:pPr>
        <w:pStyle w:val="Heading1"/>
      </w:pPr>
      <w:r w:rsidRPr="00964B21">
        <w:t xml:space="preserve">II. </w:t>
      </w:r>
      <w:r w:rsidR="00281BFA" w:rsidRPr="00281BFA">
        <w:rPr>
          <w:u w:val="single"/>
        </w:rPr>
        <w:t>T</w:t>
      </w:r>
      <w:r w:rsidRPr="000865DB">
        <w:rPr>
          <w:u w:val="single"/>
        </w:rPr>
        <w:t>hank</w:t>
      </w:r>
      <w:r w:rsidRPr="00964B21">
        <w:t xml:space="preserve"> God for His compassion on </w:t>
      </w:r>
      <w:r w:rsidR="00281BFA">
        <w:t>you</w:t>
      </w:r>
      <w:r w:rsidRPr="00964B21">
        <w:t xml:space="preserve">—despite </w:t>
      </w:r>
      <w:r w:rsidR="00281BFA">
        <w:t>y</w:t>
      </w:r>
      <w:r w:rsidRPr="00964B21">
        <w:t>our sin (ch. 2).</w:t>
      </w:r>
    </w:p>
    <w:p w14:paraId="150B5E7A" w14:textId="77777777" w:rsidR="009318B5" w:rsidRPr="00105A8A" w:rsidRDefault="009318B5" w:rsidP="009318B5">
      <w:pPr>
        <w:pStyle w:val="Heading2"/>
      </w:pPr>
      <w:r w:rsidRPr="00105A8A">
        <w:t>God rescued Jonah from death through a huge fish (1:17).</w:t>
      </w:r>
    </w:p>
    <w:p w14:paraId="70341F2C" w14:textId="77777777" w:rsidR="009318B5" w:rsidRPr="00105A8A" w:rsidRDefault="009318B5" w:rsidP="009318B5">
      <w:pPr>
        <w:pStyle w:val="Heading2"/>
      </w:pPr>
      <w:r w:rsidRPr="00105A8A">
        <w:t>Jonah thanked God for saving his life (2:1-9).</w:t>
      </w:r>
    </w:p>
    <w:p w14:paraId="1A9CC54F" w14:textId="77777777" w:rsidR="009318B5" w:rsidRPr="00105A8A" w:rsidRDefault="009318B5" w:rsidP="009318B5">
      <w:pPr>
        <w:pStyle w:val="Heading3"/>
      </w:pPr>
      <w:r w:rsidRPr="00105A8A">
        <w:t>Jonah’s prayer acknowledged that God answered (2:1-2).</w:t>
      </w:r>
    </w:p>
    <w:p w14:paraId="0B4A37F3" w14:textId="77777777" w:rsidR="009318B5" w:rsidRPr="00105A8A" w:rsidRDefault="009318B5" w:rsidP="009318B5">
      <w:pPr>
        <w:pStyle w:val="Heading3"/>
      </w:pPr>
      <w:r w:rsidRPr="00105A8A">
        <w:t>Jonah confessed how close he came to death before God delivered him (2:3-7).</w:t>
      </w:r>
    </w:p>
    <w:p w14:paraId="39512D5C" w14:textId="77777777" w:rsidR="009318B5" w:rsidRPr="00105A8A" w:rsidRDefault="009318B5" w:rsidP="009318B5">
      <w:pPr>
        <w:pStyle w:val="Heading3"/>
      </w:pPr>
      <w:r w:rsidRPr="00105A8A">
        <w:t>Jonah vowed that God’s grace has motivated him to obey by offering sacrifices and by going to Nineveh (2:8-9).</w:t>
      </w:r>
    </w:p>
    <w:p w14:paraId="7A45F238" w14:textId="77777777" w:rsidR="009318B5" w:rsidRPr="00105A8A" w:rsidRDefault="009318B5" w:rsidP="009318B5">
      <w:pPr>
        <w:pStyle w:val="Heading2"/>
      </w:pPr>
      <w:r w:rsidRPr="00105A8A">
        <w:t>God gave him a second chance by delivering him from the fish (2:10).</w:t>
      </w:r>
    </w:p>
    <w:p w14:paraId="686A3957" w14:textId="77777777" w:rsidR="009318B5" w:rsidRDefault="009318B5" w:rsidP="009318B5">
      <w:pPr>
        <w:pStyle w:val="Heading2"/>
      </w:pPr>
      <w:r>
        <w:t>We, too, should respond in thankfulness to God’s compassion on us.  Think for a moment just how good God is to us erring creatures.</w:t>
      </w:r>
    </w:p>
    <w:p w14:paraId="0CD20836" w14:textId="5973B2BE" w:rsidR="009318B5" w:rsidRPr="00EA65C2" w:rsidRDefault="009318B5" w:rsidP="009318B5">
      <w:pPr>
        <w:pStyle w:val="Heading1"/>
      </w:pPr>
      <w:r w:rsidRPr="00EA65C2">
        <w:lastRenderedPageBreak/>
        <w:t xml:space="preserve">III. </w:t>
      </w:r>
      <w:r w:rsidR="00850956">
        <w:t>S</w:t>
      </w:r>
      <w:r w:rsidRPr="00EA65C2">
        <w:t xml:space="preserve">hare God’s message since people are </w:t>
      </w:r>
      <w:r w:rsidRPr="00177247">
        <w:rPr>
          <w:u w:val="single"/>
        </w:rPr>
        <w:t>responsive</w:t>
      </w:r>
      <w:r w:rsidRPr="00EA65C2">
        <w:t xml:space="preserve"> (ch. 3).</w:t>
      </w:r>
    </w:p>
    <w:p w14:paraId="1F2C016E" w14:textId="2339C5F2" w:rsidR="009318B5" w:rsidRDefault="00105A8A" w:rsidP="009318B5">
      <w:pPr>
        <w:pStyle w:val="Heading2"/>
      </w:pPr>
      <w:r>
        <w:t xml:space="preserve">Even if we </w:t>
      </w:r>
      <w:r w:rsidR="009318B5">
        <w:t>fail to witness, God often gives unfaithful messengers a second chance</w:t>
      </w:r>
      <w:r w:rsidR="001937A4">
        <w:t xml:space="preserve"> (3:1-4)</w:t>
      </w:r>
      <w:r w:rsidR="009318B5">
        <w:t>.</w:t>
      </w:r>
    </w:p>
    <w:p w14:paraId="47FE3255" w14:textId="77777777" w:rsidR="009318B5" w:rsidRDefault="009318B5" w:rsidP="009318B5">
      <w:pPr>
        <w:pStyle w:val="Heading2"/>
      </w:pPr>
      <w:r>
        <w:t>The results of compassionately sharing about God are often surprisingly positive.</w:t>
      </w:r>
    </w:p>
    <w:p w14:paraId="7DDDBDF1" w14:textId="65EF2354" w:rsidR="009318B5" w:rsidRDefault="009318B5" w:rsidP="009318B5">
      <w:pPr>
        <w:pStyle w:val="Heading3"/>
      </w:pPr>
      <w:r>
        <w:t>Jonah’s preaching resulted in the repentance of th</w:t>
      </w:r>
      <w:r w:rsidR="001937A4">
        <w:t>e entire city (3:5-10</w:t>
      </w:r>
      <w:r>
        <w:t>).</w:t>
      </w:r>
    </w:p>
    <w:p w14:paraId="6EBEA1A5" w14:textId="77777777" w:rsidR="009318B5" w:rsidRDefault="009318B5" w:rsidP="009318B5">
      <w:pPr>
        <w:pStyle w:val="Heading3"/>
      </w:pPr>
      <w:r>
        <w:t>Sharing Christ often results in “unlikely” people even receiving new life.</w:t>
      </w:r>
    </w:p>
    <w:p w14:paraId="3557BF14" w14:textId="12F38B1B" w:rsidR="009318B5" w:rsidRPr="00C5672E" w:rsidRDefault="009318B5" w:rsidP="009318B5">
      <w:pPr>
        <w:pStyle w:val="Heading1"/>
      </w:pPr>
      <w:r w:rsidRPr="00C5672E">
        <w:t xml:space="preserve">IV. </w:t>
      </w:r>
      <w:r w:rsidR="00850956">
        <w:t>Show</w:t>
      </w:r>
      <w:r w:rsidR="00850956" w:rsidRPr="00C5672E">
        <w:t xml:space="preserve"> greater </w:t>
      </w:r>
      <w:r w:rsidR="00850956" w:rsidRPr="00177247">
        <w:t>compassion</w:t>
      </w:r>
      <w:r w:rsidR="00850956" w:rsidRPr="00C5672E">
        <w:t xml:space="preserve"> </w:t>
      </w:r>
      <w:r w:rsidR="00850956">
        <w:t>on</w:t>
      </w:r>
      <w:r w:rsidR="00850956" w:rsidRPr="00C5672E">
        <w:t xml:space="preserve"> </w:t>
      </w:r>
      <w:r w:rsidR="00850956" w:rsidRPr="00177247">
        <w:rPr>
          <w:u w:val="single"/>
        </w:rPr>
        <w:t>people</w:t>
      </w:r>
      <w:r w:rsidR="00850956" w:rsidRPr="00C5672E">
        <w:t xml:space="preserve"> than things </w:t>
      </w:r>
      <w:r w:rsidRPr="00C5672E">
        <w:t>(ch. 4).</w:t>
      </w:r>
    </w:p>
    <w:p w14:paraId="719AEFE3" w14:textId="77777777" w:rsidR="009318B5" w:rsidRPr="001937A4" w:rsidRDefault="009318B5" w:rsidP="009318B5">
      <w:pPr>
        <w:pStyle w:val="Heading2"/>
      </w:pPr>
      <w:r w:rsidRPr="001937A4">
        <w:t>Jonah got uptight about things and forgot about people (4:1-9).</w:t>
      </w:r>
    </w:p>
    <w:p w14:paraId="5FF1D38C" w14:textId="77777777" w:rsidR="009318B5" w:rsidRPr="001937A4" w:rsidRDefault="009318B5" w:rsidP="009318B5">
      <w:pPr>
        <w:pStyle w:val="Heading3"/>
      </w:pPr>
      <w:r w:rsidRPr="001937A4">
        <w:t>God’s concern was for Nineveh, but its salvation made Jonah angry (4:1-4).</w:t>
      </w:r>
    </w:p>
    <w:p w14:paraId="75FD40CD" w14:textId="77777777" w:rsidR="009318B5" w:rsidRPr="001937A4" w:rsidRDefault="009318B5" w:rsidP="009318B5">
      <w:pPr>
        <w:pStyle w:val="Heading3"/>
      </w:pPr>
      <w:r w:rsidRPr="001937A4">
        <w:t xml:space="preserve">Jonah’s concern was for a vine, so its destruction made him angry (4:5-9). </w:t>
      </w:r>
    </w:p>
    <w:p w14:paraId="511AF0BA" w14:textId="77777777" w:rsidR="009318B5" w:rsidRPr="001937A4" w:rsidRDefault="009318B5" w:rsidP="009318B5">
      <w:pPr>
        <w:tabs>
          <w:tab w:val="left" w:pos="6480"/>
          <w:tab w:val="left" w:pos="9000"/>
        </w:tabs>
        <w:ind w:left="700" w:hanging="380"/>
      </w:pPr>
    </w:p>
    <w:p w14:paraId="7E92EF92" w14:textId="77777777" w:rsidR="000E3F01" w:rsidRPr="001937A4" w:rsidRDefault="000E3F01" w:rsidP="000E3F01">
      <w:pPr>
        <w:pStyle w:val="Heading2"/>
      </w:pPr>
      <w:r w:rsidRPr="001937A4">
        <w:t>Put people over things (4:10-11).</w:t>
      </w:r>
    </w:p>
    <w:p w14:paraId="65FDB1D7" w14:textId="77777777" w:rsidR="000E3F01" w:rsidRPr="001937A4" w:rsidRDefault="000E3F01" w:rsidP="000E3F01">
      <w:pPr>
        <w:pStyle w:val="Heading3"/>
      </w:pPr>
      <w:r w:rsidRPr="001937A4">
        <w:t>We, like Jonah, are often more concerned about things than people (4:10a).</w:t>
      </w:r>
    </w:p>
    <w:p w14:paraId="287E3B1C" w14:textId="77777777" w:rsidR="000E3F01" w:rsidRPr="001937A4" w:rsidRDefault="000E3F01" w:rsidP="000E3F01">
      <w:pPr>
        <w:pStyle w:val="Heading3"/>
      </w:pPr>
      <w:r w:rsidRPr="001937A4">
        <w:t>God, unlike us, is always more concerned about people than things (4:10b-11).</w:t>
      </w:r>
    </w:p>
    <w:p w14:paraId="76D43AD4" w14:textId="77777777" w:rsidR="009318B5" w:rsidRDefault="009318B5" w:rsidP="009318B5">
      <w:pPr>
        <w:tabs>
          <w:tab w:val="left" w:pos="6480"/>
          <w:tab w:val="left" w:pos="9000"/>
        </w:tabs>
        <w:rPr>
          <w:sz w:val="19"/>
          <w:szCs w:val="19"/>
        </w:rPr>
      </w:pPr>
    </w:p>
    <w:p w14:paraId="46E1D8F1" w14:textId="77777777" w:rsidR="009318B5" w:rsidRPr="00411E7C" w:rsidRDefault="009318B5" w:rsidP="009318B5">
      <w:pPr>
        <w:pStyle w:val="Heading1"/>
        <w:rPr>
          <w:sz w:val="18"/>
        </w:rPr>
      </w:pPr>
      <w:r w:rsidRPr="00411E7C">
        <w:rPr>
          <w:szCs w:val="28"/>
        </w:rPr>
        <w:t>Conclusion</w:t>
      </w:r>
    </w:p>
    <w:p w14:paraId="614C6E30" w14:textId="2977F1B3" w:rsidR="009318B5" w:rsidRDefault="00FE20C6" w:rsidP="009318B5">
      <w:pPr>
        <w:pStyle w:val="Heading3"/>
      </w:pPr>
      <w:r>
        <w:t xml:space="preserve">Make </w:t>
      </w:r>
      <w:r w:rsidRPr="00FE20C6">
        <w:rPr>
          <w:u w:val="single"/>
        </w:rPr>
        <w:t>people</w:t>
      </w:r>
      <w:r>
        <w:t xml:space="preserve"> the highest priority of your life </w:t>
      </w:r>
      <w:r w:rsidR="009318B5">
        <w:t xml:space="preserve">(Main Idea).  </w:t>
      </w:r>
    </w:p>
    <w:p w14:paraId="4C2C2312" w14:textId="1127F533" w:rsidR="009318B5" w:rsidRDefault="00741BB2" w:rsidP="009318B5">
      <w:pPr>
        <w:pStyle w:val="Heading3"/>
      </w:pPr>
      <w:r>
        <w:t>Who do you need to show compassion to</w:t>
      </w:r>
      <w:r w:rsidR="009318B5">
        <w:t>?</w:t>
      </w:r>
    </w:p>
    <w:p w14:paraId="6D0ED58C" w14:textId="77777777" w:rsidR="009318B5" w:rsidRDefault="009318B5" w:rsidP="009318B5">
      <w:pPr>
        <w:pStyle w:val="Heading3"/>
      </w:pPr>
      <w:r>
        <w:t>Prayer</w:t>
      </w:r>
    </w:p>
    <w:p w14:paraId="53D926FF" w14:textId="77777777" w:rsidR="00660C84" w:rsidRDefault="00660C84" w:rsidP="00660C84">
      <w:pPr>
        <w:tabs>
          <w:tab w:val="left" w:pos="7960"/>
        </w:tabs>
        <w:ind w:right="-10"/>
        <w:rPr>
          <w:rFonts w:cs="Arial"/>
        </w:rPr>
      </w:pPr>
    </w:p>
    <w:p w14:paraId="46583B97" w14:textId="77777777" w:rsidR="006C23E6" w:rsidRPr="000D248D" w:rsidRDefault="006C23E6" w:rsidP="00DA3A1D">
      <w:pPr>
        <w:widowControl w:val="0"/>
        <w:tabs>
          <w:tab w:val="left" w:pos="7960"/>
        </w:tabs>
        <w:ind w:right="-10"/>
        <w:rPr>
          <w:rFonts w:cs="Arial"/>
        </w:rPr>
        <w:sectPr w:rsidR="006C23E6" w:rsidRPr="000D248D" w:rsidSect="00651016">
          <w:headerReference w:type="default" r:id="rId8"/>
          <w:pgSz w:w="11880" w:h="16820"/>
          <w:pgMar w:top="720" w:right="630" w:bottom="720" w:left="1240" w:header="720" w:footer="720" w:gutter="0"/>
          <w:cols w:space="720"/>
          <w:noEndnote/>
          <w:titlePg/>
        </w:sectPr>
      </w:pPr>
    </w:p>
    <w:p w14:paraId="5554FBA1" w14:textId="179FFE06" w:rsidR="0071009C" w:rsidRPr="0071009C" w:rsidRDefault="0071009C" w:rsidP="00DA3A1D">
      <w:pPr>
        <w:widowControl w:val="0"/>
        <w:tabs>
          <w:tab w:val="right" w:pos="9356"/>
        </w:tabs>
        <w:rPr>
          <w:rFonts w:cs="Arial"/>
          <w:lang w:val="en-SG"/>
        </w:rPr>
      </w:pPr>
    </w:p>
    <w:p w14:paraId="04014B2F" w14:textId="5FADA100" w:rsidR="004918E8" w:rsidRPr="000D248D" w:rsidRDefault="002279F5" w:rsidP="00DA3A1D">
      <w:pPr>
        <w:widowControl w:val="0"/>
        <w:tabs>
          <w:tab w:val="right" w:pos="9356"/>
        </w:tabs>
        <w:rPr>
          <w:rFonts w:cs="Arial"/>
        </w:rPr>
      </w:pPr>
      <w:r>
        <w:rPr>
          <w:rFonts w:cs="Arial"/>
          <w:noProof/>
          <w:lang w:eastAsia="en-US"/>
        </w:rPr>
        <w:drawing>
          <wp:inline distT="0" distB="0" distL="0" distR="0" wp14:anchorId="23066587" wp14:editId="4771AE6E">
            <wp:extent cx="1774925" cy="1344883"/>
            <wp:effectExtent l="0" t="0" r="3175" b="1905"/>
            <wp:docPr id="17" name="Picture 17" descr="Rick 1 TB:Users:griffith:Documents:All PPT:OP English PPT:27-The Twelve Series: Introductory Files:The Twelve Series Nam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k 1 TB:Users:griffith:Documents:All PPT:OP English PPT:27-The Twelve Series: Introductory Files:The Twelve Series Name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4925" cy="1344883"/>
                    </a:xfrm>
                    <a:prstGeom prst="rect">
                      <a:avLst/>
                    </a:prstGeom>
                    <a:noFill/>
                    <a:ln>
                      <a:noFill/>
                    </a:ln>
                  </pic:spPr>
                </pic:pic>
              </a:graphicData>
            </a:graphic>
          </wp:inline>
        </w:drawing>
      </w:r>
      <w:r w:rsidR="00D51680">
        <w:rPr>
          <w:noProof/>
          <w:lang w:eastAsia="en-US"/>
        </w:rPr>
        <w:drawing>
          <wp:anchor distT="0" distB="0" distL="114300" distR="114300" simplePos="0" relativeHeight="251659776" behindDoc="0" locked="0" layoutInCell="1" allowOverlap="1" wp14:anchorId="0F3351C3" wp14:editId="34CE0BF6">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680">
        <w:rPr>
          <w:noProof/>
          <w:lang w:eastAsia="en-US"/>
        </w:rPr>
        <mc:AlternateContent>
          <mc:Choice Requires="wps">
            <w:drawing>
              <wp:anchor distT="0" distB="0" distL="114300" distR="114300" simplePos="0" relativeHeight="251660800" behindDoc="0" locked="0" layoutInCell="1" allowOverlap="1" wp14:anchorId="76366A48" wp14:editId="20983B94">
                <wp:simplePos x="0" y="0"/>
                <wp:positionH relativeFrom="column">
                  <wp:posOffset>4750435</wp:posOffset>
                </wp:positionH>
                <wp:positionV relativeFrom="paragraph">
                  <wp:posOffset>512445</wp:posOffset>
                </wp:positionV>
                <wp:extent cx="1485900" cy="685800"/>
                <wp:effectExtent l="0" t="0" r="0" b="0"/>
                <wp:wrapTight wrapText="bothSides">
                  <wp:wrapPolygon edited="0">
                    <wp:start x="369" y="800"/>
                    <wp:lineTo x="369" y="20000"/>
                    <wp:lineTo x="20677" y="20000"/>
                    <wp:lineTo x="20677" y="800"/>
                    <wp:lineTo x="369"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2AF33" w14:textId="77777777" w:rsidR="00D82742" w:rsidRPr="00DE694D" w:rsidRDefault="00D82742" w:rsidP="004918E8">
                            <w:pPr>
                              <w:jc w:val="right"/>
                              <w:rPr>
                                <w:rFonts w:cs="Arial"/>
                                <w:b/>
                              </w:rPr>
                            </w:pPr>
                            <w:r w:rsidRPr="00DE694D">
                              <w:rPr>
                                <w:rFonts w:cs="Arial"/>
                                <w:b/>
                              </w:rPr>
                              <w:t>Rick Griffith</w:t>
                            </w:r>
                          </w:p>
                          <w:p w14:paraId="0C28157E" w14:textId="0559EEFF" w:rsidR="00D82742" w:rsidRDefault="00D82742" w:rsidP="004918E8">
                            <w:pPr>
                              <w:jc w:val="right"/>
                              <w:rPr>
                                <w:rFonts w:cs="Arial"/>
                              </w:rPr>
                            </w:pPr>
                            <w:r>
                              <w:rPr>
                                <w:rFonts w:cs="Arial"/>
                              </w:rPr>
                              <w:t>15 January 2017</w:t>
                            </w:r>
                          </w:p>
                          <w:p w14:paraId="78CD44B5" w14:textId="7B7CFA12" w:rsidR="00D82742" w:rsidRPr="000C6DC6" w:rsidRDefault="00D82742" w:rsidP="004918E8">
                            <w:pPr>
                              <w:jc w:val="right"/>
                              <w:rPr>
                                <w:rFonts w:cs="Arial"/>
                              </w:rPr>
                            </w:pPr>
                            <w:r>
                              <w:rPr>
                                <w:rFonts w:cs="Arial"/>
                              </w:rPr>
                              <w:t xml:space="preserve">Message 2 of 12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89" type="#_x0000_t202" style="position:absolute;margin-left:374.05pt;margin-top:40.35pt;width:11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" filled="f" stroked="f">
                <v:textbox inset=",7.2pt,,7.2pt">
                  <w:txbxContent>
                    <w:p w14:paraId="50A2AF33" w14:textId="77777777" w:rsidR="00D82742" w:rsidRPr="00DE694D" w:rsidRDefault="00D82742" w:rsidP="004918E8">
                      <w:pPr>
                        <w:jc w:val="right"/>
                        <w:rPr>
                          <w:rFonts w:cs="Arial"/>
                          <w:b/>
                        </w:rPr>
                      </w:pPr>
                      <w:r w:rsidRPr="00DE694D">
                        <w:rPr>
                          <w:rFonts w:cs="Arial"/>
                          <w:b/>
                        </w:rPr>
                        <w:t>Rick Griffith</w:t>
                      </w:r>
                    </w:p>
                    <w:p w14:paraId="0C28157E" w14:textId="0559EEFF" w:rsidR="00D82742" w:rsidRDefault="00D82742" w:rsidP="004918E8">
                      <w:pPr>
                        <w:jc w:val="right"/>
                        <w:rPr>
                          <w:rFonts w:cs="Arial"/>
                        </w:rPr>
                      </w:pPr>
                      <w:r>
                        <w:rPr>
                          <w:rFonts w:cs="Arial"/>
                        </w:rPr>
                        <w:t>15 January 2017</w:t>
                      </w:r>
                    </w:p>
                    <w:p w14:paraId="78CD44B5" w14:textId="7B7CFA12" w:rsidR="00D82742" w:rsidRPr="000C6DC6" w:rsidRDefault="00D82742" w:rsidP="004918E8">
                      <w:pPr>
                        <w:jc w:val="right"/>
                        <w:rPr>
                          <w:rFonts w:cs="Arial"/>
                        </w:rPr>
                      </w:pPr>
                      <w:r>
                        <w:rPr>
                          <w:rFonts w:cs="Arial"/>
                        </w:rPr>
                        <w:t xml:space="preserve">Message 2 of 12 </w:t>
                      </w:r>
                    </w:p>
                  </w:txbxContent>
                </v:textbox>
                <w10:wrap type="tight"/>
              </v:shape>
            </w:pict>
          </mc:Fallback>
        </mc:AlternateContent>
      </w:r>
    </w:p>
    <w:p w14:paraId="40AE0B56" w14:textId="77777777" w:rsidR="004918E8" w:rsidRPr="000D248D" w:rsidRDefault="004918E8" w:rsidP="00DA3A1D">
      <w:pPr>
        <w:pStyle w:val="Header"/>
        <w:widowControl w:val="0"/>
        <w:tabs>
          <w:tab w:val="clear" w:pos="4800"/>
          <w:tab w:val="center" w:pos="4950"/>
        </w:tabs>
        <w:ind w:right="-10"/>
        <w:rPr>
          <w:rFonts w:cs="Arial"/>
          <w:b/>
          <w:sz w:val="32"/>
        </w:rPr>
      </w:pPr>
    </w:p>
    <w:p w14:paraId="312CB20B" w14:textId="0BE1DA30" w:rsidR="003B0336" w:rsidRPr="00FD7B79" w:rsidRDefault="003A3ADB" w:rsidP="003B0336">
      <w:pPr>
        <w:pStyle w:val="Header"/>
        <w:widowControl w:val="0"/>
        <w:tabs>
          <w:tab w:val="clear" w:pos="4800"/>
          <w:tab w:val="center" w:pos="4950"/>
        </w:tabs>
        <w:ind w:right="-10"/>
        <w:rPr>
          <w:rFonts w:cs="Arial"/>
          <w:b/>
          <w:sz w:val="32"/>
        </w:rPr>
      </w:pPr>
      <w:r>
        <w:rPr>
          <w:rFonts w:cs="Arial"/>
          <w:b/>
          <w:sz w:val="32"/>
        </w:rPr>
        <w:t>Be Caring</w:t>
      </w:r>
    </w:p>
    <w:p w14:paraId="1AB70D11" w14:textId="77777777" w:rsidR="003B0336" w:rsidRPr="00FD7B79" w:rsidRDefault="003B0336" w:rsidP="003B0336">
      <w:pPr>
        <w:pStyle w:val="Header"/>
        <w:widowControl w:val="0"/>
        <w:tabs>
          <w:tab w:val="clear" w:pos="4800"/>
          <w:tab w:val="center" w:pos="4950"/>
        </w:tabs>
        <w:ind w:right="-10"/>
        <w:rPr>
          <w:rFonts w:cs="Arial"/>
          <w:b/>
          <w:i/>
        </w:rPr>
      </w:pPr>
      <w:r>
        <w:rPr>
          <w:rFonts w:cs="Arial"/>
          <w:b/>
          <w:i/>
        </w:rPr>
        <w:t>Book of Jonah</w:t>
      </w:r>
    </w:p>
    <w:p w14:paraId="01B5764D" w14:textId="77777777" w:rsidR="00741BB2" w:rsidRPr="002E7DE6" w:rsidRDefault="00741BB2" w:rsidP="00741BB2">
      <w:pPr>
        <w:tabs>
          <w:tab w:val="left" w:pos="7960"/>
        </w:tabs>
        <w:rPr>
          <w:b/>
          <w:szCs w:val="28"/>
        </w:rPr>
      </w:pPr>
      <w:r w:rsidRPr="002E7DE6">
        <w:rPr>
          <w:b/>
          <w:szCs w:val="28"/>
        </w:rPr>
        <w:t>Introduction</w:t>
      </w:r>
    </w:p>
    <w:p w14:paraId="29881DB3" w14:textId="77777777" w:rsidR="00741BB2" w:rsidRDefault="00741BB2" w:rsidP="00741BB2">
      <w:pPr>
        <w:pStyle w:val="Heading3"/>
        <w:numPr>
          <w:ilvl w:val="2"/>
          <w:numId w:val="28"/>
        </w:numPr>
      </w:pPr>
      <w:r>
        <w:t>Do you care for people?</w:t>
      </w:r>
    </w:p>
    <w:p w14:paraId="65E81892" w14:textId="2E7E543C" w:rsidR="00741BB2" w:rsidRDefault="00741BB2" w:rsidP="00741BB2">
      <w:pPr>
        <w:pStyle w:val="Heading3"/>
        <w:rPr>
          <w:rFonts w:cs="Arial"/>
        </w:rPr>
      </w:pPr>
      <w:r>
        <w:rPr>
          <w:rFonts w:cs="Arial"/>
        </w:rPr>
        <w:t xml:space="preserve">How does God want us to respond to </w:t>
      </w:r>
      <w:r w:rsidR="00D32B02">
        <w:t xml:space="preserve">________________________ </w:t>
      </w:r>
      <w:r>
        <w:rPr>
          <w:rFonts w:cs="Arial"/>
        </w:rPr>
        <w:t>people?</w:t>
      </w:r>
    </w:p>
    <w:p w14:paraId="0D31EA36" w14:textId="77777777" w:rsidR="00F76240" w:rsidRPr="00F76240" w:rsidRDefault="00F76240" w:rsidP="00F76240"/>
    <w:p w14:paraId="140380E5" w14:textId="79B4EDC2" w:rsidR="00741BB2" w:rsidRPr="00FF07E7" w:rsidRDefault="00741BB2" w:rsidP="00741BB2">
      <w:pPr>
        <w:pStyle w:val="Heading1"/>
      </w:pPr>
      <w:r w:rsidRPr="00FF07E7">
        <w:t>I.</w:t>
      </w:r>
      <w:r w:rsidRPr="00FF07E7">
        <w:tab/>
        <w:t xml:space="preserve">God turns events to show us His </w:t>
      </w:r>
      <w:r w:rsidR="00D32B02">
        <w:t xml:space="preserve">________________________ </w:t>
      </w:r>
      <w:r w:rsidRPr="00FF07E7">
        <w:t>for people (ch. 1).</w:t>
      </w:r>
    </w:p>
    <w:p w14:paraId="65747B39" w14:textId="77777777" w:rsidR="00741BB2" w:rsidRDefault="00741BB2" w:rsidP="00741BB2">
      <w:pPr>
        <w:pStyle w:val="Heading2"/>
      </w:pPr>
      <w:r>
        <w:t xml:space="preserve">God commands His people to tell the wicked how much He hates their sin </w:t>
      </w:r>
      <w:r w:rsidRPr="00B534F0">
        <w:t xml:space="preserve"> (1:1-2)</w:t>
      </w:r>
      <w:r>
        <w:t>.</w:t>
      </w:r>
    </w:p>
    <w:p w14:paraId="4EF2CCB8" w14:textId="77777777" w:rsidR="00F76240" w:rsidRPr="00F76240" w:rsidRDefault="00F76240" w:rsidP="00F76240"/>
    <w:p w14:paraId="40A83617" w14:textId="77777777" w:rsidR="00741BB2" w:rsidRDefault="00741BB2" w:rsidP="00741BB2">
      <w:pPr>
        <w:pStyle w:val="Heading2"/>
      </w:pPr>
      <w:r>
        <w:t>We often don’t like reminding bad people that they’re bad (1:3)!</w:t>
      </w:r>
    </w:p>
    <w:p w14:paraId="53A48409" w14:textId="77777777" w:rsidR="00F76240" w:rsidRPr="00F76240" w:rsidRDefault="00F76240" w:rsidP="00F76240"/>
    <w:p w14:paraId="102FD7EA" w14:textId="77777777" w:rsidR="00741BB2" w:rsidRDefault="00741BB2" w:rsidP="00741BB2">
      <w:pPr>
        <w:pStyle w:val="Heading2"/>
      </w:pPr>
      <w:r>
        <w:t>God often turns events to show us His compassion for people (1:4-16).</w:t>
      </w:r>
    </w:p>
    <w:p w14:paraId="696A3B43" w14:textId="77777777" w:rsidR="00F76240" w:rsidRDefault="00F76240" w:rsidP="00F76240"/>
    <w:p w14:paraId="2B706C0E" w14:textId="77777777" w:rsidR="00F76240" w:rsidRDefault="00F76240" w:rsidP="00F76240"/>
    <w:p w14:paraId="12EE3273" w14:textId="77777777" w:rsidR="00F76240" w:rsidRPr="00F76240" w:rsidRDefault="00F76240" w:rsidP="00F76240"/>
    <w:p w14:paraId="167AF165" w14:textId="65C192C4" w:rsidR="00741BB2" w:rsidRPr="00964B21" w:rsidRDefault="00741BB2" w:rsidP="00741BB2">
      <w:pPr>
        <w:pStyle w:val="Heading1"/>
      </w:pPr>
      <w:r w:rsidRPr="00964B21">
        <w:t xml:space="preserve">II. </w:t>
      </w:r>
      <w:r w:rsidR="00D32B02">
        <w:t xml:space="preserve">________________________ </w:t>
      </w:r>
      <w:r w:rsidRPr="00964B21">
        <w:t xml:space="preserve">God for His compassion on </w:t>
      </w:r>
      <w:r>
        <w:t>you</w:t>
      </w:r>
      <w:r w:rsidRPr="00964B21">
        <w:t xml:space="preserve">—despite </w:t>
      </w:r>
      <w:r>
        <w:t>y</w:t>
      </w:r>
      <w:r w:rsidRPr="00964B21">
        <w:t>our sin (ch. 2).</w:t>
      </w:r>
    </w:p>
    <w:p w14:paraId="058B6AD0" w14:textId="77777777" w:rsidR="00741BB2" w:rsidRDefault="00741BB2" w:rsidP="00741BB2">
      <w:pPr>
        <w:pStyle w:val="Heading2"/>
      </w:pPr>
      <w:r w:rsidRPr="00105A8A">
        <w:t>God rescued Jonah from death through a huge fish (1:17).</w:t>
      </w:r>
    </w:p>
    <w:p w14:paraId="2041C76D" w14:textId="77777777" w:rsidR="00397EEE" w:rsidRPr="00397EEE" w:rsidRDefault="00397EEE" w:rsidP="00397EEE"/>
    <w:p w14:paraId="508D6D1A" w14:textId="77777777" w:rsidR="00741BB2" w:rsidRPr="00105A8A" w:rsidRDefault="00741BB2" w:rsidP="00741BB2">
      <w:pPr>
        <w:pStyle w:val="Heading2"/>
      </w:pPr>
      <w:r w:rsidRPr="00105A8A">
        <w:t>Jonah thanked God for saving his life (2:1-9).</w:t>
      </w:r>
    </w:p>
    <w:p w14:paraId="5C9F597B" w14:textId="77777777" w:rsidR="00741BB2" w:rsidRPr="00105A8A" w:rsidRDefault="00741BB2" w:rsidP="00741BB2">
      <w:pPr>
        <w:pStyle w:val="Heading3"/>
      </w:pPr>
      <w:r w:rsidRPr="00105A8A">
        <w:t>Jonah’s prayer acknowledged that God answered (2:1-2).</w:t>
      </w:r>
    </w:p>
    <w:p w14:paraId="6838B81F" w14:textId="77777777" w:rsidR="00741BB2" w:rsidRPr="00105A8A" w:rsidRDefault="00741BB2" w:rsidP="00741BB2">
      <w:pPr>
        <w:pStyle w:val="Heading3"/>
      </w:pPr>
      <w:r w:rsidRPr="00105A8A">
        <w:t>Jonah confessed how close he came to death before God delivered him (2:3-7).</w:t>
      </w:r>
    </w:p>
    <w:p w14:paraId="62FC6170" w14:textId="77777777" w:rsidR="00741BB2" w:rsidRDefault="00741BB2" w:rsidP="00741BB2">
      <w:pPr>
        <w:pStyle w:val="Heading3"/>
      </w:pPr>
      <w:r w:rsidRPr="00105A8A">
        <w:t>Jonah vowed that God’s grace has motivated him to obey by offering sacrifices and by going to Nineveh (2:8-9).</w:t>
      </w:r>
    </w:p>
    <w:p w14:paraId="168C519B" w14:textId="77777777" w:rsidR="00397EEE" w:rsidRPr="00397EEE" w:rsidRDefault="00397EEE" w:rsidP="00397EEE"/>
    <w:p w14:paraId="07330046" w14:textId="77777777" w:rsidR="00741BB2" w:rsidRDefault="00741BB2" w:rsidP="00741BB2">
      <w:pPr>
        <w:pStyle w:val="Heading2"/>
      </w:pPr>
      <w:r w:rsidRPr="00105A8A">
        <w:t>God gave him a second chance by delivering him from the fish (2:10).</w:t>
      </w:r>
    </w:p>
    <w:p w14:paraId="3C29878C" w14:textId="77777777" w:rsidR="00397EEE" w:rsidRPr="00397EEE" w:rsidRDefault="00397EEE" w:rsidP="00397EEE"/>
    <w:p w14:paraId="4A9E3733" w14:textId="77777777" w:rsidR="00741BB2" w:rsidRDefault="00741BB2" w:rsidP="00741BB2">
      <w:pPr>
        <w:pStyle w:val="Heading2"/>
      </w:pPr>
      <w:r>
        <w:t>We, too, should respond in thankfulness to God’s compassion on us.  Think for a moment just how good God is to us erring creatures.</w:t>
      </w:r>
    </w:p>
    <w:p w14:paraId="6E3CCED1" w14:textId="77777777" w:rsidR="00F76240" w:rsidRDefault="00F76240">
      <w:pPr>
        <w:rPr>
          <w:b/>
          <w:kern w:val="28"/>
        </w:rPr>
      </w:pPr>
      <w:r>
        <w:br w:type="page"/>
      </w:r>
    </w:p>
    <w:p w14:paraId="32B87B17" w14:textId="571225B1" w:rsidR="00741BB2" w:rsidRPr="00EA65C2" w:rsidRDefault="00741BB2" w:rsidP="00741BB2">
      <w:pPr>
        <w:pStyle w:val="Heading1"/>
      </w:pPr>
      <w:r w:rsidRPr="00EA65C2">
        <w:lastRenderedPageBreak/>
        <w:t xml:space="preserve">III. </w:t>
      </w:r>
      <w:r>
        <w:t>S</w:t>
      </w:r>
      <w:r w:rsidRPr="00EA65C2">
        <w:t xml:space="preserve">hare God’s message since people are </w:t>
      </w:r>
      <w:r w:rsidR="00D32B02">
        <w:t xml:space="preserve">________________________ </w:t>
      </w:r>
      <w:r w:rsidRPr="00EA65C2">
        <w:t>(ch. 3).</w:t>
      </w:r>
    </w:p>
    <w:p w14:paraId="6A56F9D8" w14:textId="77777777" w:rsidR="00741BB2" w:rsidRDefault="00741BB2" w:rsidP="00741BB2">
      <w:pPr>
        <w:pStyle w:val="Heading2"/>
      </w:pPr>
      <w:r>
        <w:t>Even if we fail to witness, God often gives unfaithful messengers a second chance (3:1-4).</w:t>
      </w:r>
    </w:p>
    <w:p w14:paraId="25BBC12A" w14:textId="77777777" w:rsidR="00741BB2" w:rsidRDefault="00741BB2" w:rsidP="00741BB2">
      <w:pPr>
        <w:pStyle w:val="Heading2"/>
      </w:pPr>
      <w:r>
        <w:t>The results of compassionately sharing about God are often surprisingly positive.</w:t>
      </w:r>
    </w:p>
    <w:p w14:paraId="2EEE3F1A" w14:textId="77777777" w:rsidR="00741BB2" w:rsidRDefault="00741BB2" w:rsidP="00741BB2">
      <w:pPr>
        <w:pStyle w:val="Heading3"/>
      </w:pPr>
      <w:r>
        <w:t>Jonah’s preaching resulted in the repentance of the entire city (3:5-10).</w:t>
      </w:r>
    </w:p>
    <w:p w14:paraId="79EFBC79" w14:textId="77777777" w:rsidR="007B4554" w:rsidRDefault="007B4554" w:rsidP="007B4554"/>
    <w:p w14:paraId="2CF20D67" w14:textId="77777777" w:rsidR="007B4554" w:rsidRPr="007B4554" w:rsidRDefault="007B4554" w:rsidP="007B4554"/>
    <w:p w14:paraId="04F78FEE" w14:textId="77777777" w:rsidR="00741BB2" w:rsidRDefault="00741BB2" w:rsidP="00741BB2">
      <w:pPr>
        <w:pStyle w:val="Heading3"/>
      </w:pPr>
      <w:r>
        <w:t>Sharing Christ often results in “unlikely” people even receiving new life.</w:t>
      </w:r>
    </w:p>
    <w:p w14:paraId="5CF8E6C2" w14:textId="77777777" w:rsidR="007B4554" w:rsidRPr="007B4554" w:rsidRDefault="007B4554" w:rsidP="007B4554"/>
    <w:p w14:paraId="28595BE1" w14:textId="76DDB5C3" w:rsidR="00741BB2" w:rsidRPr="00C5672E" w:rsidRDefault="00741BB2" w:rsidP="00741BB2">
      <w:pPr>
        <w:pStyle w:val="Heading1"/>
      </w:pPr>
      <w:r w:rsidRPr="00C5672E">
        <w:t xml:space="preserve">IV. </w:t>
      </w:r>
      <w:r>
        <w:t>Show</w:t>
      </w:r>
      <w:r w:rsidRPr="00C5672E">
        <w:t xml:space="preserve"> greater </w:t>
      </w:r>
      <w:r w:rsidRPr="00177247">
        <w:t>compassion</w:t>
      </w:r>
      <w:r w:rsidRPr="00C5672E">
        <w:t xml:space="preserve"> </w:t>
      </w:r>
      <w:r>
        <w:t>on</w:t>
      </w:r>
      <w:r w:rsidRPr="00C5672E">
        <w:t xml:space="preserve"> </w:t>
      </w:r>
      <w:r w:rsidR="00D32B02">
        <w:t xml:space="preserve">________________________ </w:t>
      </w:r>
      <w:r w:rsidRPr="00C5672E">
        <w:t>than things (ch. 4).</w:t>
      </w:r>
    </w:p>
    <w:p w14:paraId="072685FB" w14:textId="77777777" w:rsidR="00741BB2" w:rsidRPr="001937A4" w:rsidRDefault="00741BB2" w:rsidP="00741BB2">
      <w:pPr>
        <w:pStyle w:val="Heading2"/>
      </w:pPr>
      <w:r w:rsidRPr="001937A4">
        <w:t>Jonah got uptight about things and forgot about people (4:1-9).</w:t>
      </w:r>
    </w:p>
    <w:p w14:paraId="6BEEAD59" w14:textId="77777777" w:rsidR="00741BB2" w:rsidRDefault="00741BB2" w:rsidP="00741BB2">
      <w:pPr>
        <w:pStyle w:val="Heading3"/>
      </w:pPr>
      <w:r w:rsidRPr="001937A4">
        <w:t>God’s concern was for Nineveh, but its salvation made Jonah angry (4:1-4).</w:t>
      </w:r>
    </w:p>
    <w:p w14:paraId="53B97F1C" w14:textId="77777777" w:rsidR="007B4554" w:rsidRDefault="007B4554" w:rsidP="007B4554"/>
    <w:p w14:paraId="6ACCDC79" w14:textId="77777777" w:rsidR="007B4554" w:rsidRPr="007B4554" w:rsidRDefault="007B4554" w:rsidP="007B4554"/>
    <w:p w14:paraId="3E7D0DE4" w14:textId="77777777" w:rsidR="00741BB2" w:rsidRPr="001937A4" w:rsidRDefault="00741BB2" w:rsidP="00741BB2">
      <w:pPr>
        <w:pStyle w:val="Heading3"/>
      </w:pPr>
      <w:r w:rsidRPr="001937A4">
        <w:t xml:space="preserve">Jonah’s concern was for a vine, so its destruction made him angry (4:5-9). </w:t>
      </w:r>
    </w:p>
    <w:p w14:paraId="5E8AC6A8" w14:textId="77777777" w:rsidR="00741BB2" w:rsidRPr="001937A4" w:rsidRDefault="00741BB2" w:rsidP="00741BB2">
      <w:pPr>
        <w:tabs>
          <w:tab w:val="left" w:pos="6480"/>
          <w:tab w:val="left" w:pos="9000"/>
        </w:tabs>
        <w:ind w:left="700" w:hanging="380"/>
      </w:pPr>
    </w:p>
    <w:p w14:paraId="0CF40B47" w14:textId="77777777" w:rsidR="00741BB2" w:rsidRPr="001937A4" w:rsidRDefault="00741BB2" w:rsidP="00741BB2">
      <w:pPr>
        <w:pStyle w:val="Heading2"/>
      </w:pPr>
      <w:r w:rsidRPr="001937A4">
        <w:t>Put people over things (4:10-11).</w:t>
      </w:r>
    </w:p>
    <w:p w14:paraId="09615A05" w14:textId="77777777" w:rsidR="00741BB2" w:rsidRPr="001937A4" w:rsidRDefault="00741BB2" w:rsidP="00741BB2">
      <w:pPr>
        <w:pStyle w:val="Heading3"/>
      </w:pPr>
      <w:r w:rsidRPr="001937A4">
        <w:t>We, like Jonah, are often more concerned about things than people (4:10a).</w:t>
      </w:r>
    </w:p>
    <w:p w14:paraId="76C72045" w14:textId="77777777" w:rsidR="00741BB2" w:rsidRPr="001937A4" w:rsidRDefault="00741BB2" w:rsidP="00741BB2">
      <w:pPr>
        <w:pStyle w:val="Heading3"/>
      </w:pPr>
      <w:r w:rsidRPr="001937A4">
        <w:t>God, unlike us, is always more concerned about people than things (4:10b-11).</w:t>
      </w:r>
    </w:p>
    <w:p w14:paraId="502DE895" w14:textId="77777777" w:rsidR="00741BB2" w:rsidRDefault="00741BB2" w:rsidP="00741BB2">
      <w:pPr>
        <w:tabs>
          <w:tab w:val="left" w:pos="6480"/>
          <w:tab w:val="left" w:pos="9000"/>
        </w:tabs>
        <w:rPr>
          <w:sz w:val="19"/>
          <w:szCs w:val="19"/>
        </w:rPr>
      </w:pPr>
    </w:p>
    <w:p w14:paraId="0C407D2A" w14:textId="77777777" w:rsidR="00741BB2" w:rsidRPr="00411E7C" w:rsidRDefault="00741BB2" w:rsidP="00741BB2">
      <w:pPr>
        <w:pStyle w:val="Heading1"/>
        <w:rPr>
          <w:sz w:val="18"/>
        </w:rPr>
      </w:pPr>
      <w:r w:rsidRPr="00411E7C">
        <w:rPr>
          <w:szCs w:val="28"/>
        </w:rPr>
        <w:t>Conclusion</w:t>
      </w:r>
    </w:p>
    <w:p w14:paraId="210E705A" w14:textId="32554E27" w:rsidR="00741BB2" w:rsidRDefault="008C2C74" w:rsidP="00741BB2">
      <w:pPr>
        <w:pStyle w:val="Heading3"/>
      </w:pPr>
      <w:r>
        <w:t>Make _________________________ the highest priority of your life</w:t>
      </w:r>
      <w:r w:rsidR="00741BB2">
        <w:t xml:space="preserve"> (Main Idea).  </w:t>
      </w:r>
    </w:p>
    <w:p w14:paraId="49A746C5" w14:textId="366A39D6" w:rsidR="00604394" w:rsidRPr="00741BB2" w:rsidRDefault="00741BB2" w:rsidP="00741BB2">
      <w:pPr>
        <w:pStyle w:val="Heading3"/>
      </w:pPr>
      <w:r>
        <w:t>Who do you need to show compassion to?</w:t>
      </w:r>
      <w:r w:rsidR="00573EF3">
        <w:t xml:space="preserve"> How?</w:t>
      </w:r>
    </w:p>
    <w:p w14:paraId="3152C371" w14:textId="77777777" w:rsidR="00604394" w:rsidRPr="004918E8" w:rsidRDefault="00604394" w:rsidP="00604394">
      <w:pPr>
        <w:ind w:right="-10"/>
        <w:rPr>
          <w:rFonts w:cs="Arial"/>
          <w:szCs w:val="22"/>
        </w:rPr>
      </w:pPr>
    </w:p>
    <w:p w14:paraId="44F0190B" w14:textId="77777777" w:rsidR="00A41780" w:rsidRPr="00A377CD" w:rsidRDefault="00A41780" w:rsidP="00A41780">
      <w:pPr>
        <w:ind w:right="-10"/>
        <w:rPr>
          <w:rFonts w:cs="Arial"/>
          <w:b/>
          <w:szCs w:val="22"/>
        </w:rPr>
      </w:pPr>
      <w:r w:rsidRPr="00A377CD">
        <w:rPr>
          <w:rFonts w:cs="Arial"/>
          <w:b/>
          <w:szCs w:val="22"/>
        </w:rPr>
        <w:t>Thought Questions</w:t>
      </w:r>
    </w:p>
    <w:p w14:paraId="49FD913D" w14:textId="77777777" w:rsidR="00A41780" w:rsidRPr="004918E8" w:rsidRDefault="00A41780" w:rsidP="00A41780">
      <w:pPr>
        <w:ind w:right="-10"/>
        <w:rPr>
          <w:rFonts w:cs="Arial"/>
          <w:szCs w:val="22"/>
        </w:rPr>
      </w:pPr>
    </w:p>
    <w:p w14:paraId="1FB9ADA0" w14:textId="52FA69C0" w:rsidR="00A41780" w:rsidRPr="004918E8" w:rsidRDefault="00B0322A" w:rsidP="00A41780">
      <w:pPr>
        <w:numPr>
          <w:ilvl w:val="0"/>
          <w:numId w:val="5"/>
        </w:numPr>
        <w:ind w:right="-10"/>
        <w:rPr>
          <w:rFonts w:cs="Arial"/>
          <w:szCs w:val="22"/>
        </w:rPr>
      </w:pPr>
      <w:r>
        <w:rPr>
          <w:rFonts w:cs="Arial"/>
          <w:bCs/>
          <w:szCs w:val="22"/>
        </w:rPr>
        <w:t xml:space="preserve">Read Jonah 4 again. </w:t>
      </w:r>
      <w:r w:rsidRPr="00B0322A">
        <w:rPr>
          <w:rFonts w:cs="Arial"/>
          <w:bCs/>
          <w:szCs w:val="22"/>
        </w:rPr>
        <w:t>What parallels do you s</w:t>
      </w:r>
      <w:r>
        <w:rPr>
          <w:rFonts w:cs="Arial"/>
          <w:bCs/>
          <w:szCs w:val="22"/>
        </w:rPr>
        <w:t>ee between your life and Jonah 4</w:t>
      </w:r>
      <w:r w:rsidRPr="00B0322A">
        <w:rPr>
          <w:rFonts w:cs="Arial"/>
          <w:bCs/>
          <w:szCs w:val="22"/>
        </w:rPr>
        <w:t>?</w:t>
      </w:r>
    </w:p>
    <w:p w14:paraId="31468C26" w14:textId="77777777" w:rsidR="00A41780" w:rsidRPr="004918E8" w:rsidRDefault="00A41780" w:rsidP="00A41780">
      <w:pPr>
        <w:tabs>
          <w:tab w:val="left" w:pos="5812"/>
        </w:tabs>
        <w:ind w:left="1134" w:right="-10"/>
        <w:rPr>
          <w:rFonts w:cs="Arial"/>
          <w:szCs w:val="22"/>
          <w:u w:val="single"/>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603"/>
      </w:tblGrid>
      <w:tr w:rsidR="00A41780" w:rsidRPr="004918E8" w14:paraId="02B35BB1" w14:textId="77777777" w:rsidTr="00926FA5">
        <w:tc>
          <w:tcPr>
            <w:tcW w:w="4111" w:type="dxa"/>
            <w:shd w:val="solid" w:color="auto" w:fill="000000"/>
          </w:tcPr>
          <w:p w14:paraId="7A7B4A0B" w14:textId="0B459F4C" w:rsidR="00A41780" w:rsidRPr="004918E8" w:rsidRDefault="00B0322A" w:rsidP="00926FA5">
            <w:pPr>
              <w:rPr>
                <w:rFonts w:cs="Arial"/>
                <w:b/>
                <w:color w:val="FFFFFF"/>
                <w:szCs w:val="22"/>
              </w:rPr>
            </w:pPr>
            <w:r>
              <w:rPr>
                <w:rFonts w:cs="Arial"/>
                <w:b/>
                <w:color w:val="FFFFFF"/>
                <w:szCs w:val="22"/>
              </w:rPr>
              <w:t>Jonah</w:t>
            </w:r>
          </w:p>
        </w:tc>
        <w:tc>
          <w:tcPr>
            <w:tcW w:w="4603" w:type="dxa"/>
            <w:shd w:val="solid" w:color="auto" w:fill="000000"/>
          </w:tcPr>
          <w:p w14:paraId="66D489B2" w14:textId="680AC6DE" w:rsidR="00A41780" w:rsidRPr="004918E8" w:rsidRDefault="00B0322A" w:rsidP="00926FA5">
            <w:pPr>
              <w:rPr>
                <w:rFonts w:cs="Arial"/>
                <w:b/>
                <w:color w:val="FFFFFF"/>
                <w:szCs w:val="22"/>
              </w:rPr>
            </w:pPr>
            <w:r>
              <w:rPr>
                <w:rFonts w:cs="Arial"/>
                <w:b/>
                <w:color w:val="FFFFFF"/>
                <w:szCs w:val="22"/>
              </w:rPr>
              <w:t>You</w:t>
            </w:r>
          </w:p>
        </w:tc>
      </w:tr>
      <w:tr w:rsidR="00A41780" w:rsidRPr="004918E8" w14:paraId="06613FED" w14:textId="77777777" w:rsidTr="00926FA5">
        <w:trPr>
          <w:hidden/>
        </w:trPr>
        <w:tc>
          <w:tcPr>
            <w:tcW w:w="4111" w:type="dxa"/>
            <w:shd w:val="clear" w:color="auto" w:fill="auto"/>
          </w:tcPr>
          <w:p w14:paraId="35D1499A" w14:textId="77777777" w:rsidR="00A41780" w:rsidRPr="004918E8" w:rsidRDefault="00A41780" w:rsidP="00926FA5">
            <w:pPr>
              <w:ind w:right="-10"/>
              <w:rPr>
                <w:rFonts w:cs="Arial"/>
                <w:vanish/>
                <w:szCs w:val="22"/>
              </w:rPr>
            </w:pPr>
            <w:r w:rsidRPr="004918E8">
              <w:rPr>
                <w:rFonts w:cs="Arial"/>
                <w:vanish/>
                <w:szCs w:val="22"/>
              </w:rPr>
              <w:t>Text</w:t>
            </w:r>
          </w:p>
        </w:tc>
        <w:tc>
          <w:tcPr>
            <w:tcW w:w="4603" w:type="dxa"/>
            <w:shd w:val="clear" w:color="auto" w:fill="auto"/>
          </w:tcPr>
          <w:p w14:paraId="39016A8C" w14:textId="77777777" w:rsidR="00A41780" w:rsidRPr="004918E8" w:rsidRDefault="00A41780" w:rsidP="00926FA5">
            <w:pPr>
              <w:ind w:right="-10"/>
              <w:rPr>
                <w:rFonts w:cs="Arial"/>
                <w:vanish/>
                <w:szCs w:val="22"/>
              </w:rPr>
            </w:pPr>
            <w:r w:rsidRPr="004918E8">
              <w:rPr>
                <w:rFonts w:cs="Arial"/>
                <w:vanish/>
                <w:szCs w:val="22"/>
              </w:rPr>
              <w:t>Text</w:t>
            </w:r>
          </w:p>
        </w:tc>
      </w:tr>
      <w:tr w:rsidR="00A41780" w:rsidRPr="004918E8" w14:paraId="70B98774" w14:textId="77777777" w:rsidTr="00926FA5">
        <w:trPr>
          <w:hidden/>
        </w:trPr>
        <w:tc>
          <w:tcPr>
            <w:tcW w:w="4111" w:type="dxa"/>
            <w:shd w:val="clear" w:color="auto" w:fill="auto"/>
          </w:tcPr>
          <w:p w14:paraId="5BDE0A03" w14:textId="77777777" w:rsidR="00A41780" w:rsidRPr="004918E8" w:rsidRDefault="00A41780" w:rsidP="00926FA5">
            <w:pPr>
              <w:ind w:right="-10"/>
              <w:rPr>
                <w:rFonts w:cs="Arial"/>
                <w:vanish/>
                <w:szCs w:val="22"/>
              </w:rPr>
            </w:pPr>
            <w:r w:rsidRPr="004918E8">
              <w:rPr>
                <w:rFonts w:cs="Arial"/>
                <w:vanish/>
                <w:szCs w:val="22"/>
              </w:rPr>
              <w:t>Text</w:t>
            </w:r>
          </w:p>
        </w:tc>
        <w:tc>
          <w:tcPr>
            <w:tcW w:w="4603" w:type="dxa"/>
            <w:shd w:val="clear" w:color="auto" w:fill="auto"/>
          </w:tcPr>
          <w:p w14:paraId="703307A7" w14:textId="77777777" w:rsidR="00A41780" w:rsidRPr="004918E8" w:rsidRDefault="00A41780" w:rsidP="00926FA5">
            <w:pPr>
              <w:ind w:right="-10"/>
              <w:rPr>
                <w:rFonts w:cs="Arial"/>
                <w:vanish/>
                <w:szCs w:val="22"/>
              </w:rPr>
            </w:pPr>
            <w:r w:rsidRPr="004918E8">
              <w:rPr>
                <w:rFonts w:cs="Arial"/>
                <w:vanish/>
                <w:szCs w:val="22"/>
              </w:rPr>
              <w:t>Text</w:t>
            </w:r>
          </w:p>
        </w:tc>
      </w:tr>
      <w:tr w:rsidR="00A41780" w:rsidRPr="004918E8" w14:paraId="6823A0A4" w14:textId="77777777" w:rsidTr="00926FA5">
        <w:trPr>
          <w:hidden/>
        </w:trPr>
        <w:tc>
          <w:tcPr>
            <w:tcW w:w="4111" w:type="dxa"/>
            <w:shd w:val="clear" w:color="auto" w:fill="auto"/>
          </w:tcPr>
          <w:p w14:paraId="188E5BAA" w14:textId="77777777" w:rsidR="00A41780" w:rsidRPr="004918E8" w:rsidRDefault="00A41780" w:rsidP="00926FA5">
            <w:pPr>
              <w:ind w:right="-10"/>
              <w:rPr>
                <w:rFonts w:cs="Arial"/>
                <w:vanish/>
                <w:szCs w:val="22"/>
              </w:rPr>
            </w:pPr>
            <w:r w:rsidRPr="004918E8">
              <w:rPr>
                <w:rFonts w:cs="Arial"/>
                <w:vanish/>
                <w:szCs w:val="22"/>
              </w:rPr>
              <w:t>Text</w:t>
            </w:r>
          </w:p>
        </w:tc>
        <w:tc>
          <w:tcPr>
            <w:tcW w:w="4603" w:type="dxa"/>
            <w:shd w:val="clear" w:color="auto" w:fill="auto"/>
          </w:tcPr>
          <w:p w14:paraId="285F393D" w14:textId="77777777" w:rsidR="00A41780" w:rsidRPr="004918E8" w:rsidRDefault="00A41780" w:rsidP="00926FA5">
            <w:pPr>
              <w:ind w:right="-10"/>
              <w:rPr>
                <w:rFonts w:cs="Arial"/>
                <w:vanish/>
                <w:szCs w:val="22"/>
              </w:rPr>
            </w:pPr>
            <w:r w:rsidRPr="004918E8">
              <w:rPr>
                <w:rFonts w:cs="Arial"/>
                <w:vanish/>
                <w:szCs w:val="22"/>
              </w:rPr>
              <w:t>Text</w:t>
            </w:r>
          </w:p>
        </w:tc>
      </w:tr>
      <w:tr w:rsidR="00A41780" w:rsidRPr="004918E8" w14:paraId="23AEF8ED" w14:textId="77777777" w:rsidTr="00926FA5">
        <w:trPr>
          <w:hidden/>
        </w:trPr>
        <w:tc>
          <w:tcPr>
            <w:tcW w:w="4111" w:type="dxa"/>
            <w:shd w:val="clear" w:color="auto" w:fill="auto"/>
          </w:tcPr>
          <w:p w14:paraId="39D6985B" w14:textId="77777777" w:rsidR="00A41780" w:rsidRPr="004918E8" w:rsidRDefault="00A41780" w:rsidP="00926FA5">
            <w:pPr>
              <w:ind w:right="-10"/>
              <w:rPr>
                <w:rFonts w:cs="Arial"/>
                <w:vanish/>
                <w:szCs w:val="22"/>
              </w:rPr>
            </w:pPr>
            <w:r w:rsidRPr="004918E8">
              <w:rPr>
                <w:rFonts w:cs="Arial"/>
                <w:vanish/>
                <w:szCs w:val="22"/>
              </w:rPr>
              <w:t>Text</w:t>
            </w:r>
          </w:p>
        </w:tc>
        <w:tc>
          <w:tcPr>
            <w:tcW w:w="4603" w:type="dxa"/>
            <w:shd w:val="clear" w:color="auto" w:fill="auto"/>
          </w:tcPr>
          <w:p w14:paraId="789FC0A9" w14:textId="77777777" w:rsidR="00A41780" w:rsidRPr="004918E8" w:rsidRDefault="00A41780" w:rsidP="00926FA5">
            <w:pPr>
              <w:ind w:right="-10"/>
              <w:rPr>
                <w:rFonts w:cs="Arial"/>
                <w:vanish/>
                <w:szCs w:val="22"/>
              </w:rPr>
            </w:pPr>
            <w:r w:rsidRPr="004918E8">
              <w:rPr>
                <w:rFonts w:cs="Arial"/>
                <w:vanish/>
                <w:szCs w:val="22"/>
              </w:rPr>
              <w:t>Text</w:t>
            </w:r>
          </w:p>
        </w:tc>
      </w:tr>
      <w:tr w:rsidR="00A41780" w:rsidRPr="004918E8" w14:paraId="7B2A074A" w14:textId="77777777" w:rsidTr="00926FA5">
        <w:trPr>
          <w:hidden/>
        </w:trPr>
        <w:tc>
          <w:tcPr>
            <w:tcW w:w="4111" w:type="dxa"/>
            <w:shd w:val="clear" w:color="auto" w:fill="auto"/>
          </w:tcPr>
          <w:p w14:paraId="0A90545F" w14:textId="77777777" w:rsidR="00A41780" w:rsidRPr="004918E8" w:rsidRDefault="00A41780" w:rsidP="00926FA5">
            <w:pPr>
              <w:ind w:right="-10"/>
              <w:rPr>
                <w:rFonts w:cs="Arial"/>
                <w:vanish/>
                <w:szCs w:val="22"/>
              </w:rPr>
            </w:pPr>
            <w:r w:rsidRPr="004918E8">
              <w:rPr>
                <w:rFonts w:cs="Arial"/>
                <w:vanish/>
                <w:szCs w:val="22"/>
              </w:rPr>
              <w:t>Text</w:t>
            </w:r>
          </w:p>
        </w:tc>
        <w:tc>
          <w:tcPr>
            <w:tcW w:w="4603" w:type="dxa"/>
            <w:shd w:val="clear" w:color="auto" w:fill="auto"/>
          </w:tcPr>
          <w:p w14:paraId="5E0183CC" w14:textId="77777777" w:rsidR="00A41780" w:rsidRPr="004918E8" w:rsidRDefault="00A41780" w:rsidP="00926FA5">
            <w:pPr>
              <w:ind w:right="-10"/>
              <w:rPr>
                <w:rFonts w:cs="Arial"/>
                <w:vanish/>
                <w:szCs w:val="22"/>
              </w:rPr>
            </w:pPr>
            <w:r w:rsidRPr="004918E8">
              <w:rPr>
                <w:rFonts w:cs="Arial"/>
                <w:vanish/>
                <w:szCs w:val="22"/>
              </w:rPr>
              <w:t>Text</w:t>
            </w:r>
          </w:p>
        </w:tc>
      </w:tr>
      <w:tr w:rsidR="00A41780" w:rsidRPr="004918E8" w14:paraId="21E04E1C" w14:textId="77777777" w:rsidTr="00926FA5">
        <w:trPr>
          <w:hidden/>
        </w:trPr>
        <w:tc>
          <w:tcPr>
            <w:tcW w:w="4111" w:type="dxa"/>
            <w:shd w:val="clear" w:color="auto" w:fill="auto"/>
          </w:tcPr>
          <w:p w14:paraId="1666AE73" w14:textId="77777777" w:rsidR="00A41780" w:rsidRPr="004918E8" w:rsidRDefault="00A41780" w:rsidP="00926FA5">
            <w:pPr>
              <w:ind w:right="-10"/>
              <w:rPr>
                <w:rFonts w:cs="Arial"/>
                <w:vanish/>
                <w:szCs w:val="22"/>
              </w:rPr>
            </w:pPr>
            <w:r w:rsidRPr="004918E8">
              <w:rPr>
                <w:rFonts w:cs="Arial"/>
                <w:vanish/>
                <w:szCs w:val="22"/>
              </w:rPr>
              <w:t>Text</w:t>
            </w:r>
          </w:p>
        </w:tc>
        <w:tc>
          <w:tcPr>
            <w:tcW w:w="4603" w:type="dxa"/>
            <w:shd w:val="clear" w:color="auto" w:fill="auto"/>
          </w:tcPr>
          <w:p w14:paraId="7C3F4252" w14:textId="77777777" w:rsidR="00A41780" w:rsidRPr="004918E8" w:rsidRDefault="00A41780" w:rsidP="00926FA5">
            <w:pPr>
              <w:ind w:right="-10"/>
              <w:rPr>
                <w:rFonts w:cs="Arial"/>
                <w:vanish/>
                <w:szCs w:val="22"/>
              </w:rPr>
            </w:pPr>
            <w:r w:rsidRPr="004918E8">
              <w:rPr>
                <w:rFonts w:cs="Arial"/>
                <w:vanish/>
                <w:szCs w:val="22"/>
              </w:rPr>
              <w:t>Text</w:t>
            </w:r>
          </w:p>
        </w:tc>
      </w:tr>
      <w:tr w:rsidR="00A41780" w:rsidRPr="004918E8" w14:paraId="40D21EB7" w14:textId="77777777" w:rsidTr="00926FA5">
        <w:trPr>
          <w:hidden/>
        </w:trPr>
        <w:tc>
          <w:tcPr>
            <w:tcW w:w="4111" w:type="dxa"/>
            <w:shd w:val="clear" w:color="auto" w:fill="auto"/>
          </w:tcPr>
          <w:p w14:paraId="352147A3" w14:textId="77777777" w:rsidR="00A41780" w:rsidRPr="004918E8" w:rsidRDefault="00A41780" w:rsidP="00926FA5">
            <w:pPr>
              <w:ind w:right="-10"/>
              <w:rPr>
                <w:rFonts w:cs="Arial"/>
                <w:vanish/>
                <w:szCs w:val="22"/>
              </w:rPr>
            </w:pPr>
            <w:r w:rsidRPr="004918E8">
              <w:rPr>
                <w:rFonts w:cs="Arial"/>
                <w:vanish/>
                <w:szCs w:val="22"/>
              </w:rPr>
              <w:t>Text</w:t>
            </w:r>
          </w:p>
        </w:tc>
        <w:tc>
          <w:tcPr>
            <w:tcW w:w="4603" w:type="dxa"/>
            <w:shd w:val="clear" w:color="auto" w:fill="auto"/>
          </w:tcPr>
          <w:p w14:paraId="58C60C48" w14:textId="77777777" w:rsidR="00A41780" w:rsidRPr="004918E8" w:rsidRDefault="00A41780" w:rsidP="00926FA5">
            <w:pPr>
              <w:ind w:right="-10"/>
              <w:rPr>
                <w:rFonts w:cs="Arial"/>
                <w:vanish/>
                <w:szCs w:val="22"/>
              </w:rPr>
            </w:pPr>
            <w:r w:rsidRPr="004918E8">
              <w:rPr>
                <w:rFonts w:cs="Arial"/>
                <w:vanish/>
                <w:szCs w:val="22"/>
              </w:rPr>
              <w:t>Text</w:t>
            </w:r>
          </w:p>
        </w:tc>
      </w:tr>
      <w:tr w:rsidR="00A41780" w:rsidRPr="004918E8" w14:paraId="65ABE6B6" w14:textId="77777777" w:rsidTr="00926FA5">
        <w:trPr>
          <w:hidden/>
        </w:trPr>
        <w:tc>
          <w:tcPr>
            <w:tcW w:w="4111" w:type="dxa"/>
            <w:shd w:val="clear" w:color="auto" w:fill="auto"/>
          </w:tcPr>
          <w:p w14:paraId="57F13649" w14:textId="77777777" w:rsidR="00A41780" w:rsidRPr="004918E8" w:rsidRDefault="00A41780" w:rsidP="00926FA5">
            <w:pPr>
              <w:ind w:right="-10"/>
              <w:rPr>
                <w:rFonts w:cs="Arial"/>
                <w:vanish/>
                <w:szCs w:val="22"/>
              </w:rPr>
            </w:pPr>
            <w:r w:rsidRPr="004918E8">
              <w:rPr>
                <w:rFonts w:cs="Arial"/>
                <w:vanish/>
                <w:szCs w:val="22"/>
              </w:rPr>
              <w:t>Text</w:t>
            </w:r>
          </w:p>
        </w:tc>
        <w:tc>
          <w:tcPr>
            <w:tcW w:w="4603" w:type="dxa"/>
            <w:shd w:val="clear" w:color="auto" w:fill="auto"/>
          </w:tcPr>
          <w:p w14:paraId="5BBC6642" w14:textId="77777777" w:rsidR="00A41780" w:rsidRPr="004918E8" w:rsidRDefault="00A41780" w:rsidP="00926FA5">
            <w:pPr>
              <w:ind w:right="-10"/>
              <w:rPr>
                <w:rFonts w:cs="Arial"/>
                <w:vanish/>
                <w:szCs w:val="22"/>
              </w:rPr>
            </w:pPr>
            <w:r w:rsidRPr="004918E8">
              <w:rPr>
                <w:rFonts w:cs="Arial"/>
                <w:vanish/>
                <w:szCs w:val="22"/>
              </w:rPr>
              <w:t>Text</w:t>
            </w:r>
          </w:p>
        </w:tc>
      </w:tr>
      <w:tr w:rsidR="00A41780" w:rsidRPr="004918E8" w14:paraId="730AF779" w14:textId="77777777" w:rsidTr="00926FA5">
        <w:trPr>
          <w:hidden/>
        </w:trPr>
        <w:tc>
          <w:tcPr>
            <w:tcW w:w="4111" w:type="dxa"/>
            <w:shd w:val="clear" w:color="auto" w:fill="auto"/>
          </w:tcPr>
          <w:p w14:paraId="0EBED42C" w14:textId="77777777" w:rsidR="00A41780" w:rsidRPr="004918E8" w:rsidRDefault="00A41780" w:rsidP="00926FA5">
            <w:pPr>
              <w:ind w:right="-10"/>
              <w:rPr>
                <w:rFonts w:cs="Arial"/>
                <w:vanish/>
                <w:szCs w:val="22"/>
              </w:rPr>
            </w:pPr>
            <w:r w:rsidRPr="004918E8">
              <w:rPr>
                <w:rFonts w:cs="Arial"/>
                <w:vanish/>
                <w:szCs w:val="22"/>
              </w:rPr>
              <w:t>Text</w:t>
            </w:r>
          </w:p>
        </w:tc>
        <w:tc>
          <w:tcPr>
            <w:tcW w:w="4603" w:type="dxa"/>
            <w:shd w:val="clear" w:color="auto" w:fill="auto"/>
          </w:tcPr>
          <w:p w14:paraId="49DE5FB8" w14:textId="77777777" w:rsidR="00A41780" w:rsidRPr="004918E8" w:rsidRDefault="00A41780" w:rsidP="00926FA5">
            <w:pPr>
              <w:ind w:right="-10"/>
              <w:rPr>
                <w:rFonts w:cs="Arial"/>
                <w:vanish/>
                <w:szCs w:val="22"/>
              </w:rPr>
            </w:pPr>
            <w:r w:rsidRPr="004918E8">
              <w:rPr>
                <w:rFonts w:cs="Arial"/>
                <w:vanish/>
                <w:szCs w:val="22"/>
              </w:rPr>
              <w:t>Text</w:t>
            </w:r>
          </w:p>
        </w:tc>
      </w:tr>
    </w:tbl>
    <w:p w14:paraId="06C4D0CD" w14:textId="77777777" w:rsidR="00A41780" w:rsidRPr="004918E8" w:rsidRDefault="00A41780" w:rsidP="00A41780">
      <w:pPr>
        <w:ind w:left="1134" w:right="-10"/>
        <w:rPr>
          <w:rFonts w:cs="Arial"/>
          <w:szCs w:val="22"/>
        </w:rPr>
      </w:pPr>
    </w:p>
    <w:p w14:paraId="478AF50E" w14:textId="77777777" w:rsidR="00A41780" w:rsidRPr="004918E8" w:rsidRDefault="00A41780" w:rsidP="00A41780">
      <w:pPr>
        <w:ind w:left="1134" w:right="-10"/>
        <w:rPr>
          <w:rFonts w:cs="Arial"/>
          <w:szCs w:val="22"/>
        </w:rPr>
      </w:pPr>
    </w:p>
    <w:p w14:paraId="38E7F6D9" w14:textId="77777777" w:rsidR="00A41780" w:rsidRPr="004918E8" w:rsidRDefault="00A41780" w:rsidP="00A41780">
      <w:pPr>
        <w:ind w:left="1134" w:right="-10"/>
        <w:rPr>
          <w:rFonts w:cs="Arial"/>
          <w:szCs w:val="22"/>
        </w:rPr>
      </w:pPr>
    </w:p>
    <w:p w14:paraId="35F5B7BA" w14:textId="77777777" w:rsidR="00A41780" w:rsidRPr="004918E8" w:rsidRDefault="00A41780" w:rsidP="00A41780">
      <w:pPr>
        <w:ind w:left="1134" w:right="-10"/>
        <w:rPr>
          <w:rFonts w:cs="Arial"/>
          <w:szCs w:val="22"/>
        </w:rPr>
      </w:pPr>
    </w:p>
    <w:p w14:paraId="2E962CB1" w14:textId="77777777" w:rsidR="00A41780" w:rsidRPr="004918E8" w:rsidRDefault="00A41780" w:rsidP="00A41780">
      <w:pPr>
        <w:ind w:left="1134" w:right="-10"/>
        <w:rPr>
          <w:rFonts w:cs="Arial"/>
          <w:szCs w:val="22"/>
        </w:rPr>
      </w:pPr>
    </w:p>
    <w:p w14:paraId="523D5F23" w14:textId="77777777" w:rsidR="00A41780" w:rsidRPr="004918E8" w:rsidRDefault="00A41780" w:rsidP="00A41780">
      <w:pPr>
        <w:ind w:left="1134" w:right="-10"/>
        <w:rPr>
          <w:rFonts w:cs="Arial"/>
          <w:szCs w:val="22"/>
        </w:rPr>
      </w:pPr>
    </w:p>
    <w:p w14:paraId="6F970022" w14:textId="77777777" w:rsidR="00D63A7B" w:rsidRPr="00B0322A" w:rsidRDefault="00397EEE" w:rsidP="00B0322A">
      <w:pPr>
        <w:numPr>
          <w:ilvl w:val="0"/>
          <w:numId w:val="5"/>
        </w:numPr>
        <w:tabs>
          <w:tab w:val="num" w:pos="720"/>
        </w:tabs>
        <w:ind w:right="-10"/>
        <w:rPr>
          <w:rFonts w:cs="Arial"/>
          <w:szCs w:val="22"/>
          <w:lang w:val="en-SG"/>
        </w:rPr>
      </w:pPr>
      <w:r w:rsidRPr="00B0322A">
        <w:rPr>
          <w:rFonts w:cs="Arial"/>
          <w:bCs/>
          <w:szCs w:val="22"/>
        </w:rPr>
        <w:t>What causes Christians—especially older ones—to lose their compassion for the lost?</w:t>
      </w:r>
    </w:p>
    <w:p w14:paraId="5A911C04" w14:textId="77777777" w:rsidR="00B0322A" w:rsidRPr="00B0322A" w:rsidRDefault="00B0322A" w:rsidP="00B0322A">
      <w:pPr>
        <w:ind w:left="1134" w:right="-10"/>
        <w:rPr>
          <w:rFonts w:cs="Arial"/>
          <w:szCs w:val="22"/>
        </w:rPr>
      </w:pPr>
    </w:p>
    <w:p w14:paraId="324619B3" w14:textId="77777777" w:rsidR="00B0322A" w:rsidRPr="00B0322A" w:rsidRDefault="00B0322A" w:rsidP="00B0322A">
      <w:pPr>
        <w:ind w:left="1134" w:right="-10"/>
        <w:rPr>
          <w:rFonts w:cs="Arial"/>
          <w:szCs w:val="22"/>
        </w:rPr>
      </w:pPr>
      <w:r w:rsidRPr="00B0322A">
        <w:rPr>
          <w:rFonts w:cs="Arial"/>
          <w:vanish/>
          <w:szCs w:val="22"/>
        </w:rPr>
        <w:t>Text</w:t>
      </w:r>
    </w:p>
    <w:p w14:paraId="4654A8C4" w14:textId="77777777" w:rsidR="00B0322A" w:rsidRPr="00B0322A" w:rsidRDefault="00B0322A" w:rsidP="00B0322A">
      <w:pPr>
        <w:ind w:left="1134" w:right="-10"/>
        <w:rPr>
          <w:rFonts w:cs="Arial"/>
          <w:szCs w:val="22"/>
        </w:rPr>
      </w:pPr>
      <w:r w:rsidRPr="00B0322A">
        <w:rPr>
          <w:rFonts w:cs="Arial"/>
          <w:vanish/>
          <w:szCs w:val="22"/>
        </w:rPr>
        <w:t>Text</w:t>
      </w:r>
    </w:p>
    <w:p w14:paraId="69098B77" w14:textId="77777777" w:rsidR="00D63A7B" w:rsidRPr="00B0322A" w:rsidRDefault="00397EEE" w:rsidP="00B0322A">
      <w:pPr>
        <w:numPr>
          <w:ilvl w:val="0"/>
          <w:numId w:val="5"/>
        </w:numPr>
        <w:ind w:right="-10"/>
        <w:rPr>
          <w:rFonts w:cs="Arial"/>
          <w:szCs w:val="22"/>
          <w:lang w:val="en-SG"/>
        </w:rPr>
      </w:pPr>
      <w:r w:rsidRPr="00B0322A">
        <w:rPr>
          <w:rFonts w:cs="Arial"/>
          <w:bCs/>
          <w:szCs w:val="22"/>
        </w:rPr>
        <w:t>What practices have you found helpful to maintain your compassion for unbelievers?</w:t>
      </w:r>
    </w:p>
    <w:p w14:paraId="06F4B06B" w14:textId="77777777" w:rsidR="00A41780" w:rsidRPr="004918E8" w:rsidRDefault="00A41780" w:rsidP="00A41780">
      <w:pPr>
        <w:ind w:left="1134" w:right="-10"/>
        <w:rPr>
          <w:rFonts w:cs="Arial"/>
          <w:szCs w:val="22"/>
        </w:rPr>
      </w:pPr>
    </w:p>
    <w:p w14:paraId="24472698" w14:textId="77777777" w:rsidR="00A41780" w:rsidRPr="004918E8" w:rsidRDefault="00A41780" w:rsidP="00A41780">
      <w:pPr>
        <w:ind w:left="1134" w:right="-10"/>
        <w:rPr>
          <w:rFonts w:cs="Arial"/>
          <w:szCs w:val="22"/>
        </w:rPr>
      </w:pPr>
      <w:r w:rsidRPr="004918E8">
        <w:rPr>
          <w:rFonts w:cs="Arial"/>
          <w:vanish/>
          <w:szCs w:val="22"/>
        </w:rPr>
        <w:t>Text</w:t>
      </w:r>
    </w:p>
    <w:p w14:paraId="07C407E9" w14:textId="77777777" w:rsidR="00A41780" w:rsidRPr="004918E8" w:rsidRDefault="00A41780" w:rsidP="00A41780">
      <w:pPr>
        <w:widowControl w:val="0"/>
        <w:pBdr>
          <w:bottom w:val="single" w:sz="12" w:space="1" w:color="auto"/>
        </w:pBdr>
        <w:ind w:right="-10"/>
        <w:rPr>
          <w:rFonts w:cs="Arial"/>
          <w:szCs w:val="22"/>
        </w:rPr>
      </w:pPr>
    </w:p>
    <w:p w14:paraId="06702D78" w14:textId="1E42258F" w:rsidR="00A41780" w:rsidRDefault="00A41780" w:rsidP="00A41780">
      <w:pPr>
        <w:widowControl w:val="0"/>
        <w:ind w:right="-10"/>
        <w:jc w:val="center"/>
        <w:rPr>
          <w:rFonts w:cs="Arial"/>
          <w:sz w:val="18"/>
          <w:szCs w:val="22"/>
        </w:rPr>
      </w:pPr>
      <w:r w:rsidRPr="002B6EC9">
        <w:rPr>
          <w:rFonts w:cs="Arial"/>
          <w:sz w:val="18"/>
          <w:szCs w:val="22"/>
        </w:rPr>
        <w:t>Download this sermon PPT and notes for free at Bibl</w:t>
      </w:r>
      <w:r>
        <w:rPr>
          <w:rFonts w:cs="Arial"/>
          <w:sz w:val="18"/>
          <w:szCs w:val="22"/>
        </w:rPr>
        <w:t>eStudyDownloads.org/resource/old</w:t>
      </w:r>
      <w:r w:rsidRPr="002B6EC9">
        <w:rPr>
          <w:rFonts w:cs="Arial"/>
          <w:sz w:val="18"/>
          <w:szCs w:val="22"/>
        </w:rPr>
        <w:t>-testament-preaching/</w:t>
      </w:r>
    </w:p>
    <w:p w14:paraId="418210B3" w14:textId="3E3A55B1" w:rsidR="00600D74" w:rsidRPr="004918E8" w:rsidRDefault="00A41780" w:rsidP="009A2733">
      <w:pPr>
        <w:widowControl w:val="0"/>
        <w:ind w:right="-10"/>
        <w:jc w:val="center"/>
        <w:rPr>
          <w:rFonts w:cs="Arial"/>
          <w:szCs w:val="22"/>
        </w:rPr>
      </w:pPr>
      <w:r>
        <w:rPr>
          <w:rFonts w:cs="Arial"/>
          <w:sz w:val="18"/>
          <w:szCs w:val="22"/>
        </w:rPr>
        <w:t>Listen to this message online at cicfamily.com/</w:t>
      </w:r>
      <w:r w:rsidRPr="00E141D0">
        <w:rPr>
          <w:rFonts w:cs="Arial"/>
          <w:sz w:val="18"/>
          <w:szCs w:val="22"/>
        </w:rPr>
        <w:t>sermon-listing/</w:t>
      </w:r>
    </w:p>
    <w:sectPr w:rsidR="00600D74" w:rsidRPr="004918E8" w:rsidSect="000506C5">
      <w:headerReference w:type="default" r:id="rId11"/>
      <w:headerReference w:type="first" r:id="rId12"/>
      <w:pgSz w:w="11880" w:h="16820"/>
      <w:pgMar w:top="720" w:right="681" w:bottom="720" w:left="124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C8281" w14:textId="77777777" w:rsidR="00D82742" w:rsidRDefault="00D82742">
      <w:r>
        <w:separator/>
      </w:r>
    </w:p>
  </w:endnote>
  <w:endnote w:type="continuationSeparator" w:id="0">
    <w:p w14:paraId="3D5C4655" w14:textId="77777777" w:rsidR="00D82742" w:rsidRDefault="00D82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25424" w14:textId="77777777" w:rsidR="00D82742" w:rsidRDefault="00D82742">
      <w:r>
        <w:separator/>
      </w:r>
    </w:p>
  </w:footnote>
  <w:footnote w:type="continuationSeparator" w:id="0">
    <w:p w14:paraId="4022D5DE" w14:textId="77777777" w:rsidR="00D82742" w:rsidRDefault="00D827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038E7" w14:textId="1CA4CAE6" w:rsidR="00D82742" w:rsidRPr="00285C7F" w:rsidRDefault="00D82742" w:rsidP="000506C5">
    <w:pPr>
      <w:pStyle w:val="Header"/>
      <w:tabs>
        <w:tab w:val="clear" w:pos="4800"/>
        <w:tab w:val="clear" w:pos="9660"/>
        <w:tab w:val="center" w:pos="4962"/>
        <w:tab w:val="right" w:pos="9781"/>
      </w:tabs>
      <w:ind w:right="87"/>
      <w:jc w:val="left"/>
      <w:rPr>
        <w:rFonts w:cs="Arial"/>
        <w:i/>
        <w:szCs w:val="22"/>
        <w:u w:val="single"/>
      </w:rPr>
    </w:pPr>
    <w:r w:rsidRPr="001F056C">
      <w:rPr>
        <w:rFonts w:cs="Arial"/>
        <w:i/>
        <w:u w:val="single"/>
      </w:rPr>
      <w:t>Rick G</w:t>
    </w:r>
    <w:r>
      <w:rPr>
        <w:rFonts w:cs="Arial"/>
        <w:i/>
        <w:u w:val="single"/>
      </w:rPr>
      <w:t>riffith</w:t>
    </w:r>
    <w:r w:rsidRPr="001F056C">
      <w:rPr>
        <w:rFonts w:cs="Arial"/>
        <w:i/>
        <w:u w:val="single"/>
      </w:rPr>
      <w:tab/>
    </w:r>
    <w:r w:rsidR="003A3ADB">
      <w:rPr>
        <w:rFonts w:cs="Arial"/>
        <w:i/>
        <w:u w:val="single"/>
      </w:rPr>
      <w:t>Be Caring</w:t>
    </w:r>
    <w:r w:rsidRPr="001F056C">
      <w:rPr>
        <w:rFonts w:cs="Arial"/>
        <w:i/>
        <w:u w:val="single"/>
      </w:rPr>
      <w:t xml:space="preserve"> (</w:t>
    </w:r>
    <w:r>
      <w:rPr>
        <w:rFonts w:cs="Arial"/>
        <w:i/>
        <w:u w:val="single"/>
      </w:rPr>
      <w:t>Book of Jonah</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B01620">
      <w:rPr>
        <w:rStyle w:val="PageNumber"/>
        <w:rFonts w:cs="Arial"/>
        <w:i/>
        <w:noProof/>
        <w:szCs w:val="22"/>
      </w:rPr>
      <w:t>14</w:t>
    </w:r>
    <w:r w:rsidRPr="00285C7F">
      <w:rPr>
        <w:rStyle w:val="PageNumber"/>
        <w:rFonts w:cs="Arial"/>
        <w:i/>
        <w:szCs w:val="22"/>
      </w:rPr>
      <w:fldChar w:fldCharType="end"/>
    </w:r>
  </w:p>
  <w:p w14:paraId="3D23DBAC" w14:textId="77777777" w:rsidR="00D82742" w:rsidRPr="00285C7F" w:rsidRDefault="00D82742" w:rsidP="00651016">
    <w:pPr>
      <w:pStyle w:val="Header"/>
      <w:jc w:val="left"/>
      <w:rPr>
        <w:rFonts w:cs="Arial"/>
        <w:i/>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EAAD0" w14:textId="5AD49E05" w:rsidR="00D82742" w:rsidRPr="001F056C" w:rsidRDefault="00D82742" w:rsidP="000506C5">
    <w:pPr>
      <w:pStyle w:val="Header"/>
      <w:tabs>
        <w:tab w:val="clear" w:pos="4800"/>
        <w:tab w:val="clear" w:pos="9660"/>
        <w:tab w:val="center" w:pos="4962"/>
        <w:tab w:val="right" w:pos="9923"/>
      </w:tabs>
      <w:ind w:right="-106"/>
      <w:rPr>
        <w:rFonts w:cs="Arial"/>
        <w:i/>
        <w:u w:val="single"/>
      </w:rPr>
    </w:pPr>
    <w:r w:rsidRPr="001F056C">
      <w:rPr>
        <w:rFonts w:cs="Arial"/>
        <w:i/>
        <w:u w:val="single"/>
      </w:rPr>
      <w:t>Rick G</w:t>
    </w:r>
    <w:r>
      <w:rPr>
        <w:rFonts w:cs="Arial"/>
        <w:i/>
        <w:u w:val="single"/>
      </w:rPr>
      <w:t>riffith</w:t>
    </w:r>
    <w:r w:rsidRPr="001F056C">
      <w:rPr>
        <w:rFonts w:cs="Arial"/>
        <w:i/>
        <w:u w:val="single"/>
      </w:rPr>
      <w:tab/>
    </w:r>
    <w:r w:rsidR="003A3ADB">
      <w:rPr>
        <w:rFonts w:cs="Arial"/>
        <w:i/>
        <w:u w:val="single"/>
      </w:rPr>
      <w:t>Be Caring</w:t>
    </w:r>
    <w:r w:rsidRPr="001F056C">
      <w:rPr>
        <w:rFonts w:cs="Arial"/>
        <w:i/>
        <w:u w:val="single"/>
      </w:rPr>
      <w:t xml:space="preserve"> (</w:t>
    </w:r>
    <w:r>
      <w:rPr>
        <w:rFonts w:cs="Arial"/>
        <w:i/>
        <w:u w:val="single"/>
      </w:rPr>
      <w:t>Book of Jonah</w:t>
    </w:r>
    <w:r w:rsidRPr="001F056C">
      <w:rPr>
        <w:rFonts w:cs="Arial"/>
        <w:i/>
        <w:u w:val="single"/>
      </w:rPr>
      <w:t>)</w:t>
    </w:r>
    <w:r w:rsidRPr="001F056C">
      <w:rPr>
        <w:rFonts w:cs="Arial"/>
        <w:i/>
        <w:u w:val="single"/>
      </w:rPr>
      <w:tab/>
    </w:r>
    <w:r w:rsidRPr="001F056C">
      <w:rPr>
        <w:rStyle w:val="PageNumber"/>
        <w:rFonts w:cs="Arial"/>
        <w:i/>
        <w:u w:val="single"/>
      </w:rPr>
      <w:fldChar w:fldCharType="begin"/>
    </w:r>
    <w:r w:rsidRPr="001F056C">
      <w:rPr>
        <w:rStyle w:val="PageNumber"/>
        <w:rFonts w:cs="Arial"/>
        <w:i/>
        <w:u w:val="single"/>
      </w:rPr>
      <w:instrText xml:space="preserve"> PAGE </w:instrText>
    </w:r>
    <w:r w:rsidRPr="001F056C">
      <w:rPr>
        <w:rStyle w:val="PageNumber"/>
        <w:rFonts w:cs="Arial"/>
        <w:i/>
        <w:u w:val="single"/>
      </w:rPr>
      <w:fldChar w:fldCharType="separate"/>
    </w:r>
    <w:r w:rsidR="00B01620">
      <w:rPr>
        <w:rStyle w:val="PageNumber"/>
        <w:rFonts w:cs="Arial"/>
        <w:i/>
        <w:noProof/>
        <w:u w:val="single"/>
      </w:rPr>
      <w:t>2</w:t>
    </w:r>
    <w:r w:rsidRPr="001F056C">
      <w:rPr>
        <w:rStyle w:val="PageNumber"/>
        <w:rFonts w:cs="Arial"/>
        <w:i/>
        <w:u w:val="single"/>
      </w:rPr>
      <w:fldChar w:fldCharType="end"/>
    </w:r>
  </w:p>
  <w:p w14:paraId="637BAAA1" w14:textId="77777777" w:rsidR="00D82742" w:rsidRPr="001F056C" w:rsidRDefault="00D82742">
    <w:pPr>
      <w:pStyle w:val="Header"/>
      <w:rPr>
        <w:rFonts w:cs="Arial"/>
        <w:i/>
        <w:u w:val="singl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551BB" w14:textId="77777777" w:rsidR="00D82742" w:rsidRDefault="00D8274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abstractNum w:abstractNumId="3">
    <w:nsid w:val="150216AA"/>
    <w:multiLevelType w:val="hybridMultilevel"/>
    <w:tmpl w:val="3724AD98"/>
    <w:lvl w:ilvl="0" w:tplc="3A54F606">
      <w:start w:val="1"/>
      <w:numFmt w:val="bullet"/>
      <w:lvlText w:val=""/>
      <w:lvlJc w:val="left"/>
      <w:pPr>
        <w:tabs>
          <w:tab w:val="num" w:pos="720"/>
        </w:tabs>
        <w:ind w:left="720" w:hanging="360"/>
      </w:pPr>
      <w:rPr>
        <w:rFonts w:ascii="Wingdings" w:hAnsi="Wingdings" w:hint="default"/>
      </w:rPr>
    </w:lvl>
    <w:lvl w:ilvl="1" w:tplc="C6A082FC" w:tentative="1">
      <w:start w:val="1"/>
      <w:numFmt w:val="bullet"/>
      <w:lvlText w:val=""/>
      <w:lvlJc w:val="left"/>
      <w:pPr>
        <w:tabs>
          <w:tab w:val="num" w:pos="1440"/>
        </w:tabs>
        <w:ind w:left="1440" w:hanging="360"/>
      </w:pPr>
      <w:rPr>
        <w:rFonts w:ascii="Wingdings" w:hAnsi="Wingdings" w:hint="default"/>
      </w:rPr>
    </w:lvl>
    <w:lvl w:ilvl="2" w:tplc="83DCF6A4" w:tentative="1">
      <w:start w:val="1"/>
      <w:numFmt w:val="bullet"/>
      <w:lvlText w:val=""/>
      <w:lvlJc w:val="left"/>
      <w:pPr>
        <w:tabs>
          <w:tab w:val="num" w:pos="2160"/>
        </w:tabs>
        <w:ind w:left="2160" w:hanging="360"/>
      </w:pPr>
      <w:rPr>
        <w:rFonts w:ascii="Wingdings" w:hAnsi="Wingdings" w:hint="default"/>
      </w:rPr>
    </w:lvl>
    <w:lvl w:ilvl="3" w:tplc="8D883258" w:tentative="1">
      <w:start w:val="1"/>
      <w:numFmt w:val="bullet"/>
      <w:lvlText w:val=""/>
      <w:lvlJc w:val="left"/>
      <w:pPr>
        <w:tabs>
          <w:tab w:val="num" w:pos="2880"/>
        </w:tabs>
        <w:ind w:left="2880" w:hanging="360"/>
      </w:pPr>
      <w:rPr>
        <w:rFonts w:ascii="Wingdings" w:hAnsi="Wingdings" w:hint="default"/>
      </w:rPr>
    </w:lvl>
    <w:lvl w:ilvl="4" w:tplc="DBB44670" w:tentative="1">
      <w:start w:val="1"/>
      <w:numFmt w:val="bullet"/>
      <w:lvlText w:val=""/>
      <w:lvlJc w:val="left"/>
      <w:pPr>
        <w:tabs>
          <w:tab w:val="num" w:pos="3600"/>
        </w:tabs>
        <w:ind w:left="3600" w:hanging="360"/>
      </w:pPr>
      <w:rPr>
        <w:rFonts w:ascii="Wingdings" w:hAnsi="Wingdings" w:hint="default"/>
      </w:rPr>
    </w:lvl>
    <w:lvl w:ilvl="5" w:tplc="8542CC5C" w:tentative="1">
      <w:start w:val="1"/>
      <w:numFmt w:val="bullet"/>
      <w:lvlText w:val=""/>
      <w:lvlJc w:val="left"/>
      <w:pPr>
        <w:tabs>
          <w:tab w:val="num" w:pos="4320"/>
        </w:tabs>
        <w:ind w:left="4320" w:hanging="360"/>
      </w:pPr>
      <w:rPr>
        <w:rFonts w:ascii="Wingdings" w:hAnsi="Wingdings" w:hint="default"/>
      </w:rPr>
    </w:lvl>
    <w:lvl w:ilvl="6" w:tplc="83A23E50" w:tentative="1">
      <w:start w:val="1"/>
      <w:numFmt w:val="bullet"/>
      <w:lvlText w:val=""/>
      <w:lvlJc w:val="left"/>
      <w:pPr>
        <w:tabs>
          <w:tab w:val="num" w:pos="5040"/>
        </w:tabs>
        <w:ind w:left="5040" w:hanging="360"/>
      </w:pPr>
      <w:rPr>
        <w:rFonts w:ascii="Wingdings" w:hAnsi="Wingdings" w:hint="default"/>
      </w:rPr>
    </w:lvl>
    <w:lvl w:ilvl="7" w:tplc="E312CEC2" w:tentative="1">
      <w:start w:val="1"/>
      <w:numFmt w:val="bullet"/>
      <w:lvlText w:val=""/>
      <w:lvlJc w:val="left"/>
      <w:pPr>
        <w:tabs>
          <w:tab w:val="num" w:pos="5760"/>
        </w:tabs>
        <w:ind w:left="5760" w:hanging="360"/>
      </w:pPr>
      <w:rPr>
        <w:rFonts w:ascii="Wingdings" w:hAnsi="Wingdings" w:hint="default"/>
      </w:rPr>
    </w:lvl>
    <w:lvl w:ilvl="8" w:tplc="74D45610" w:tentative="1">
      <w:start w:val="1"/>
      <w:numFmt w:val="bullet"/>
      <w:lvlText w:val=""/>
      <w:lvlJc w:val="left"/>
      <w:pPr>
        <w:tabs>
          <w:tab w:val="num" w:pos="6480"/>
        </w:tabs>
        <w:ind w:left="6480" w:hanging="360"/>
      </w:pPr>
      <w:rPr>
        <w:rFonts w:ascii="Wingdings" w:hAnsi="Wingdings" w:hint="default"/>
      </w:rPr>
    </w:lvl>
  </w:abstractNum>
  <w:abstractNum w:abstractNumId="4">
    <w:nsid w:val="29BB20CA"/>
    <w:multiLevelType w:val="hybridMultilevel"/>
    <w:tmpl w:val="1FE62AF4"/>
    <w:lvl w:ilvl="0" w:tplc="2746256A">
      <w:start w:val="1"/>
      <w:numFmt w:val="bullet"/>
      <w:lvlText w:val=""/>
      <w:lvlJc w:val="left"/>
      <w:pPr>
        <w:tabs>
          <w:tab w:val="num" w:pos="720"/>
        </w:tabs>
        <w:ind w:left="720" w:hanging="360"/>
      </w:pPr>
      <w:rPr>
        <w:rFonts w:ascii="Wingdings" w:hAnsi="Wingdings" w:hint="default"/>
      </w:rPr>
    </w:lvl>
    <w:lvl w:ilvl="1" w:tplc="A2D098E6" w:tentative="1">
      <w:start w:val="1"/>
      <w:numFmt w:val="bullet"/>
      <w:lvlText w:val=""/>
      <w:lvlJc w:val="left"/>
      <w:pPr>
        <w:tabs>
          <w:tab w:val="num" w:pos="1440"/>
        </w:tabs>
        <w:ind w:left="1440" w:hanging="360"/>
      </w:pPr>
      <w:rPr>
        <w:rFonts w:ascii="Wingdings" w:hAnsi="Wingdings" w:hint="default"/>
      </w:rPr>
    </w:lvl>
    <w:lvl w:ilvl="2" w:tplc="1BB65DEA" w:tentative="1">
      <w:start w:val="1"/>
      <w:numFmt w:val="bullet"/>
      <w:lvlText w:val=""/>
      <w:lvlJc w:val="left"/>
      <w:pPr>
        <w:tabs>
          <w:tab w:val="num" w:pos="2160"/>
        </w:tabs>
        <w:ind w:left="2160" w:hanging="360"/>
      </w:pPr>
      <w:rPr>
        <w:rFonts w:ascii="Wingdings" w:hAnsi="Wingdings" w:hint="default"/>
      </w:rPr>
    </w:lvl>
    <w:lvl w:ilvl="3" w:tplc="5F2CA97E" w:tentative="1">
      <w:start w:val="1"/>
      <w:numFmt w:val="bullet"/>
      <w:lvlText w:val=""/>
      <w:lvlJc w:val="left"/>
      <w:pPr>
        <w:tabs>
          <w:tab w:val="num" w:pos="2880"/>
        </w:tabs>
        <w:ind w:left="2880" w:hanging="360"/>
      </w:pPr>
      <w:rPr>
        <w:rFonts w:ascii="Wingdings" w:hAnsi="Wingdings" w:hint="default"/>
      </w:rPr>
    </w:lvl>
    <w:lvl w:ilvl="4" w:tplc="E0B64600" w:tentative="1">
      <w:start w:val="1"/>
      <w:numFmt w:val="bullet"/>
      <w:lvlText w:val=""/>
      <w:lvlJc w:val="left"/>
      <w:pPr>
        <w:tabs>
          <w:tab w:val="num" w:pos="3600"/>
        </w:tabs>
        <w:ind w:left="3600" w:hanging="360"/>
      </w:pPr>
      <w:rPr>
        <w:rFonts w:ascii="Wingdings" w:hAnsi="Wingdings" w:hint="default"/>
      </w:rPr>
    </w:lvl>
    <w:lvl w:ilvl="5" w:tplc="03287B76" w:tentative="1">
      <w:start w:val="1"/>
      <w:numFmt w:val="bullet"/>
      <w:lvlText w:val=""/>
      <w:lvlJc w:val="left"/>
      <w:pPr>
        <w:tabs>
          <w:tab w:val="num" w:pos="4320"/>
        </w:tabs>
        <w:ind w:left="4320" w:hanging="360"/>
      </w:pPr>
      <w:rPr>
        <w:rFonts w:ascii="Wingdings" w:hAnsi="Wingdings" w:hint="default"/>
      </w:rPr>
    </w:lvl>
    <w:lvl w:ilvl="6" w:tplc="FBAC940A" w:tentative="1">
      <w:start w:val="1"/>
      <w:numFmt w:val="bullet"/>
      <w:lvlText w:val=""/>
      <w:lvlJc w:val="left"/>
      <w:pPr>
        <w:tabs>
          <w:tab w:val="num" w:pos="5040"/>
        </w:tabs>
        <w:ind w:left="5040" w:hanging="360"/>
      </w:pPr>
      <w:rPr>
        <w:rFonts w:ascii="Wingdings" w:hAnsi="Wingdings" w:hint="default"/>
      </w:rPr>
    </w:lvl>
    <w:lvl w:ilvl="7" w:tplc="D57C8B68" w:tentative="1">
      <w:start w:val="1"/>
      <w:numFmt w:val="bullet"/>
      <w:lvlText w:val=""/>
      <w:lvlJc w:val="left"/>
      <w:pPr>
        <w:tabs>
          <w:tab w:val="num" w:pos="5760"/>
        </w:tabs>
        <w:ind w:left="5760" w:hanging="360"/>
      </w:pPr>
      <w:rPr>
        <w:rFonts w:ascii="Wingdings" w:hAnsi="Wingdings" w:hint="default"/>
      </w:rPr>
    </w:lvl>
    <w:lvl w:ilvl="8" w:tplc="A1A4917E" w:tentative="1">
      <w:start w:val="1"/>
      <w:numFmt w:val="bullet"/>
      <w:lvlText w:val=""/>
      <w:lvlJc w:val="left"/>
      <w:pPr>
        <w:tabs>
          <w:tab w:val="num" w:pos="6480"/>
        </w:tabs>
        <w:ind w:left="6480" w:hanging="360"/>
      </w:pPr>
      <w:rPr>
        <w:rFonts w:ascii="Wingdings" w:hAnsi="Wingdings" w:hint="default"/>
      </w:rPr>
    </w:lvl>
  </w:abstractNum>
  <w:abstractNum w:abstractNumId="5">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ECF1D92"/>
    <w:multiLevelType w:val="hybridMultilevel"/>
    <w:tmpl w:val="40D24B72"/>
    <w:lvl w:ilvl="0" w:tplc="A9D6E2C6">
      <w:start w:val="1"/>
      <w:numFmt w:val="bullet"/>
      <w:lvlText w:val=""/>
      <w:lvlJc w:val="left"/>
      <w:pPr>
        <w:tabs>
          <w:tab w:val="num" w:pos="720"/>
        </w:tabs>
        <w:ind w:left="720" w:hanging="360"/>
      </w:pPr>
      <w:rPr>
        <w:rFonts w:ascii="Wingdings" w:hAnsi="Wingdings" w:hint="default"/>
      </w:rPr>
    </w:lvl>
    <w:lvl w:ilvl="1" w:tplc="530EC1B6" w:tentative="1">
      <w:start w:val="1"/>
      <w:numFmt w:val="bullet"/>
      <w:lvlText w:val=""/>
      <w:lvlJc w:val="left"/>
      <w:pPr>
        <w:tabs>
          <w:tab w:val="num" w:pos="1440"/>
        </w:tabs>
        <w:ind w:left="1440" w:hanging="360"/>
      </w:pPr>
      <w:rPr>
        <w:rFonts w:ascii="Wingdings" w:hAnsi="Wingdings" w:hint="default"/>
      </w:rPr>
    </w:lvl>
    <w:lvl w:ilvl="2" w:tplc="E9F27368" w:tentative="1">
      <w:start w:val="1"/>
      <w:numFmt w:val="bullet"/>
      <w:lvlText w:val=""/>
      <w:lvlJc w:val="left"/>
      <w:pPr>
        <w:tabs>
          <w:tab w:val="num" w:pos="2160"/>
        </w:tabs>
        <w:ind w:left="2160" w:hanging="360"/>
      </w:pPr>
      <w:rPr>
        <w:rFonts w:ascii="Wingdings" w:hAnsi="Wingdings" w:hint="default"/>
      </w:rPr>
    </w:lvl>
    <w:lvl w:ilvl="3" w:tplc="E98C594E" w:tentative="1">
      <w:start w:val="1"/>
      <w:numFmt w:val="bullet"/>
      <w:lvlText w:val=""/>
      <w:lvlJc w:val="left"/>
      <w:pPr>
        <w:tabs>
          <w:tab w:val="num" w:pos="2880"/>
        </w:tabs>
        <w:ind w:left="2880" w:hanging="360"/>
      </w:pPr>
      <w:rPr>
        <w:rFonts w:ascii="Wingdings" w:hAnsi="Wingdings" w:hint="default"/>
      </w:rPr>
    </w:lvl>
    <w:lvl w:ilvl="4" w:tplc="83B65A76" w:tentative="1">
      <w:start w:val="1"/>
      <w:numFmt w:val="bullet"/>
      <w:lvlText w:val=""/>
      <w:lvlJc w:val="left"/>
      <w:pPr>
        <w:tabs>
          <w:tab w:val="num" w:pos="3600"/>
        </w:tabs>
        <w:ind w:left="3600" w:hanging="360"/>
      </w:pPr>
      <w:rPr>
        <w:rFonts w:ascii="Wingdings" w:hAnsi="Wingdings" w:hint="default"/>
      </w:rPr>
    </w:lvl>
    <w:lvl w:ilvl="5" w:tplc="FCCEF4FC" w:tentative="1">
      <w:start w:val="1"/>
      <w:numFmt w:val="bullet"/>
      <w:lvlText w:val=""/>
      <w:lvlJc w:val="left"/>
      <w:pPr>
        <w:tabs>
          <w:tab w:val="num" w:pos="4320"/>
        </w:tabs>
        <w:ind w:left="4320" w:hanging="360"/>
      </w:pPr>
      <w:rPr>
        <w:rFonts w:ascii="Wingdings" w:hAnsi="Wingdings" w:hint="default"/>
      </w:rPr>
    </w:lvl>
    <w:lvl w:ilvl="6" w:tplc="1A2C60FE" w:tentative="1">
      <w:start w:val="1"/>
      <w:numFmt w:val="bullet"/>
      <w:lvlText w:val=""/>
      <w:lvlJc w:val="left"/>
      <w:pPr>
        <w:tabs>
          <w:tab w:val="num" w:pos="5040"/>
        </w:tabs>
        <w:ind w:left="5040" w:hanging="360"/>
      </w:pPr>
      <w:rPr>
        <w:rFonts w:ascii="Wingdings" w:hAnsi="Wingdings" w:hint="default"/>
      </w:rPr>
    </w:lvl>
    <w:lvl w:ilvl="7" w:tplc="8500DADC" w:tentative="1">
      <w:start w:val="1"/>
      <w:numFmt w:val="bullet"/>
      <w:lvlText w:val=""/>
      <w:lvlJc w:val="left"/>
      <w:pPr>
        <w:tabs>
          <w:tab w:val="num" w:pos="5760"/>
        </w:tabs>
        <w:ind w:left="5760" w:hanging="360"/>
      </w:pPr>
      <w:rPr>
        <w:rFonts w:ascii="Wingdings" w:hAnsi="Wingdings" w:hint="default"/>
      </w:rPr>
    </w:lvl>
    <w:lvl w:ilvl="8" w:tplc="DAA2320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5"/>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3"/>
  </w:num>
  <w:num w:numId="31">
    <w:abstractNumId w:val="4"/>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016"/>
    <w:rsid w:val="00005FD0"/>
    <w:rsid w:val="00027367"/>
    <w:rsid w:val="00030C48"/>
    <w:rsid w:val="00041EF8"/>
    <w:rsid w:val="000438E2"/>
    <w:rsid w:val="00044E11"/>
    <w:rsid w:val="000454B9"/>
    <w:rsid w:val="00046638"/>
    <w:rsid w:val="00047882"/>
    <w:rsid w:val="000506C5"/>
    <w:rsid w:val="00057D64"/>
    <w:rsid w:val="00061558"/>
    <w:rsid w:val="0007653D"/>
    <w:rsid w:val="000865DB"/>
    <w:rsid w:val="000B4941"/>
    <w:rsid w:val="000B7F67"/>
    <w:rsid w:val="000D698A"/>
    <w:rsid w:val="000D7485"/>
    <w:rsid w:val="000D76A5"/>
    <w:rsid w:val="000E3F01"/>
    <w:rsid w:val="000F3AB9"/>
    <w:rsid w:val="00100AC8"/>
    <w:rsid w:val="00105A8A"/>
    <w:rsid w:val="001248F0"/>
    <w:rsid w:val="00130FC8"/>
    <w:rsid w:val="001427B9"/>
    <w:rsid w:val="0014733B"/>
    <w:rsid w:val="00154287"/>
    <w:rsid w:val="00164C27"/>
    <w:rsid w:val="001675FB"/>
    <w:rsid w:val="00173D4F"/>
    <w:rsid w:val="00174424"/>
    <w:rsid w:val="00177247"/>
    <w:rsid w:val="00187ABE"/>
    <w:rsid w:val="001937A4"/>
    <w:rsid w:val="001A3DA2"/>
    <w:rsid w:val="001A5441"/>
    <w:rsid w:val="001B0E4D"/>
    <w:rsid w:val="001C554D"/>
    <w:rsid w:val="001D0763"/>
    <w:rsid w:val="001D3072"/>
    <w:rsid w:val="001E7BB5"/>
    <w:rsid w:val="001F056C"/>
    <w:rsid w:val="001F2947"/>
    <w:rsid w:val="001F73FA"/>
    <w:rsid w:val="001F7A6B"/>
    <w:rsid w:val="00200C81"/>
    <w:rsid w:val="00201455"/>
    <w:rsid w:val="002279F5"/>
    <w:rsid w:val="002418BC"/>
    <w:rsid w:val="00281BFA"/>
    <w:rsid w:val="00293AB1"/>
    <w:rsid w:val="002A279F"/>
    <w:rsid w:val="002C54F9"/>
    <w:rsid w:val="002C7122"/>
    <w:rsid w:val="002D4471"/>
    <w:rsid w:val="002E7DE6"/>
    <w:rsid w:val="00305816"/>
    <w:rsid w:val="00340AA3"/>
    <w:rsid w:val="003529B4"/>
    <w:rsid w:val="00357648"/>
    <w:rsid w:val="00364860"/>
    <w:rsid w:val="00370534"/>
    <w:rsid w:val="00390AA1"/>
    <w:rsid w:val="00394718"/>
    <w:rsid w:val="00397EEE"/>
    <w:rsid w:val="003A3ADB"/>
    <w:rsid w:val="003B0336"/>
    <w:rsid w:val="003C6789"/>
    <w:rsid w:val="003D2641"/>
    <w:rsid w:val="003D7582"/>
    <w:rsid w:val="003E3092"/>
    <w:rsid w:val="003F12D7"/>
    <w:rsid w:val="003F771D"/>
    <w:rsid w:val="004053DA"/>
    <w:rsid w:val="00411E7C"/>
    <w:rsid w:val="00413810"/>
    <w:rsid w:val="00414F22"/>
    <w:rsid w:val="004208C3"/>
    <w:rsid w:val="00425E0A"/>
    <w:rsid w:val="0043552E"/>
    <w:rsid w:val="00437043"/>
    <w:rsid w:val="004470DA"/>
    <w:rsid w:val="0046246A"/>
    <w:rsid w:val="004658A4"/>
    <w:rsid w:val="00491382"/>
    <w:rsid w:val="004918E8"/>
    <w:rsid w:val="004A230B"/>
    <w:rsid w:val="004C1A4F"/>
    <w:rsid w:val="004C2EAA"/>
    <w:rsid w:val="004D72E7"/>
    <w:rsid w:val="004D7EC5"/>
    <w:rsid w:val="004E6975"/>
    <w:rsid w:val="00542FDD"/>
    <w:rsid w:val="00544963"/>
    <w:rsid w:val="00560159"/>
    <w:rsid w:val="005619B0"/>
    <w:rsid w:val="00567CCF"/>
    <w:rsid w:val="00573EF3"/>
    <w:rsid w:val="00581151"/>
    <w:rsid w:val="0058726E"/>
    <w:rsid w:val="005C3E3D"/>
    <w:rsid w:val="005C492E"/>
    <w:rsid w:val="005C7A64"/>
    <w:rsid w:val="005D28BA"/>
    <w:rsid w:val="005D3403"/>
    <w:rsid w:val="00600D74"/>
    <w:rsid w:val="00604394"/>
    <w:rsid w:val="0063264F"/>
    <w:rsid w:val="00634889"/>
    <w:rsid w:val="00640531"/>
    <w:rsid w:val="00651016"/>
    <w:rsid w:val="00660C84"/>
    <w:rsid w:val="00681335"/>
    <w:rsid w:val="00693348"/>
    <w:rsid w:val="006A1F26"/>
    <w:rsid w:val="006B34F5"/>
    <w:rsid w:val="006C050B"/>
    <w:rsid w:val="006C23E6"/>
    <w:rsid w:val="006C42F1"/>
    <w:rsid w:val="006D2243"/>
    <w:rsid w:val="006E3223"/>
    <w:rsid w:val="006E7B37"/>
    <w:rsid w:val="006F1BA3"/>
    <w:rsid w:val="006F2BD2"/>
    <w:rsid w:val="0070263B"/>
    <w:rsid w:val="0071009C"/>
    <w:rsid w:val="007110DE"/>
    <w:rsid w:val="00732524"/>
    <w:rsid w:val="0073718A"/>
    <w:rsid w:val="00741722"/>
    <w:rsid w:val="00741BB2"/>
    <w:rsid w:val="00743017"/>
    <w:rsid w:val="00765443"/>
    <w:rsid w:val="0076725E"/>
    <w:rsid w:val="00773109"/>
    <w:rsid w:val="0077538F"/>
    <w:rsid w:val="00777598"/>
    <w:rsid w:val="007902EB"/>
    <w:rsid w:val="00796DD6"/>
    <w:rsid w:val="007A0E3D"/>
    <w:rsid w:val="007B4554"/>
    <w:rsid w:val="007C20A4"/>
    <w:rsid w:val="007D59C4"/>
    <w:rsid w:val="007F46FE"/>
    <w:rsid w:val="007F7B9E"/>
    <w:rsid w:val="00800D59"/>
    <w:rsid w:val="00807E73"/>
    <w:rsid w:val="00814F4F"/>
    <w:rsid w:val="00822D44"/>
    <w:rsid w:val="0083171E"/>
    <w:rsid w:val="0084243B"/>
    <w:rsid w:val="00850956"/>
    <w:rsid w:val="00851BA5"/>
    <w:rsid w:val="00852B72"/>
    <w:rsid w:val="008610F7"/>
    <w:rsid w:val="00862C7D"/>
    <w:rsid w:val="0086542E"/>
    <w:rsid w:val="00871F19"/>
    <w:rsid w:val="00885F11"/>
    <w:rsid w:val="00887A4B"/>
    <w:rsid w:val="008B1F91"/>
    <w:rsid w:val="008B6D00"/>
    <w:rsid w:val="008C2C74"/>
    <w:rsid w:val="008C3A64"/>
    <w:rsid w:val="008D15D8"/>
    <w:rsid w:val="008D4F5D"/>
    <w:rsid w:val="009108F0"/>
    <w:rsid w:val="00920FFD"/>
    <w:rsid w:val="00926FA5"/>
    <w:rsid w:val="009318B5"/>
    <w:rsid w:val="00932180"/>
    <w:rsid w:val="009512DD"/>
    <w:rsid w:val="0095172A"/>
    <w:rsid w:val="00953C2D"/>
    <w:rsid w:val="00960D82"/>
    <w:rsid w:val="00961DEF"/>
    <w:rsid w:val="00964B21"/>
    <w:rsid w:val="009843CF"/>
    <w:rsid w:val="009910C9"/>
    <w:rsid w:val="00994BEF"/>
    <w:rsid w:val="009963DE"/>
    <w:rsid w:val="00997B40"/>
    <w:rsid w:val="009A0F5E"/>
    <w:rsid w:val="009A2733"/>
    <w:rsid w:val="009B4A7C"/>
    <w:rsid w:val="009C0877"/>
    <w:rsid w:val="009D0CA0"/>
    <w:rsid w:val="009D1DCE"/>
    <w:rsid w:val="009E007E"/>
    <w:rsid w:val="009E118F"/>
    <w:rsid w:val="00A07843"/>
    <w:rsid w:val="00A17CB9"/>
    <w:rsid w:val="00A27C11"/>
    <w:rsid w:val="00A304E0"/>
    <w:rsid w:val="00A36BF8"/>
    <w:rsid w:val="00A377CD"/>
    <w:rsid w:val="00A41780"/>
    <w:rsid w:val="00A46E61"/>
    <w:rsid w:val="00A50DDF"/>
    <w:rsid w:val="00A8022C"/>
    <w:rsid w:val="00A92CFD"/>
    <w:rsid w:val="00A95319"/>
    <w:rsid w:val="00AA7181"/>
    <w:rsid w:val="00AC2FA9"/>
    <w:rsid w:val="00AC32AE"/>
    <w:rsid w:val="00AC4B50"/>
    <w:rsid w:val="00AC5281"/>
    <w:rsid w:val="00AC55E8"/>
    <w:rsid w:val="00AE38F6"/>
    <w:rsid w:val="00AF1EBF"/>
    <w:rsid w:val="00B01620"/>
    <w:rsid w:val="00B0322A"/>
    <w:rsid w:val="00B16D6D"/>
    <w:rsid w:val="00B33F9B"/>
    <w:rsid w:val="00B4501A"/>
    <w:rsid w:val="00B47690"/>
    <w:rsid w:val="00B534F0"/>
    <w:rsid w:val="00B66052"/>
    <w:rsid w:val="00B70897"/>
    <w:rsid w:val="00B7225C"/>
    <w:rsid w:val="00B80B90"/>
    <w:rsid w:val="00BA0125"/>
    <w:rsid w:val="00BB638B"/>
    <w:rsid w:val="00BC176E"/>
    <w:rsid w:val="00BE44C6"/>
    <w:rsid w:val="00BF1AF2"/>
    <w:rsid w:val="00BF3019"/>
    <w:rsid w:val="00C21C70"/>
    <w:rsid w:val="00C31024"/>
    <w:rsid w:val="00C4635B"/>
    <w:rsid w:val="00C52554"/>
    <w:rsid w:val="00C5672E"/>
    <w:rsid w:val="00C6524D"/>
    <w:rsid w:val="00C71B7D"/>
    <w:rsid w:val="00C8065A"/>
    <w:rsid w:val="00C84865"/>
    <w:rsid w:val="00CA7966"/>
    <w:rsid w:val="00CC7608"/>
    <w:rsid w:val="00CC78E8"/>
    <w:rsid w:val="00CD190E"/>
    <w:rsid w:val="00CD3725"/>
    <w:rsid w:val="00CD4891"/>
    <w:rsid w:val="00CE6E4D"/>
    <w:rsid w:val="00CF134D"/>
    <w:rsid w:val="00CF2EE8"/>
    <w:rsid w:val="00CF3EA5"/>
    <w:rsid w:val="00CF4002"/>
    <w:rsid w:val="00D04409"/>
    <w:rsid w:val="00D05970"/>
    <w:rsid w:val="00D15F5D"/>
    <w:rsid w:val="00D32B02"/>
    <w:rsid w:val="00D347DB"/>
    <w:rsid w:val="00D34B77"/>
    <w:rsid w:val="00D3513F"/>
    <w:rsid w:val="00D40070"/>
    <w:rsid w:val="00D422FC"/>
    <w:rsid w:val="00D47EE8"/>
    <w:rsid w:val="00D51680"/>
    <w:rsid w:val="00D61D19"/>
    <w:rsid w:val="00D63A7B"/>
    <w:rsid w:val="00D654D3"/>
    <w:rsid w:val="00D777D4"/>
    <w:rsid w:val="00D80CC8"/>
    <w:rsid w:val="00D82742"/>
    <w:rsid w:val="00DA3A1D"/>
    <w:rsid w:val="00DB57F2"/>
    <w:rsid w:val="00DB5E71"/>
    <w:rsid w:val="00DD4D63"/>
    <w:rsid w:val="00DF5D0B"/>
    <w:rsid w:val="00E06C46"/>
    <w:rsid w:val="00E077D5"/>
    <w:rsid w:val="00E11CA1"/>
    <w:rsid w:val="00E162BA"/>
    <w:rsid w:val="00E174AA"/>
    <w:rsid w:val="00E227AF"/>
    <w:rsid w:val="00E241EF"/>
    <w:rsid w:val="00E3322D"/>
    <w:rsid w:val="00E47FC8"/>
    <w:rsid w:val="00E50776"/>
    <w:rsid w:val="00E565CB"/>
    <w:rsid w:val="00E6472C"/>
    <w:rsid w:val="00E727B9"/>
    <w:rsid w:val="00E754DC"/>
    <w:rsid w:val="00E97124"/>
    <w:rsid w:val="00EA2B48"/>
    <w:rsid w:val="00EA4851"/>
    <w:rsid w:val="00EA4FA6"/>
    <w:rsid w:val="00EA65C2"/>
    <w:rsid w:val="00EA66A6"/>
    <w:rsid w:val="00EB1527"/>
    <w:rsid w:val="00EB3E3E"/>
    <w:rsid w:val="00EC0F07"/>
    <w:rsid w:val="00ED29F0"/>
    <w:rsid w:val="00EE199D"/>
    <w:rsid w:val="00EE50F2"/>
    <w:rsid w:val="00EF2F9D"/>
    <w:rsid w:val="00EF674F"/>
    <w:rsid w:val="00F00819"/>
    <w:rsid w:val="00F2060A"/>
    <w:rsid w:val="00F25959"/>
    <w:rsid w:val="00F308C6"/>
    <w:rsid w:val="00F335BC"/>
    <w:rsid w:val="00F37BC7"/>
    <w:rsid w:val="00F50F32"/>
    <w:rsid w:val="00F52583"/>
    <w:rsid w:val="00F65B34"/>
    <w:rsid w:val="00F7386A"/>
    <w:rsid w:val="00F76240"/>
    <w:rsid w:val="00F9392D"/>
    <w:rsid w:val="00FA4A05"/>
    <w:rsid w:val="00FA6FB8"/>
    <w:rsid w:val="00FB04CC"/>
    <w:rsid w:val="00FB2436"/>
    <w:rsid w:val="00FB2D6E"/>
    <w:rsid w:val="00FB7914"/>
    <w:rsid w:val="00FC1587"/>
    <w:rsid w:val="00FC5574"/>
    <w:rsid w:val="00FD7B79"/>
    <w:rsid w:val="00FE20C6"/>
    <w:rsid w:val="00FE3314"/>
    <w:rsid w:val="00FF07E7"/>
    <w:rsid w:val="00FF311D"/>
    <w:rsid w:val="00FF3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63D00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link w:val="Heading1Char"/>
    <w:qFormat/>
    <w:pPr>
      <w:numPr>
        <w:numId w:val="1"/>
      </w:numPr>
      <w:spacing w:before="240" w:after="60"/>
      <w:outlineLvl w:val="0"/>
    </w:pPr>
    <w:rPr>
      <w:b/>
      <w:kern w:val="28"/>
    </w:rPr>
  </w:style>
  <w:style w:type="paragraph" w:styleId="Heading2">
    <w:name w:val="heading 2"/>
    <w:basedOn w:val="Normal"/>
    <w:next w:val="Normal"/>
    <w:link w:val="Heading2Char"/>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customStyle="1" w:styleId="Heading1Char">
    <w:name w:val="Heading 1 Char"/>
    <w:basedOn w:val="DefaultParagraphFont"/>
    <w:link w:val="Heading1"/>
    <w:rsid w:val="00370534"/>
    <w:rPr>
      <w:rFonts w:ascii="Arial" w:hAnsi="Arial"/>
      <w:b/>
      <w:kern w:val="28"/>
      <w:sz w:val="22"/>
      <w:lang w:eastAsia="zh-CN"/>
    </w:rPr>
  </w:style>
  <w:style w:type="character" w:customStyle="1" w:styleId="Heading2Char">
    <w:name w:val="Heading 2 Char"/>
    <w:basedOn w:val="DefaultParagraphFont"/>
    <w:link w:val="Heading2"/>
    <w:rsid w:val="00370534"/>
    <w:rPr>
      <w:rFonts w:ascii="Arial" w:hAnsi="Arial"/>
      <w:sz w:val="22"/>
      <w:lang w:eastAsia="zh-CN"/>
    </w:rPr>
  </w:style>
  <w:style w:type="paragraph" w:styleId="FootnoteText">
    <w:name w:val="footnote text"/>
    <w:basedOn w:val="Normal"/>
    <w:link w:val="FootnoteTextChar"/>
    <w:uiPriority w:val="99"/>
    <w:unhideWhenUsed/>
    <w:rsid w:val="007C20A4"/>
    <w:rPr>
      <w:sz w:val="18"/>
      <w:szCs w:val="24"/>
    </w:rPr>
  </w:style>
  <w:style w:type="character" w:customStyle="1" w:styleId="FootnoteTextChar">
    <w:name w:val="Footnote Text Char"/>
    <w:basedOn w:val="DefaultParagraphFont"/>
    <w:link w:val="FootnoteText"/>
    <w:uiPriority w:val="99"/>
    <w:rsid w:val="007C20A4"/>
    <w:rPr>
      <w:rFonts w:ascii="Arial" w:hAnsi="Arial"/>
      <w:sz w:val="18"/>
      <w:szCs w:val="24"/>
      <w:lang w:eastAsia="zh-CN"/>
    </w:rPr>
  </w:style>
  <w:style w:type="character" w:styleId="FootnoteReference">
    <w:name w:val="footnote reference"/>
    <w:basedOn w:val="DefaultParagraphFont"/>
    <w:uiPriority w:val="99"/>
    <w:unhideWhenUsed/>
    <w:rsid w:val="007C20A4"/>
    <w:rPr>
      <w:vertAlign w:val="superscript"/>
    </w:rPr>
  </w:style>
  <w:style w:type="paragraph" w:styleId="NormalWeb">
    <w:name w:val="Normal (Web)"/>
    <w:basedOn w:val="Normal"/>
    <w:uiPriority w:val="99"/>
    <w:semiHidden/>
    <w:unhideWhenUsed/>
    <w:rsid w:val="006F2BD2"/>
    <w:pPr>
      <w:spacing w:before="100" w:beforeAutospacing="1" w:after="100" w:afterAutospacing="1"/>
    </w:pPr>
    <w:rPr>
      <w:rFonts w:ascii="Times" w:hAnsi="Times"/>
      <w:sz w:val="20"/>
      <w:lang w:val="en-SG" w:eastAsia="en-US"/>
    </w:rPr>
  </w:style>
  <w:style w:type="paragraph" w:styleId="ListParagraph">
    <w:name w:val="List Paragraph"/>
    <w:basedOn w:val="Normal"/>
    <w:uiPriority w:val="34"/>
    <w:qFormat/>
    <w:rsid w:val="00B0322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link w:val="Heading1Char"/>
    <w:qFormat/>
    <w:pPr>
      <w:numPr>
        <w:numId w:val="1"/>
      </w:numPr>
      <w:spacing w:before="240" w:after="60"/>
      <w:outlineLvl w:val="0"/>
    </w:pPr>
    <w:rPr>
      <w:b/>
      <w:kern w:val="28"/>
    </w:rPr>
  </w:style>
  <w:style w:type="paragraph" w:styleId="Heading2">
    <w:name w:val="heading 2"/>
    <w:basedOn w:val="Normal"/>
    <w:next w:val="Normal"/>
    <w:link w:val="Heading2Char"/>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customStyle="1" w:styleId="Heading1Char">
    <w:name w:val="Heading 1 Char"/>
    <w:basedOn w:val="DefaultParagraphFont"/>
    <w:link w:val="Heading1"/>
    <w:rsid w:val="00370534"/>
    <w:rPr>
      <w:rFonts w:ascii="Arial" w:hAnsi="Arial"/>
      <w:b/>
      <w:kern w:val="28"/>
      <w:sz w:val="22"/>
      <w:lang w:eastAsia="zh-CN"/>
    </w:rPr>
  </w:style>
  <w:style w:type="character" w:customStyle="1" w:styleId="Heading2Char">
    <w:name w:val="Heading 2 Char"/>
    <w:basedOn w:val="DefaultParagraphFont"/>
    <w:link w:val="Heading2"/>
    <w:rsid w:val="00370534"/>
    <w:rPr>
      <w:rFonts w:ascii="Arial" w:hAnsi="Arial"/>
      <w:sz w:val="22"/>
      <w:lang w:eastAsia="zh-CN"/>
    </w:rPr>
  </w:style>
  <w:style w:type="paragraph" w:styleId="FootnoteText">
    <w:name w:val="footnote text"/>
    <w:basedOn w:val="Normal"/>
    <w:link w:val="FootnoteTextChar"/>
    <w:uiPriority w:val="99"/>
    <w:unhideWhenUsed/>
    <w:rsid w:val="007C20A4"/>
    <w:rPr>
      <w:sz w:val="18"/>
      <w:szCs w:val="24"/>
    </w:rPr>
  </w:style>
  <w:style w:type="character" w:customStyle="1" w:styleId="FootnoteTextChar">
    <w:name w:val="Footnote Text Char"/>
    <w:basedOn w:val="DefaultParagraphFont"/>
    <w:link w:val="FootnoteText"/>
    <w:uiPriority w:val="99"/>
    <w:rsid w:val="007C20A4"/>
    <w:rPr>
      <w:rFonts w:ascii="Arial" w:hAnsi="Arial"/>
      <w:sz w:val="18"/>
      <w:szCs w:val="24"/>
      <w:lang w:eastAsia="zh-CN"/>
    </w:rPr>
  </w:style>
  <w:style w:type="character" w:styleId="FootnoteReference">
    <w:name w:val="footnote reference"/>
    <w:basedOn w:val="DefaultParagraphFont"/>
    <w:uiPriority w:val="99"/>
    <w:unhideWhenUsed/>
    <w:rsid w:val="007C20A4"/>
    <w:rPr>
      <w:vertAlign w:val="superscript"/>
    </w:rPr>
  </w:style>
  <w:style w:type="paragraph" w:styleId="NormalWeb">
    <w:name w:val="Normal (Web)"/>
    <w:basedOn w:val="Normal"/>
    <w:uiPriority w:val="99"/>
    <w:semiHidden/>
    <w:unhideWhenUsed/>
    <w:rsid w:val="006F2BD2"/>
    <w:pPr>
      <w:spacing w:before="100" w:beforeAutospacing="1" w:after="100" w:afterAutospacing="1"/>
    </w:pPr>
    <w:rPr>
      <w:rFonts w:ascii="Times" w:hAnsi="Times"/>
      <w:sz w:val="20"/>
      <w:lang w:val="en-SG" w:eastAsia="en-US"/>
    </w:rPr>
  </w:style>
  <w:style w:type="paragraph" w:styleId="ListParagraph">
    <w:name w:val="List Paragraph"/>
    <w:basedOn w:val="Normal"/>
    <w:uiPriority w:val="34"/>
    <w:qFormat/>
    <w:rsid w:val="00B032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373698">
      <w:bodyDiv w:val="1"/>
      <w:marLeft w:val="0"/>
      <w:marRight w:val="0"/>
      <w:marTop w:val="0"/>
      <w:marBottom w:val="0"/>
      <w:divBdr>
        <w:top w:val="none" w:sz="0" w:space="0" w:color="auto"/>
        <w:left w:val="none" w:sz="0" w:space="0" w:color="auto"/>
        <w:bottom w:val="none" w:sz="0" w:space="0" w:color="auto"/>
        <w:right w:val="none" w:sz="0" w:space="0" w:color="auto"/>
      </w:divBdr>
      <w:divsChild>
        <w:div w:id="1298336369">
          <w:marLeft w:val="547"/>
          <w:marRight w:val="0"/>
          <w:marTop w:val="154"/>
          <w:marBottom w:val="0"/>
          <w:divBdr>
            <w:top w:val="none" w:sz="0" w:space="0" w:color="auto"/>
            <w:left w:val="none" w:sz="0" w:space="0" w:color="auto"/>
            <w:bottom w:val="none" w:sz="0" w:space="0" w:color="auto"/>
            <w:right w:val="none" w:sz="0" w:space="0" w:color="auto"/>
          </w:divBdr>
        </w:div>
      </w:divsChild>
    </w:div>
    <w:div w:id="246810606">
      <w:bodyDiv w:val="1"/>
      <w:marLeft w:val="0"/>
      <w:marRight w:val="0"/>
      <w:marTop w:val="0"/>
      <w:marBottom w:val="0"/>
      <w:divBdr>
        <w:top w:val="none" w:sz="0" w:space="0" w:color="auto"/>
        <w:left w:val="none" w:sz="0" w:space="0" w:color="auto"/>
        <w:bottom w:val="none" w:sz="0" w:space="0" w:color="auto"/>
        <w:right w:val="none" w:sz="0" w:space="0" w:color="auto"/>
      </w:divBdr>
    </w:div>
    <w:div w:id="637224415">
      <w:bodyDiv w:val="1"/>
      <w:marLeft w:val="0"/>
      <w:marRight w:val="0"/>
      <w:marTop w:val="0"/>
      <w:marBottom w:val="0"/>
      <w:divBdr>
        <w:top w:val="none" w:sz="0" w:space="0" w:color="auto"/>
        <w:left w:val="none" w:sz="0" w:space="0" w:color="auto"/>
        <w:bottom w:val="none" w:sz="0" w:space="0" w:color="auto"/>
        <w:right w:val="none" w:sz="0" w:space="0" w:color="auto"/>
      </w:divBdr>
      <w:divsChild>
        <w:div w:id="1972007638">
          <w:marLeft w:val="547"/>
          <w:marRight w:val="0"/>
          <w:marTop w:val="154"/>
          <w:marBottom w:val="0"/>
          <w:divBdr>
            <w:top w:val="none" w:sz="0" w:space="0" w:color="auto"/>
            <w:left w:val="none" w:sz="0" w:space="0" w:color="auto"/>
            <w:bottom w:val="none" w:sz="0" w:space="0" w:color="auto"/>
            <w:right w:val="none" w:sz="0" w:space="0" w:color="auto"/>
          </w:divBdr>
        </w:div>
      </w:divsChild>
    </w:div>
    <w:div w:id="1275598560">
      <w:bodyDiv w:val="1"/>
      <w:marLeft w:val="0"/>
      <w:marRight w:val="0"/>
      <w:marTop w:val="0"/>
      <w:marBottom w:val="0"/>
      <w:divBdr>
        <w:top w:val="none" w:sz="0" w:space="0" w:color="auto"/>
        <w:left w:val="none" w:sz="0" w:space="0" w:color="auto"/>
        <w:bottom w:val="none" w:sz="0" w:space="0" w:color="auto"/>
        <w:right w:val="none" w:sz="0" w:space="0" w:color="auto"/>
      </w:divBdr>
      <w:divsChild>
        <w:div w:id="327249846">
          <w:marLeft w:val="547"/>
          <w:marRight w:val="0"/>
          <w:marTop w:val="154"/>
          <w:marBottom w:val="0"/>
          <w:divBdr>
            <w:top w:val="none" w:sz="0" w:space="0" w:color="auto"/>
            <w:left w:val="none" w:sz="0" w:space="0" w:color="auto"/>
            <w:bottom w:val="none" w:sz="0" w:space="0" w:color="auto"/>
            <w:right w:val="none" w:sz="0" w:space="0" w:color="auto"/>
          </w:divBdr>
        </w:div>
      </w:divsChild>
    </w:div>
    <w:div w:id="1305551401">
      <w:bodyDiv w:val="1"/>
      <w:marLeft w:val="0"/>
      <w:marRight w:val="0"/>
      <w:marTop w:val="0"/>
      <w:marBottom w:val="0"/>
      <w:divBdr>
        <w:top w:val="none" w:sz="0" w:space="0" w:color="auto"/>
        <w:left w:val="none" w:sz="0" w:space="0" w:color="auto"/>
        <w:bottom w:val="none" w:sz="0" w:space="0" w:color="auto"/>
        <w:right w:val="none" w:sz="0" w:space="0" w:color="auto"/>
      </w:divBdr>
    </w:div>
    <w:div w:id="1351833843">
      <w:bodyDiv w:val="1"/>
      <w:marLeft w:val="0"/>
      <w:marRight w:val="0"/>
      <w:marTop w:val="0"/>
      <w:marBottom w:val="0"/>
      <w:divBdr>
        <w:top w:val="none" w:sz="0" w:space="0" w:color="auto"/>
        <w:left w:val="none" w:sz="0" w:space="0" w:color="auto"/>
        <w:bottom w:val="none" w:sz="0" w:space="0" w:color="auto"/>
        <w:right w:val="none" w:sz="0" w:space="0" w:color="auto"/>
      </w:divBdr>
      <w:divsChild>
        <w:div w:id="902643051">
          <w:marLeft w:val="547"/>
          <w:marRight w:val="0"/>
          <w:marTop w:val="154"/>
          <w:marBottom w:val="0"/>
          <w:divBdr>
            <w:top w:val="none" w:sz="0" w:space="0" w:color="auto"/>
            <w:left w:val="none" w:sz="0" w:space="0" w:color="auto"/>
            <w:bottom w:val="none" w:sz="0" w:space="0" w:color="auto"/>
            <w:right w:val="none" w:sz="0" w:space="0" w:color="auto"/>
          </w:divBdr>
        </w:div>
      </w:divsChild>
    </w:div>
    <w:div w:id="1590655488">
      <w:bodyDiv w:val="1"/>
      <w:marLeft w:val="0"/>
      <w:marRight w:val="0"/>
      <w:marTop w:val="0"/>
      <w:marBottom w:val="0"/>
      <w:divBdr>
        <w:top w:val="none" w:sz="0" w:space="0" w:color="auto"/>
        <w:left w:val="none" w:sz="0" w:space="0" w:color="auto"/>
        <w:bottom w:val="none" w:sz="0" w:space="0" w:color="auto"/>
        <w:right w:val="none" w:sz="0" w:space="0" w:color="auto"/>
      </w:divBdr>
      <w:divsChild>
        <w:div w:id="502820174">
          <w:marLeft w:val="0"/>
          <w:marRight w:val="0"/>
          <w:marTop w:val="0"/>
          <w:marBottom w:val="0"/>
          <w:divBdr>
            <w:top w:val="none" w:sz="0" w:space="0" w:color="auto"/>
            <w:left w:val="none" w:sz="0" w:space="0" w:color="auto"/>
            <w:bottom w:val="none" w:sz="0" w:space="0" w:color="auto"/>
            <w:right w:val="none" w:sz="0" w:space="0" w:color="auto"/>
          </w:divBdr>
        </w:div>
      </w:divsChild>
    </w:div>
    <w:div w:id="1813672710">
      <w:bodyDiv w:val="1"/>
      <w:marLeft w:val="0"/>
      <w:marRight w:val="0"/>
      <w:marTop w:val="0"/>
      <w:marBottom w:val="0"/>
      <w:divBdr>
        <w:top w:val="none" w:sz="0" w:space="0" w:color="auto"/>
        <w:left w:val="none" w:sz="0" w:space="0" w:color="auto"/>
        <w:bottom w:val="none" w:sz="0" w:space="0" w:color="auto"/>
        <w:right w:val="none" w:sz="0" w:space="0" w:color="auto"/>
      </w:divBdr>
      <w:divsChild>
        <w:div w:id="68967123">
          <w:marLeft w:val="547"/>
          <w:marRight w:val="0"/>
          <w:marTop w:val="154"/>
          <w:marBottom w:val="0"/>
          <w:divBdr>
            <w:top w:val="none" w:sz="0" w:space="0" w:color="auto"/>
            <w:left w:val="none" w:sz="0" w:space="0" w:color="auto"/>
            <w:bottom w:val="none" w:sz="0" w:space="0" w:color="auto"/>
            <w:right w:val="none" w:sz="0" w:space="0" w:color="auto"/>
          </w:divBdr>
        </w:div>
      </w:divsChild>
    </w:div>
    <w:div w:id="1841968135">
      <w:bodyDiv w:val="1"/>
      <w:marLeft w:val="0"/>
      <w:marRight w:val="0"/>
      <w:marTop w:val="0"/>
      <w:marBottom w:val="0"/>
      <w:divBdr>
        <w:top w:val="none" w:sz="0" w:space="0" w:color="auto"/>
        <w:left w:val="none" w:sz="0" w:space="0" w:color="auto"/>
        <w:bottom w:val="none" w:sz="0" w:space="0" w:color="auto"/>
        <w:right w:val="none" w:sz="0" w:space="0" w:color="auto"/>
      </w:divBdr>
    </w:div>
    <w:div w:id="1994143602">
      <w:bodyDiv w:val="1"/>
      <w:marLeft w:val="0"/>
      <w:marRight w:val="0"/>
      <w:marTop w:val="0"/>
      <w:marBottom w:val="0"/>
      <w:divBdr>
        <w:top w:val="none" w:sz="0" w:space="0" w:color="auto"/>
        <w:left w:val="none" w:sz="0" w:space="0" w:color="auto"/>
        <w:bottom w:val="none" w:sz="0" w:space="0" w:color="auto"/>
        <w:right w:val="none" w:sz="0" w:space="0" w:color="auto"/>
      </w:divBdr>
      <w:divsChild>
        <w:div w:id="1114906195">
          <w:marLeft w:val="547"/>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pn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Sermon.dotx</Template>
  <TotalTime>260</TotalTime>
  <Pages>17</Pages>
  <Words>3993</Words>
  <Characters>22762</Characters>
  <Application>Microsoft Macintosh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26702</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264</cp:revision>
  <dcterms:created xsi:type="dcterms:W3CDTF">2016-01-15T01:17:00Z</dcterms:created>
  <dcterms:modified xsi:type="dcterms:W3CDTF">2017-03-18T15:53:00Z</dcterms:modified>
</cp:coreProperties>
</file>